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88" w:rsidRDefault="00CD56CB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….....……........................,  dnia …………………….</w:t>
      </w:r>
      <w:r>
        <w:rPr>
          <w:i/>
          <w:iCs/>
        </w:rPr>
        <w:t xml:space="preserve">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D1D88" w:rsidRDefault="00CD56CB">
      <w:pPr>
        <w:pStyle w:val="Standard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</w:t>
      </w:r>
      <w:r>
        <w:rPr>
          <w:i/>
          <w:iCs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( miejscowość) </w:t>
      </w:r>
      <w:r>
        <w:rPr>
          <w:i/>
          <w:iCs/>
        </w:rPr>
        <w:tab/>
      </w:r>
      <w:r>
        <w:tab/>
        <w:t xml:space="preserve">  </w:t>
      </w:r>
      <w:r>
        <w:rPr>
          <w:rFonts w:ascii="Times New Roman" w:hAnsi="Times New Roman"/>
          <w:i/>
          <w:iCs/>
          <w:sz w:val="18"/>
          <w:szCs w:val="18"/>
        </w:rPr>
        <w:t xml:space="preserve">  (data  </w:t>
      </w:r>
      <w:r>
        <w:rPr>
          <w:rFonts w:ascii="Times New Roman" w:hAnsi="Times New Roman"/>
          <w:i/>
          <w:iCs/>
          <w:sz w:val="18"/>
          <w:szCs w:val="18"/>
        </w:rPr>
        <w:t>zawiadomienia)</w:t>
      </w:r>
    </w:p>
    <w:p w:rsidR="00DD1D88" w:rsidRDefault="00CD56CB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1D88" w:rsidRDefault="00CD56CB">
      <w:pPr>
        <w:pStyle w:val="Standard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Prezydent Miasta Świętochłowice</w:t>
      </w:r>
    </w:p>
    <w:p w:rsidR="00DD1D88" w:rsidRDefault="00DD1D88">
      <w:pPr>
        <w:pStyle w:val="Standard"/>
        <w:jc w:val="center"/>
        <w:rPr>
          <w:rFonts w:ascii="Times New Roman" w:hAnsi="Times New Roman" w:cs="Times New Roman"/>
          <w:b/>
        </w:rPr>
      </w:pPr>
    </w:p>
    <w:p w:rsidR="00DD1D88" w:rsidRDefault="00CD56C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zamiarze zorganizowania zgromadzenia w trybie zwykłym</w:t>
      </w:r>
    </w:p>
    <w:p w:rsidR="00DD1D88" w:rsidRDefault="00CD56CB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b/>
        </w:rPr>
        <w:t xml:space="preserve">I. </w:t>
      </w:r>
      <w:bookmarkStart w:id="1" w:name="_Ref453674620"/>
      <w:r>
        <w:rPr>
          <w:rFonts w:ascii="Times New Roman" w:hAnsi="Times New Roman" w:cs="Times New Roman"/>
          <w:b/>
        </w:rPr>
        <w:t>Dane organizatora będące</w:t>
      </w:r>
      <w:r>
        <w:rPr>
          <w:rFonts w:ascii="Times New Roman" w:hAnsi="Times New Roman" w:cs="Times New Roman"/>
          <w:b/>
        </w:rPr>
        <w:t xml:space="preserve">go osobą fizyczną lub osoby wnoszącej zawiadomienie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 imieniu organizatora zgromadzenia:</w:t>
      </w:r>
      <w:bookmarkEnd w:id="1"/>
      <w:r>
        <w:rPr>
          <w:rFonts w:ascii="Times New Roman" w:hAnsi="Times New Roman" w:cs="Times New Roman"/>
          <w:b/>
        </w:rPr>
        <w:br/>
      </w:r>
    </w:p>
    <w:p w:rsidR="00DD1D88" w:rsidRDefault="00CD56C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………………………………………………………………………………….</w:t>
      </w:r>
    </w:p>
    <w:p w:rsidR="00DD1D88" w:rsidRDefault="00CD56CB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…………………………………………………………….....................................................................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DD1D88" w:rsidRDefault="00CD56CB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lub rodzaj i numer dokumentu tożsamości w przypadku osoby nieposiadającej numeru PESEL  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DD1D88" w:rsidRDefault="00CD56CB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……………………………………………………………………………………..</w:t>
      </w:r>
    </w:p>
    <w:p w:rsidR="00DD1D88" w:rsidRDefault="00CD56CB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………………………………………………………………………………….</w:t>
      </w:r>
    </w:p>
    <w:p w:rsidR="00DD1D88" w:rsidRDefault="00CD56CB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organizatorem zgromadzenia jest osoba prawna lub inna organizacja należy podać:</w:t>
      </w: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:rsidR="00DD1D88" w:rsidRDefault="00CD56C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osoby prawnej lub innej organizacji: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…………………………………………………………………………………………...............…………………………………………………………………………………………..............</w:t>
      </w:r>
    </w:p>
    <w:p w:rsidR="00DD1D88" w:rsidRDefault="00CD56C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osoby prawnej lub innej organizacji: …………………………………………………………………………………………...............…………………………………………………………………………………………...............</w:t>
      </w:r>
    </w:p>
    <w:p w:rsidR="00DD1D88" w:rsidRDefault="00CD56CB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>
        <w:rPr>
          <w:rFonts w:ascii="Times New Roman" w:hAnsi="Times New Roman" w:cs="Times New Roman"/>
        </w:rPr>
        <w:t>nazwisko osoby wnoszącej zawiadomienie w imieniu organizatora zgromadzenia, jej numer PESEL lub rodzaj i numer dokumentu tożsamości w przypadku osoby nieposiadającej numeru PESEL, adres do korespondencji, adres poczty elektronicznej i numer telefonu umożli</w:t>
      </w:r>
      <w:r>
        <w:rPr>
          <w:rFonts w:ascii="Times New Roman" w:hAnsi="Times New Roman" w:cs="Times New Roman"/>
        </w:rPr>
        <w:t>wiające kontakt z tą osobą:</w:t>
      </w:r>
    </w:p>
    <w:p w:rsidR="00DD1D88" w:rsidRDefault="00CD56CB">
      <w:pPr>
        <w:pStyle w:val="Akapitzlist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DD1D88" w:rsidRDefault="00CD56CB">
      <w:pPr>
        <w:pStyle w:val="Akapitzlist"/>
        <w:spacing w:after="0" w:line="60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  Przewodniczący zgromadzenia</w:t>
      </w:r>
    </w:p>
    <w:p w:rsidR="00DD1D88" w:rsidRDefault="00CD56CB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………………………………………………………………………………….</w:t>
      </w:r>
    </w:p>
    <w:p w:rsidR="00DD1D88" w:rsidRDefault="00CD56CB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lub rodzaj i numer dokumentu tożsamości w przypadku osoby nieposiadającej numeru PESEL …………………………………………………………………………………</w:t>
      </w:r>
    </w:p>
    <w:p w:rsidR="00DD1D88" w:rsidRDefault="00CD56CB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…………………………………………………………………………………………………...</w:t>
      </w:r>
    </w:p>
    <w:p w:rsidR="00DD1D88" w:rsidRDefault="00CD56CB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</w:t>
      </w:r>
      <w:r>
        <w:rPr>
          <w:rFonts w:ascii="Times New Roman" w:hAnsi="Times New Roman" w:cs="Times New Roman"/>
        </w:rPr>
        <w:t>l …………………………………………………………………………………….......................</w:t>
      </w:r>
    </w:p>
    <w:p w:rsidR="00DD1D88" w:rsidRDefault="00CD56CB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………………………………………………………………………………….</w:t>
      </w:r>
    </w:p>
    <w:p w:rsidR="00DD1D88" w:rsidRDefault="00CD56CB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Informacje o zgromadzeniu</w:t>
      </w:r>
    </w:p>
    <w:p w:rsidR="00DD1D88" w:rsidRDefault="00CD56CB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zgromadzenia, w tym wskazanie spraw publicznych, których ma dotyczyć zgromadzenie: …………………………………………………………..........</w:t>
      </w:r>
      <w:r>
        <w:rPr>
          <w:rFonts w:ascii="Times New Roman" w:hAnsi="Times New Roman" w:cs="Times New Roman"/>
        </w:rPr>
        <w:t>.....................................................…………………....................................................................................................................................................................................................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DD1D88" w:rsidRDefault="00CD56CB">
      <w:pPr>
        <w:pStyle w:val="Akapitzlist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godzina rozpoczęcia i planowany czas trwania zgromadzenia:</w:t>
      </w:r>
    </w:p>
    <w:p w:rsidR="00DD1D88" w:rsidRDefault="00CD56CB">
      <w:pPr>
        <w:pStyle w:val="Akapitzlist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…………………………………………………………………………………………...............</w:t>
      </w:r>
    </w:p>
    <w:p w:rsidR="00DD1D88" w:rsidRDefault="00CD56CB">
      <w:pPr>
        <w:pStyle w:val="Akapitzlist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rozpoczęcia zgromadzenia:</w:t>
      </w:r>
    </w:p>
    <w:p w:rsidR="00DD1D88" w:rsidRDefault="00CD56CB">
      <w:pPr>
        <w:pStyle w:val="Akapitzlist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…………………………………………………………………………………………...............…………………………………………………………………………………………...............</w:t>
      </w:r>
    </w:p>
    <w:p w:rsidR="00DD1D88" w:rsidRDefault="00CD56CB">
      <w:pPr>
        <w:pStyle w:val="Akapitzlist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Ewentualna  trasa przejścia ze wskazaniem miejsca zakończenia zgromadzenia:</w:t>
      </w:r>
    </w:p>
    <w:p w:rsidR="00DD1D88" w:rsidRDefault="00CD56CB">
      <w:pPr>
        <w:pStyle w:val="Akapitzlist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</w:t>
      </w:r>
    </w:p>
    <w:p w:rsidR="00DD1D88" w:rsidRDefault="00CD56CB">
      <w:pPr>
        <w:pStyle w:val="Akapitzlist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:rsidR="00DD1D88" w:rsidRDefault="00CD56CB">
      <w:pPr>
        <w:pStyle w:val="Akapitzlist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liczba uczestników ……………………………………………………...............</w:t>
      </w:r>
    </w:p>
    <w:p w:rsidR="00DD1D88" w:rsidRDefault="00CD56C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Informacje o środkach służących zapewnieniu pokojowego przebiegu zgromadzenia,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ile organizator je zaplanował:</w:t>
      </w:r>
    </w:p>
    <w:p w:rsidR="00DD1D88" w:rsidRDefault="00CD56CB">
      <w:pPr>
        <w:pStyle w:val="Akapitzlist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..…………………………………………………………………………………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DD1D88" w:rsidRDefault="00DD1D88">
      <w:pPr>
        <w:pStyle w:val="Standard"/>
        <w:spacing w:after="0" w:line="480" w:lineRule="auto"/>
        <w:ind w:left="4248" w:firstLine="708"/>
        <w:rPr>
          <w:rFonts w:ascii="Times New Roman" w:hAnsi="Times New Roman" w:cs="Times New Roman"/>
        </w:rPr>
      </w:pPr>
    </w:p>
    <w:p w:rsidR="00DD1D88" w:rsidRDefault="00DD1D88">
      <w:pPr>
        <w:pStyle w:val="Standard"/>
        <w:spacing w:after="0" w:line="480" w:lineRule="auto"/>
        <w:ind w:left="4248" w:firstLine="708"/>
        <w:rPr>
          <w:rFonts w:ascii="Times New Roman" w:hAnsi="Times New Roman" w:cs="Times New Roman"/>
        </w:rPr>
      </w:pPr>
    </w:p>
    <w:p w:rsidR="00DD1D88" w:rsidRDefault="00CD56CB">
      <w:pPr>
        <w:pStyle w:val="Standard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(podpis organizatora / osoby wnoszącej zawiadomienie w imieniu organizatora – osoby prawnej lub innej organizacji)</w:t>
      </w:r>
    </w:p>
    <w:p w:rsidR="00DD1D88" w:rsidRDefault="00CD56C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D1D88" w:rsidRDefault="00DD1D8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CD56CB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Uwagi:</w:t>
      </w:r>
    </w:p>
    <w:p w:rsidR="00DD1D88" w:rsidRDefault="00CD56C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Organizator zgromadzenia zawiadamia organ gminy o zamiarze zorganizowania zgromadzenia w taki sposób,</w:t>
      </w:r>
      <w:r>
        <w:rPr>
          <w:rFonts w:ascii="Times New Roman" w:hAnsi="Times New Roman" w:cs="Times New Roman"/>
          <w:sz w:val="18"/>
          <w:szCs w:val="18"/>
        </w:rPr>
        <w:t xml:space="preserve"> aby wiadomość dotarła do organu nie wcześniej niż na 30 dni i nie później niż na 6 dni przed planowaną datą zgromadzenia.</w:t>
      </w:r>
    </w:p>
    <w:p w:rsidR="00DD1D88" w:rsidRDefault="00CD56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zawiadomienia o zamiarze zorganizowania zgromadzenia dołącza się:</w:t>
      </w:r>
    </w:p>
    <w:p w:rsidR="00DD1D88" w:rsidRDefault="00CD56C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pisemną zgodę na przyjęcie obowiązków przewodniczącego </w:t>
      </w:r>
      <w:r>
        <w:rPr>
          <w:rFonts w:ascii="Times New Roman" w:hAnsi="Times New Roman" w:cs="Times New Roman"/>
          <w:sz w:val="18"/>
          <w:szCs w:val="18"/>
        </w:rPr>
        <w:t>zgromadzenia w przypadku  jego wyznaczenia</w:t>
      </w:r>
    </w:p>
    <w:p w:rsidR="00DD1D88" w:rsidRDefault="00CD56CB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zdjęcie organizatora zgromadzenia albo przewodniczącego zgromadzenia w przypadku jego wyznaczenia.</w:t>
      </w:r>
    </w:p>
    <w:p w:rsidR="00DD1D88" w:rsidRDefault="00CD56C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Przewodniczący zgromadzenia w trakcie trwania zgromadzenia jest obowiązany do nieprzerwanego posiadania w widoczny</w:t>
      </w:r>
      <w:r>
        <w:rPr>
          <w:rFonts w:ascii="Times New Roman" w:hAnsi="Times New Roman" w:cs="Times New Roman"/>
          <w:sz w:val="18"/>
          <w:szCs w:val="18"/>
        </w:rPr>
        <w:t>m miejscu elementów wyróżniających.</w:t>
      </w:r>
    </w:p>
    <w:p w:rsidR="00DD1D88" w:rsidRDefault="00DD1D88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1D88" w:rsidRDefault="00DD1D88">
      <w:pPr>
        <w:pStyle w:val="Standard"/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CD56CB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D88" w:rsidRDefault="00CD56CB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DD1D88" w:rsidRDefault="00CD56CB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…...................................</w:t>
      </w:r>
    </w:p>
    <w:p w:rsidR="00DD1D88" w:rsidRDefault="00CD56CB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(imię i nazwisko)                                                                              (data)</w:t>
      </w:r>
    </w:p>
    <w:p w:rsidR="00DD1D88" w:rsidRDefault="00CD56CB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CD56CB">
      <w:pPr>
        <w:pStyle w:val="Standard"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OŚWIADCZENIE PRZEWODNICZĄCEGO ZGROMADZENIA</w:t>
      </w: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DD1D88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D88" w:rsidRDefault="00CD56CB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pełnienie funkcji</w:t>
      </w:r>
      <w:r>
        <w:rPr>
          <w:rFonts w:ascii="Times New Roman" w:hAnsi="Times New Roman" w:cs="Times New Roman"/>
          <w:sz w:val="24"/>
          <w:szCs w:val="24"/>
        </w:rPr>
        <w:t xml:space="preserve"> przewodniczącego zgromadzenia, organizowanego w dniu…………………………………………………………………………</w:t>
      </w:r>
    </w:p>
    <w:p w:rsidR="00DD1D88" w:rsidRDefault="00CD56CB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przez: ……………………………………………………………………………………………</w:t>
      </w:r>
    </w:p>
    <w:p w:rsidR="00DD1D88" w:rsidRDefault="00CD56CB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…………………………………………………………………………………….</w:t>
      </w:r>
    </w:p>
    <w:p w:rsidR="00DD1D88" w:rsidRDefault="00CD56CB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miejscu/na trasie: ……………………………………………………………………………..</w:t>
      </w:r>
    </w:p>
    <w:p w:rsidR="00DD1D88" w:rsidRDefault="00CD56CB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............................................................................................................................................................................................................oraz, że jestem świadomy praw i obowiązków, które sp</w:t>
      </w:r>
      <w:r>
        <w:rPr>
          <w:rFonts w:ascii="Times New Roman" w:hAnsi="Times New Roman" w:cs="Times New Roman"/>
          <w:sz w:val="24"/>
          <w:szCs w:val="24"/>
        </w:rPr>
        <w:t xml:space="preserve">oczywają na przewodniczącym zgromadzenia, wynikających z przepisów ustawy z dnia 24 lipca 2015 r. – Prawo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zgromadzeniach (Dz. U. z 2015 r., poz. 1485).</w:t>
      </w:r>
    </w:p>
    <w:p w:rsidR="00DD1D88" w:rsidRDefault="00DD1D88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88" w:rsidRDefault="00DD1D88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88" w:rsidRDefault="00CD56C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przewodniczącego)</w:t>
      </w:r>
    </w:p>
    <w:sectPr w:rsidR="00DD1D88"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56CB">
      <w:pPr>
        <w:spacing w:after="0" w:line="240" w:lineRule="auto"/>
      </w:pPr>
      <w:r>
        <w:separator/>
      </w:r>
    </w:p>
  </w:endnote>
  <w:endnote w:type="continuationSeparator" w:id="0">
    <w:p w:rsidR="00000000" w:rsidRDefault="00CD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56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D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93" w:rsidRDefault="00CD56CB">
    <w:pPr>
      <w:pStyle w:val="Nagwek"/>
      <w:jc w:val="center"/>
    </w:pPr>
    <w:r>
      <w:t>-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-</w:t>
    </w:r>
  </w:p>
  <w:p w:rsidR="00FE6E93" w:rsidRDefault="00CD5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5E3C"/>
    <w:multiLevelType w:val="multilevel"/>
    <w:tmpl w:val="C8D65458"/>
    <w:styleLink w:val="WWNum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A6621A3"/>
    <w:multiLevelType w:val="multilevel"/>
    <w:tmpl w:val="2446E1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6D7962"/>
    <w:multiLevelType w:val="multilevel"/>
    <w:tmpl w:val="FDDEDCC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B026CA"/>
    <w:multiLevelType w:val="multilevel"/>
    <w:tmpl w:val="BBF07752"/>
    <w:styleLink w:val="WWNum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CC5542"/>
    <w:multiLevelType w:val="multilevel"/>
    <w:tmpl w:val="1FA08C80"/>
    <w:styleLink w:val="WWNum8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361C0967"/>
    <w:multiLevelType w:val="multilevel"/>
    <w:tmpl w:val="BD7A91B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C534095"/>
    <w:multiLevelType w:val="multilevel"/>
    <w:tmpl w:val="C0C283E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9B52D41"/>
    <w:multiLevelType w:val="multilevel"/>
    <w:tmpl w:val="94BEAA8C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5AE847A7"/>
    <w:multiLevelType w:val="multilevel"/>
    <w:tmpl w:val="3F589FB8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60196D1F"/>
    <w:multiLevelType w:val="multilevel"/>
    <w:tmpl w:val="1DC09ACC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4ED25F1"/>
    <w:multiLevelType w:val="multilevel"/>
    <w:tmpl w:val="811A68C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B65A7D"/>
    <w:multiLevelType w:val="multilevel"/>
    <w:tmpl w:val="5D1089F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DE50615"/>
    <w:multiLevelType w:val="multilevel"/>
    <w:tmpl w:val="F90244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1D88"/>
    <w:rsid w:val="00CD56CB"/>
    <w:rsid w:val="00D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FB21-06AB-41A6-B66C-2284C17D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k.juszczyk</dc:creator>
  <cp:lastModifiedBy>k.juszczyk</cp:lastModifiedBy>
  <cp:revision>2</cp:revision>
  <cp:lastPrinted>2016-06-23T06:52:00Z</cp:lastPrinted>
  <dcterms:created xsi:type="dcterms:W3CDTF">2016-06-24T08:15:00Z</dcterms:created>
  <dcterms:modified xsi:type="dcterms:W3CDTF">2016-06-24T08:15:00Z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