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48" w:rsidRPr="00B8058E" w:rsidRDefault="00C63348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4</w:t>
      </w:r>
    </w:p>
    <w:p w:rsidR="00C63348" w:rsidRPr="00B8058E" w:rsidRDefault="00C63348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C63348" w:rsidRPr="00B8058E" w:rsidRDefault="00C63348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C63348" w:rsidRPr="00B8058E" w:rsidRDefault="00C63348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3348" w:rsidRDefault="00C63348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ZPU.271.37</w:t>
      </w:r>
      <w:r w:rsidRPr="00B8058E">
        <w:rPr>
          <w:rFonts w:ascii="Times New Roman" w:hAnsi="Times New Roman"/>
          <w:sz w:val="24"/>
          <w:szCs w:val="24"/>
          <w:lang w:eastAsia="pl-PL"/>
        </w:rPr>
        <w:t>.2016</w:t>
      </w:r>
    </w:p>
    <w:p w:rsidR="00C63348" w:rsidRPr="008C6F22" w:rsidRDefault="00C63348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3348" w:rsidRPr="00B8058E" w:rsidRDefault="00C63348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C63348" w:rsidRDefault="00C63348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C63348" w:rsidRPr="00B8058E" w:rsidRDefault="00C63348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C63348" w:rsidRPr="00B8058E" w:rsidRDefault="00C63348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63348" w:rsidRPr="00B8058E" w:rsidRDefault="00C63348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C63348" w:rsidRPr="00096E1E" w:rsidRDefault="00C63348" w:rsidP="001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E1E">
        <w:rPr>
          <w:rFonts w:ascii="Times New Roman" w:hAnsi="Times New Roman"/>
          <w:b/>
          <w:sz w:val="24"/>
          <w:szCs w:val="24"/>
        </w:rPr>
        <w:t xml:space="preserve">Budowa boiska rekreacyjnego </w:t>
      </w:r>
      <w:r w:rsidRPr="00820DFB">
        <w:rPr>
          <w:rFonts w:ascii="Times New Roman" w:hAnsi="Times New Roman"/>
          <w:b/>
          <w:sz w:val="24"/>
          <w:szCs w:val="24"/>
        </w:rPr>
        <w:t xml:space="preserve">o nawierzchni ze sztucznej trawy </w:t>
      </w:r>
      <w:r w:rsidRPr="00096E1E">
        <w:rPr>
          <w:rFonts w:ascii="Times New Roman" w:hAnsi="Times New Roman"/>
          <w:b/>
          <w:sz w:val="24"/>
          <w:szCs w:val="24"/>
        </w:rPr>
        <w:t xml:space="preserve">w Świętochłowicach </w:t>
      </w:r>
      <w:r w:rsidRPr="00096E1E">
        <w:rPr>
          <w:rFonts w:ascii="Times New Roman" w:hAnsi="Times New Roman"/>
          <w:b/>
          <w:sz w:val="24"/>
          <w:szCs w:val="24"/>
        </w:rPr>
        <w:br/>
        <w:t>przy ul. Łagiewnickiej 80</w:t>
      </w:r>
    </w:p>
    <w:p w:rsidR="00C63348" w:rsidRDefault="00C63348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63348" w:rsidRPr="001E5672" w:rsidRDefault="00C63348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C63348" w:rsidRDefault="00C63348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63348" w:rsidRPr="001D3947" w:rsidRDefault="00C63348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C63348" w:rsidRDefault="00C63348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3348" w:rsidRDefault="00C63348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63348" w:rsidRPr="00B8058E" w:rsidRDefault="00C63348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63348" w:rsidRPr="001D3947" w:rsidRDefault="00C63348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63348" w:rsidRDefault="00C633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63348" w:rsidRPr="001D3947" w:rsidRDefault="00C63348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C63348" w:rsidRPr="001D3947" w:rsidRDefault="00C63348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348" w:rsidRDefault="00C63348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348" w:rsidRPr="00B8058E" w:rsidRDefault="00C63348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63348" w:rsidRPr="001D3947" w:rsidRDefault="00C63348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63348" w:rsidRPr="009375EB" w:rsidRDefault="00C6334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C63348" w:rsidRPr="008C6F22" w:rsidRDefault="00C63348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C63348" w:rsidRPr="008C6F22" w:rsidRDefault="00C6334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63348" w:rsidRPr="00E82D42" w:rsidRDefault="00C63348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C63348" w:rsidRPr="008C6F22" w:rsidRDefault="00C63348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348" w:rsidRPr="00B8058E" w:rsidRDefault="00C63348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63348" w:rsidRPr="001D3947" w:rsidRDefault="00C63348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63348" w:rsidRPr="008C6F22" w:rsidRDefault="00C63348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63348" w:rsidRPr="008C6F22" w:rsidRDefault="00C6334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63348" w:rsidRPr="008C6F22" w:rsidRDefault="00C63348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C63348" w:rsidRPr="008C6F22" w:rsidRDefault="00C6334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63348" w:rsidRPr="00E049DA" w:rsidRDefault="00C63348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C63348" w:rsidRDefault="00C63348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63348" w:rsidRDefault="00C63348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63348" w:rsidRPr="00B8058E" w:rsidRDefault="00C63348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63348" w:rsidRPr="001D3947" w:rsidRDefault="00C63348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63348" w:rsidRPr="008C6F22" w:rsidRDefault="00C63348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63348" w:rsidRPr="008C6F22" w:rsidRDefault="00C63348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63348" w:rsidRPr="008C6F22" w:rsidRDefault="00C63348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63348" w:rsidRPr="008C6F22" w:rsidRDefault="00C6334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63348" w:rsidRPr="008C6F22" w:rsidRDefault="00C63348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63348" w:rsidRPr="008C6F22" w:rsidRDefault="00C6334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348" w:rsidRPr="008C6F22" w:rsidRDefault="00C6334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348" w:rsidRDefault="00C63348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63348" w:rsidRPr="00B8058E" w:rsidRDefault="00C63348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63348" w:rsidRPr="001D3947" w:rsidRDefault="00C63348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63348" w:rsidRPr="008C6F22" w:rsidRDefault="00C63348" w:rsidP="008C6F22">
      <w:pPr>
        <w:spacing w:after="0" w:line="360" w:lineRule="auto"/>
        <w:jc w:val="both"/>
      </w:pPr>
    </w:p>
    <w:sectPr w:rsidR="00C63348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48" w:rsidRDefault="00C63348" w:rsidP="0038231F">
      <w:pPr>
        <w:spacing w:after="0" w:line="240" w:lineRule="auto"/>
      </w:pPr>
      <w:r>
        <w:separator/>
      </w:r>
    </w:p>
  </w:endnote>
  <w:endnote w:type="continuationSeparator" w:id="0">
    <w:p w:rsidR="00C63348" w:rsidRDefault="00C633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8" w:rsidRPr="0027560C" w:rsidRDefault="00C6334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63348" w:rsidRDefault="00C63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48" w:rsidRDefault="00C63348" w:rsidP="0038231F">
      <w:pPr>
        <w:spacing w:after="0" w:line="240" w:lineRule="auto"/>
      </w:pPr>
      <w:r>
        <w:separator/>
      </w:r>
    </w:p>
  </w:footnote>
  <w:footnote w:type="continuationSeparator" w:id="0">
    <w:p w:rsidR="00C63348" w:rsidRDefault="00C633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E8F"/>
    <w:rsid w:val="005A73FB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0E2A"/>
    <w:rsid w:val="00A62798"/>
    <w:rsid w:val="00A776FE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F1F3F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42CC3"/>
    <w:rsid w:val="00E55512"/>
    <w:rsid w:val="00E73F9A"/>
    <w:rsid w:val="00E82D42"/>
    <w:rsid w:val="00E86A2B"/>
    <w:rsid w:val="00EA74CD"/>
    <w:rsid w:val="00EB3286"/>
    <w:rsid w:val="00ED1A10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498</Words>
  <Characters>2993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6</cp:revision>
  <cp:lastPrinted>2016-07-26T08:32:00Z</cp:lastPrinted>
  <dcterms:created xsi:type="dcterms:W3CDTF">2016-08-31T13:50:00Z</dcterms:created>
  <dcterms:modified xsi:type="dcterms:W3CDTF">2016-09-12T14:41:00Z</dcterms:modified>
</cp:coreProperties>
</file>