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16" w:rsidRPr="00B8058E" w:rsidRDefault="00C95116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C95116" w:rsidRPr="00B8058E" w:rsidRDefault="00C95116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B8058E">
        <w:rPr>
          <w:rFonts w:ascii="Times New Roman" w:hAnsi="Times New Roman"/>
          <w:lang w:eastAsia="ar-SA"/>
        </w:rPr>
        <w:t>załącznik nr  3</w:t>
      </w:r>
    </w:p>
    <w:p w:rsidR="00C95116" w:rsidRPr="00B8058E" w:rsidRDefault="00C9511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C95116" w:rsidRPr="00B8058E" w:rsidRDefault="00C95116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C95116" w:rsidRPr="00B8058E" w:rsidRDefault="00C9511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5116" w:rsidRPr="00B8058E" w:rsidRDefault="00C9511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ZPU.271.37</w:t>
      </w:r>
      <w:r w:rsidRPr="00B8058E">
        <w:rPr>
          <w:rFonts w:ascii="Times New Roman" w:hAnsi="Times New Roman"/>
          <w:sz w:val="24"/>
          <w:szCs w:val="24"/>
          <w:lang w:eastAsia="pl-PL"/>
        </w:rPr>
        <w:t>.2016</w:t>
      </w:r>
    </w:p>
    <w:p w:rsidR="00C95116" w:rsidRPr="00B8058E" w:rsidRDefault="00C95116" w:rsidP="00C4103F">
      <w:pPr>
        <w:rPr>
          <w:rFonts w:ascii="Times New Roman" w:hAnsi="Times New Roman"/>
          <w:sz w:val="21"/>
          <w:szCs w:val="21"/>
        </w:rPr>
      </w:pPr>
    </w:p>
    <w:p w:rsidR="00C95116" w:rsidRPr="00B8058E" w:rsidRDefault="00C95116" w:rsidP="00C4103F">
      <w:pPr>
        <w:rPr>
          <w:rFonts w:ascii="Times New Roman" w:hAnsi="Times New Roman"/>
          <w:sz w:val="21"/>
          <w:szCs w:val="21"/>
        </w:rPr>
      </w:pPr>
    </w:p>
    <w:p w:rsidR="00C95116" w:rsidRPr="00B8058E" w:rsidRDefault="00C95116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C95116" w:rsidRDefault="00C9511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C95116" w:rsidRPr="00B8058E" w:rsidRDefault="00C9511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C95116" w:rsidRPr="00B8058E" w:rsidRDefault="00C9511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95116" w:rsidRPr="00B8058E" w:rsidRDefault="00C95116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C95116" w:rsidRPr="009F7821" w:rsidRDefault="00C95116" w:rsidP="00EB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821">
        <w:rPr>
          <w:rFonts w:ascii="Times New Roman" w:hAnsi="Times New Roman"/>
          <w:b/>
          <w:sz w:val="24"/>
          <w:szCs w:val="24"/>
        </w:rPr>
        <w:t xml:space="preserve">Budowa boiska rekreacyjnego </w:t>
      </w:r>
      <w:r w:rsidRPr="00D97C4A">
        <w:rPr>
          <w:rFonts w:ascii="Times New Roman" w:hAnsi="Times New Roman"/>
          <w:b/>
          <w:sz w:val="24"/>
          <w:szCs w:val="24"/>
        </w:rPr>
        <w:t xml:space="preserve">o nawierzchni ze sztucznej trawy </w:t>
      </w:r>
      <w:r w:rsidRPr="009F7821">
        <w:rPr>
          <w:rFonts w:ascii="Times New Roman" w:hAnsi="Times New Roman"/>
          <w:b/>
          <w:sz w:val="24"/>
          <w:szCs w:val="24"/>
        </w:rPr>
        <w:t xml:space="preserve">w Świętochłowicach </w:t>
      </w:r>
      <w:r w:rsidRPr="009F7821">
        <w:rPr>
          <w:rFonts w:ascii="Times New Roman" w:hAnsi="Times New Roman"/>
          <w:b/>
          <w:sz w:val="24"/>
          <w:szCs w:val="24"/>
        </w:rPr>
        <w:br/>
        <w:t>przy ul. Łagiewnickiej 80</w:t>
      </w:r>
    </w:p>
    <w:p w:rsidR="00C95116" w:rsidRDefault="00C9511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95116" w:rsidRPr="002443F5" w:rsidRDefault="00C95116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C95116" w:rsidRPr="00B8058E" w:rsidRDefault="00C9511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95116" w:rsidRPr="00B8058E" w:rsidRDefault="00C9511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pkt 3 ppkt 1) i 2)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C95116" w:rsidRDefault="00C95116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5116" w:rsidRDefault="00C95116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5116" w:rsidRPr="00B8058E" w:rsidRDefault="00C9511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95116" w:rsidRPr="00B8058E" w:rsidRDefault="00C9511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C95116" w:rsidRPr="00B8058E" w:rsidRDefault="00C9511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95116" w:rsidRPr="00B8058E" w:rsidRDefault="00C95116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C95116" w:rsidRPr="00B8058E" w:rsidRDefault="00C9511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95116" w:rsidRPr="00B8058E" w:rsidRDefault="00C95116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C95116" w:rsidRPr="00B8058E" w:rsidRDefault="00C9511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C95116" w:rsidRPr="00B8058E" w:rsidRDefault="00C9511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95116" w:rsidRPr="00B8058E" w:rsidRDefault="00C95116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C95116" w:rsidRPr="00B8058E" w:rsidRDefault="00C9511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C95116" w:rsidRDefault="00C95116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5116" w:rsidRPr="00B8058E" w:rsidRDefault="00C9511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95116" w:rsidRPr="00B8058E" w:rsidRDefault="00C9511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C95116" w:rsidRPr="00B8058E" w:rsidRDefault="00C9511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95116" w:rsidRPr="00B8058E" w:rsidRDefault="00C95116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95116" w:rsidRPr="00B8058E" w:rsidRDefault="00C9511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95116" w:rsidRPr="00B8058E" w:rsidRDefault="00C9511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95116" w:rsidRPr="00B8058E" w:rsidRDefault="00C95116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95116" w:rsidRPr="00B8058E" w:rsidRDefault="00C95116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95116" w:rsidRPr="00B8058E" w:rsidRDefault="00C95116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5116" w:rsidRDefault="00C9511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95116" w:rsidRDefault="00C9511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95116" w:rsidRPr="00B8058E" w:rsidRDefault="00C9511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95116" w:rsidRDefault="00C95116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5116" w:rsidRPr="00B8058E" w:rsidRDefault="00C9511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95116" w:rsidRPr="00B8058E" w:rsidRDefault="00C9511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C95116" w:rsidRPr="00B8058E" w:rsidRDefault="00C9511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95116" w:rsidRPr="00B8058E" w:rsidRDefault="00C95116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C95116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16" w:rsidRDefault="00C95116" w:rsidP="0038231F">
      <w:pPr>
        <w:spacing w:after="0" w:line="240" w:lineRule="auto"/>
      </w:pPr>
      <w:r>
        <w:separator/>
      </w:r>
    </w:p>
  </w:endnote>
  <w:endnote w:type="continuationSeparator" w:id="0">
    <w:p w:rsidR="00C95116" w:rsidRDefault="00C951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16" w:rsidRDefault="00C95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16" w:rsidRDefault="00C95116" w:rsidP="0038231F">
      <w:pPr>
        <w:spacing w:after="0" w:line="240" w:lineRule="auto"/>
      </w:pPr>
      <w:r>
        <w:separator/>
      </w:r>
    </w:p>
  </w:footnote>
  <w:footnote w:type="continuationSeparator" w:id="0">
    <w:p w:rsidR="00C95116" w:rsidRDefault="00C951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809B6"/>
    <w:rsid w:val="000B1025"/>
    <w:rsid w:val="000B54D1"/>
    <w:rsid w:val="000C021E"/>
    <w:rsid w:val="000C18AF"/>
    <w:rsid w:val="000C6059"/>
    <w:rsid w:val="000D03CA"/>
    <w:rsid w:val="000D6F17"/>
    <w:rsid w:val="000D73C4"/>
    <w:rsid w:val="000E4D37"/>
    <w:rsid w:val="00123D86"/>
    <w:rsid w:val="001902D2"/>
    <w:rsid w:val="00190D6E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90B01"/>
    <w:rsid w:val="002B54E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41F0"/>
    <w:rsid w:val="005705DD"/>
    <w:rsid w:val="005C39CA"/>
    <w:rsid w:val="005E176A"/>
    <w:rsid w:val="006134FC"/>
    <w:rsid w:val="00634311"/>
    <w:rsid w:val="00666D99"/>
    <w:rsid w:val="006A3A1F"/>
    <w:rsid w:val="006A52B6"/>
    <w:rsid w:val="006B651C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C6CC4"/>
    <w:rsid w:val="00AE6FF2"/>
    <w:rsid w:val="00B0088C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C014B5"/>
    <w:rsid w:val="00C4103F"/>
    <w:rsid w:val="00C57DEB"/>
    <w:rsid w:val="00C81012"/>
    <w:rsid w:val="00C95116"/>
    <w:rsid w:val="00D17412"/>
    <w:rsid w:val="00D23F3D"/>
    <w:rsid w:val="00D34D9A"/>
    <w:rsid w:val="00D409DE"/>
    <w:rsid w:val="00D42C9B"/>
    <w:rsid w:val="00D531D5"/>
    <w:rsid w:val="00D7532C"/>
    <w:rsid w:val="00D97C4A"/>
    <w:rsid w:val="00DA6EC7"/>
    <w:rsid w:val="00DD146A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365F2"/>
    <w:rsid w:val="00F43919"/>
    <w:rsid w:val="00F75B0A"/>
    <w:rsid w:val="00F75D4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435</Words>
  <Characters>2610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8</cp:revision>
  <cp:lastPrinted>2016-09-13T06:35:00Z</cp:lastPrinted>
  <dcterms:created xsi:type="dcterms:W3CDTF">2016-08-31T13:49:00Z</dcterms:created>
  <dcterms:modified xsi:type="dcterms:W3CDTF">2016-09-13T06:35:00Z</dcterms:modified>
</cp:coreProperties>
</file>