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5" w:rsidRPr="00B8058E" w:rsidRDefault="00FD3CD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FD3CD5" w:rsidRPr="00B8058E" w:rsidRDefault="00FD3CD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FD3CD5" w:rsidRPr="00B8058E" w:rsidRDefault="00FD3CD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FD3CD5" w:rsidRPr="00B8058E" w:rsidRDefault="00FD3CD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3CD5" w:rsidRDefault="00FD3CD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ZPU.271.39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FD3CD5" w:rsidRPr="008C6F22" w:rsidRDefault="00FD3CD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3CD5" w:rsidRPr="00B8058E" w:rsidRDefault="00FD3CD5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FD3CD5" w:rsidRDefault="00FD3CD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FD3CD5" w:rsidRPr="00B8058E" w:rsidRDefault="00FD3CD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FD3CD5" w:rsidRPr="00B8058E" w:rsidRDefault="00FD3CD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D3CD5" w:rsidRPr="00B8058E" w:rsidRDefault="00FD3CD5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FD3CD5" w:rsidRPr="005339B0" w:rsidRDefault="00FD3CD5" w:rsidP="005339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339B0">
        <w:rPr>
          <w:rFonts w:ascii="Times New Roman" w:hAnsi="Times New Roman"/>
          <w:b/>
          <w:sz w:val="24"/>
          <w:szCs w:val="24"/>
          <w:lang w:eastAsia="pl-PL"/>
        </w:rPr>
        <w:t xml:space="preserve">Adaptacja piwnic budynku przy ul. Katowickiej 53 z przeznaczeniem na archiwum </w:t>
      </w:r>
    </w:p>
    <w:p w:rsidR="00FD3CD5" w:rsidRPr="005339B0" w:rsidRDefault="00FD3CD5" w:rsidP="005339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39B0">
        <w:rPr>
          <w:rFonts w:ascii="Times New Roman" w:hAnsi="Times New Roman"/>
          <w:b/>
          <w:sz w:val="24"/>
          <w:szCs w:val="24"/>
          <w:lang w:eastAsia="pl-PL"/>
        </w:rPr>
        <w:t>Urzędu Miejskiego w Świętochłowicach</w:t>
      </w:r>
    </w:p>
    <w:p w:rsidR="00FD3CD5" w:rsidRDefault="00FD3CD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D3CD5" w:rsidRPr="001E5672" w:rsidRDefault="00FD3CD5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FD3CD5" w:rsidRDefault="00FD3CD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D3CD5" w:rsidRPr="001D3947" w:rsidRDefault="00FD3CD5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FD3CD5" w:rsidRDefault="00FD3CD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D3CD5" w:rsidRDefault="00FD3CD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D3CD5" w:rsidRPr="00B8058E" w:rsidRDefault="00FD3CD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D3CD5" w:rsidRPr="001D3947" w:rsidRDefault="00FD3CD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D3CD5" w:rsidRDefault="00FD3CD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3CD5" w:rsidRPr="001D3947" w:rsidRDefault="00FD3CD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FD3CD5" w:rsidRPr="001D3947" w:rsidRDefault="00FD3CD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CD5" w:rsidRDefault="00FD3CD5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3CD5" w:rsidRPr="00B8058E" w:rsidRDefault="00FD3CD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D3CD5" w:rsidRPr="001D3947" w:rsidRDefault="00FD3CD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D3CD5" w:rsidRPr="009375EB" w:rsidRDefault="00FD3CD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FD3CD5" w:rsidRPr="008C6F22" w:rsidRDefault="00FD3CD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FD3CD5" w:rsidRPr="008C6F22" w:rsidRDefault="00FD3CD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D3CD5" w:rsidRPr="00E82D42" w:rsidRDefault="00FD3CD5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FD3CD5" w:rsidRPr="008C6F22" w:rsidRDefault="00FD3CD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3CD5" w:rsidRPr="00B8058E" w:rsidRDefault="00FD3CD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D3CD5" w:rsidRPr="001D3947" w:rsidRDefault="00FD3CD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D3CD5" w:rsidRPr="008C6F22" w:rsidRDefault="00FD3CD5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D3CD5" w:rsidRPr="008C6F22" w:rsidRDefault="00FD3CD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D3CD5" w:rsidRPr="008C6F22" w:rsidRDefault="00FD3CD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FD3CD5" w:rsidRPr="008C6F22" w:rsidRDefault="00FD3CD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D3CD5" w:rsidRPr="00E049DA" w:rsidRDefault="00FD3CD5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FD3CD5" w:rsidRDefault="00FD3CD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D3CD5" w:rsidRDefault="00FD3CD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D3CD5" w:rsidRPr="00B8058E" w:rsidRDefault="00FD3CD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D3CD5" w:rsidRPr="001D3947" w:rsidRDefault="00FD3CD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D3CD5" w:rsidRPr="008C6F22" w:rsidRDefault="00FD3CD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D3CD5" w:rsidRPr="008C6F22" w:rsidRDefault="00FD3CD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D3CD5" w:rsidRPr="008C6F22" w:rsidRDefault="00FD3CD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D3CD5" w:rsidRPr="008C6F22" w:rsidRDefault="00FD3CD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D3CD5" w:rsidRPr="008C6F22" w:rsidRDefault="00FD3CD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3CD5" w:rsidRPr="008C6F22" w:rsidRDefault="00FD3CD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3CD5" w:rsidRPr="008C6F22" w:rsidRDefault="00FD3CD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3CD5" w:rsidRDefault="00FD3CD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D3CD5" w:rsidRPr="00B8058E" w:rsidRDefault="00FD3CD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D3CD5" w:rsidRPr="001D3947" w:rsidRDefault="00FD3CD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D3CD5" w:rsidRPr="008C6F22" w:rsidRDefault="00FD3CD5" w:rsidP="008C6F22">
      <w:pPr>
        <w:spacing w:after="0" w:line="360" w:lineRule="auto"/>
        <w:jc w:val="both"/>
      </w:pPr>
    </w:p>
    <w:sectPr w:rsidR="00FD3CD5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D5" w:rsidRDefault="00FD3CD5" w:rsidP="0038231F">
      <w:pPr>
        <w:spacing w:after="0" w:line="240" w:lineRule="auto"/>
      </w:pPr>
      <w:r>
        <w:separator/>
      </w:r>
    </w:p>
  </w:endnote>
  <w:endnote w:type="continuationSeparator" w:id="0">
    <w:p w:rsidR="00FD3CD5" w:rsidRDefault="00FD3C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D5" w:rsidRPr="0027560C" w:rsidRDefault="00FD3CD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D3CD5" w:rsidRDefault="00FD3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D5" w:rsidRDefault="00FD3CD5" w:rsidP="0038231F">
      <w:pPr>
        <w:spacing w:after="0" w:line="240" w:lineRule="auto"/>
      </w:pPr>
      <w:r>
        <w:separator/>
      </w:r>
    </w:p>
  </w:footnote>
  <w:footnote w:type="continuationSeparator" w:id="0">
    <w:p w:rsidR="00FD3CD5" w:rsidRDefault="00FD3C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500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9</cp:revision>
  <cp:lastPrinted>2016-09-20T10:52:00Z</cp:lastPrinted>
  <dcterms:created xsi:type="dcterms:W3CDTF">2016-08-31T13:50:00Z</dcterms:created>
  <dcterms:modified xsi:type="dcterms:W3CDTF">2016-09-21T10:22:00Z</dcterms:modified>
</cp:coreProperties>
</file>