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CA" w:rsidRPr="00B8058E" w:rsidRDefault="007A6CCA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7A6CCA" w:rsidRPr="00B8058E" w:rsidRDefault="007A6CCA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7A6CCA" w:rsidRPr="00B8058E" w:rsidRDefault="007A6CC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7A6CCA" w:rsidRPr="00B8058E" w:rsidRDefault="007A6CCA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7A6CCA" w:rsidRPr="00B8058E" w:rsidRDefault="007A6CC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6CCA" w:rsidRPr="00B8058E" w:rsidRDefault="007A6CCA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ZPU.271.3.2017</w:t>
      </w:r>
    </w:p>
    <w:p w:rsidR="007A6CCA" w:rsidRPr="00B8058E" w:rsidRDefault="007A6CCA" w:rsidP="00C4103F">
      <w:pPr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C4103F">
      <w:pPr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7A6CCA" w:rsidRDefault="007A6CC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7A6CCA" w:rsidRPr="00B8058E" w:rsidRDefault="007A6CC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7A6CCA" w:rsidRPr="00B8058E" w:rsidRDefault="007A6CCA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A6CCA" w:rsidRPr="00B8058E" w:rsidRDefault="007A6CCA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7A6CCA" w:rsidRPr="00374B45" w:rsidRDefault="007A6CCA" w:rsidP="00374B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74B45">
        <w:rPr>
          <w:rFonts w:ascii="Times New Roman" w:hAnsi="Times New Roman"/>
          <w:b/>
          <w:sz w:val="24"/>
          <w:szCs w:val="24"/>
          <w:lang w:eastAsia="pl-PL"/>
        </w:rPr>
        <w:t>Wymiana stolarki okiennej wraz z zabudową nawiewników w trzech miejskich placówkach oświatowych oraz w budynkach Urzędu Miejskiego w Świętochłowicach położonych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74B45">
        <w:rPr>
          <w:rFonts w:ascii="Times New Roman" w:hAnsi="Times New Roman"/>
          <w:b/>
          <w:sz w:val="24"/>
          <w:szCs w:val="24"/>
          <w:lang w:eastAsia="pl-PL"/>
        </w:rPr>
        <w:t>przy ul. Katowickiej 53 i 54</w:t>
      </w:r>
    </w:p>
    <w:p w:rsidR="007A6CCA" w:rsidRDefault="007A6CC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A6CCA" w:rsidRPr="002443F5" w:rsidRDefault="007A6CCA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7A6CCA" w:rsidRPr="00B8058E" w:rsidRDefault="007A6CC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7A6CCA" w:rsidRDefault="007A6CCA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6CCA" w:rsidRDefault="007A6CCA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6CCA" w:rsidRPr="00B8058E" w:rsidRDefault="007A6CC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6CCA" w:rsidRPr="00B8058E" w:rsidRDefault="007A6CC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7A6CCA" w:rsidRPr="00B8058E" w:rsidRDefault="007A6CCA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7A6CCA" w:rsidRPr="00B8058E" w:rsidRDefault="007A6CCA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7A6CCA" w:rsidRPr="00B8058E" w:rsidRDefault="007A6CCA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7A6CCA" w:rsidRPr="00B8058E" w:rsidRDefault="007A6CC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7A6CCA" w:rsidRPr="00B8058E" w:rsidRDefault="007A6CC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A6CCA" w:rsidRPr="00B8058E" w:rsidRDefault="007A6CCA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7A6CCA" w:rsidRPr="00B8058E" w:rsidRDefault="007A6CCA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7A6CCA" w:rsidRDefault="007A6CCA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7A6CCA" w:rsidRPr="00B8058E" w:rsidRDefault="007A6CCA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6CCA" w:rsidRPr="00B8058E" w:rsidRDefault="007A6CCA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A6CCA" w:rsidRPr="00B8058E" w:rsidRDefault="007A6CCA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7A6CCA" w:rsidRPr="00B8058E" w:rsidRDefault="007A6CCA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A6CCA" w:rsidRPr="00B8058E" w:rsidRDefault="007A6CCA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A6CCA" w:rsidRDefault="007A6CC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CA" w:rsidRDefault="007A6CC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CA" w:rsidRPr="00B8058E" w:rsidRDefault="007A6CCA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CA" w:rsidRDefault="007A6CCA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7A6CCA" w:rsidRPr="00B8058E" w:rsidRDefault="007A6CCA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7A6CCA" w:rsidRPr="00B8058E" w:rsidRDefault="007A6CCA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7A6CCA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CA" w:rsidRDefault="007A6CCA" w:rsidP="0038231F">
      <w:pPr>
        <w:spacing w:after="0" w:line="240" w:lineRule="auto"/>
      </w:pPr>
      <w:r>
        <w:separator/>
      </w:r>
    </w:p>
  </w:endnote>
  <w:endnote w:type="continuationSeparator" w:id="0">
    <w:p w:rsidR="007A6CCA" w:rsidRDefault="007A6C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CA" w:rsidRDefault="007A6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CA" w:rsidRDefault="007A6CCA" w:rsidP="0038231F">
      <w:pPr>
        <w:spacing w:after="0" w:line="240" w:lineRule="auto"/>
      </w:pPr>
      <w:r>
        <w:separator/>
      </w:r>
    </w:p>
  </w:footnote>
  <w:footnote w:type="continuationSeparator" w:id="0">
    <w:p w:rsidR="007A6CCA" w:rsidRDefault="007A6C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A44D4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74B45"/>
    <w:rsid w:val="0038231F"/>
    <w:rsid w:val="00391E3F"/>
    <w:rsid w:val="003B2070"/>
    <w:rsid w:val="003B214C"/>
    <w:rsid w:val="003B4AC1"/>
    <w:rsid w:val="003B7238"/>
    <w:rsid w:val="003C3B64"/>
    <w:rsid w:val="003C5E49"/>
    <w:rsid w:val="003E1710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B252C"/>
    <w:rsid w:val="004C4854"/>
    <w:rsid w:val="004D7E48"/>
    <w:rsid w:val="004F23F7"/>
    <w:rsid w:val="004F40EF"/>
    <w:rsid w:val="00517F57"/>
    <w:rsid w:val="00520174"/>
    <w:rsid w:val="00561E50"/>
    <w:rsid w:val="005641F0"/>
    <w:rsid w:val="00564FA7"/>
    <w:rsid w:val="005705DD"/>
    <w:rsid w:val="00571FE3"/>
    <w:rsid w:val="005C39CA"/>
    <w:rsid w:val="005E176A"/>
    <w:rsid w:val="006134FC"/>
    <w:rsid w:val="00634311"/>
    <w:rsid w:val="00666D99"/>
    <w:rsid w:val="006A3A1F"/>
    <w:rsid w:val="006A52B6"/>
    <w:rsid w:val="006B651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CCA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423F5"/>
    <w:rsid w:val="00AA3B2C"/>
    <w:rsid w:val="00AC14B1"/>
    <w:rsid w:val="00AC1570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81012"/>
    <w:rsid w:val="00C95116"/>
    <w:rsid w:val="00CC52F8"/>
    <w:rsid w:val="00D17412"/>
    <w:rsid w:val="00D23F3D"/>
    <w:rsid w:val="00D270ED"/>
    <w:rsid w:val="00D34D9A"/>
    <w:rsid w:val="00D409DE"/>
    <w:rsid w:val="00D42C9B"/>
    <w:rsid w:val="00D531D5"/>
    <w:rsid w:val="00D7532C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444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2016-09-13T06:35:00Z</cp:lastPrinted>
  <dcterms:created xsi:type="dcterms:W3CDTF">2016-08-31T13:49:00Z</dcterms:created>
  <dcterms:modified xsi:type="dcterms:W3CDTF">2017-02-02T12:42:00Z</dcterms:modified>
</cp:coreProperties>
</file>