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B5" w:rsidRPr="00B8058E" w:rsidRDefault="00E317B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7</w:t>
      </w:r>
    </w:p>
    <w:p w:rsidR="00E317B5" w:rsidRPr="00B8058E" w:rsidRDefault="00E317B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317B5" w:rsidRPr="00B8058E" w:rsidRDefault="00E317B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317B5" w:rsidRPr="00B8058E" w:rsidRDefault="00E317B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17B5" w:rsidRDefault="00E317B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ZPU.271.5.2017</w:t>
      </w:r>
    </w:p>
    <w:p w:rsidR="00E317B5" w:rsidRPr="008C6F22" w:rsidRDefault="00E317B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17B5" w:rsidRPr="00B8058E" w:rsidRDefault="00E317B5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E317B5" w:rsidRDefault="00E317B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E317B5" w:rsidRPr="00B8058E" w:rsidRDefault="00E317B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E317B5" w:rsidRPr="00B8058E" w:rsidRDefault="00E317B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317B5" w:rsidRPr="00B8058E" w:rsidRDefault="00E317B5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E317B5" w:rsidRPr="002D3BAB" w:rsidRDefault="00E317B5" w:rsidP="00AB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B5381">
        <w:rPr>
          <w:rFonts w:ascii="Times New Roman" w:hAnsi="Times New Roman"/>
          <w:b/>
          <w:sz w:val="24"/>
          <w:szCs w:val="24"/>
          <w:lang w:eastAsia="pl-PL"/>
        </w:rPr>
        <w:t>Świadczenie usług ogrodniczych na terenie miasta Świętochłowice, polegających na obsadzie i pielęgnacji kwiatów w donicach, wieżach kwiatowych i rabatach oraz pielęgnacji rabat bylinowo-krzewiastych</w:t>
      </w:r>
    </w:p>
    <w:p w:rsidR="00E317B5" w:rsidRDefault="00E317B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317B5" w:rsidRPr="001E5672" w:rsidRDefault="00E317B5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E317B5" w:rsidRDefault="00E317B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317B5" w:rsidRPr="001D3947" w:rsidRDefault="00E317B5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E317B5" w:rsidRDefault="00E317B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317B5" w:rsidRDefault="00E317B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317B5" w:rsidRPr="00B8058E" w:rsidRDefault="00E317B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17B5" w:rsidRPr="001D3947" w:rsidRDefault="00E317B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317B5" w:rsidRDefault="00E317B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317B5" w:rsidRPr="001D3947" w:rsidRDefault="00E317B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E317B5" w:rsidRPr="001D3947" w:rsidRDefault="00E317B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7B5" w:rsidRDefault="00E317B5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17B5" w:rsidRPr="00B8058E" w:rsidRDefault="00E317B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17B5" w:rsidRPr="001D3947" w:rsidRDefault="00E317B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317B5" w:rsidRPr="009375EB" w:rsidRDefault="00E317B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317B5" w:rsidRPr="008C6F22" w:rsidRDefault="00E317B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E317B5" w:rsidRPr="008C6F22" w:rsidRDefault="00E317B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317B5" w:rsidRPr="00E82D42" w:rsidRDefault="00E317B5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E317B5" w:rsidRPr="008C6F22" w:rsidRDefault="00E317B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17B5" w:rsidRPr="00B8058E" w:rsidRDefault="00E317B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17B5" w:rsidRPr="001D3947" w:rsidRDefault="00E317B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317B5" w:rsidRPr="008C6F22" w:rsidRDefault="00E317B5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317B5" w:rsidRPr="008C6F22" w:rsidRDefault="00E317B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317B5" w:rsidRPr="008C6F22" w:rsidRDefault="00E317B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E317B5" w:rsidRPr="008C6F22" w:rsidRDefault="00E317B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317B5" w:rsidRPr="00E049DA" w:rsidRDefault="00E317B5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</w:t>
      </w:r>
      <w:r w:rsidRPr="00E049DA">
        <w:rPr>
          <w:rFonts w:ascii="Times New Roman" w:hAnsi="Times New Roman"/>
          <w:sz w:val="21"/>
          <w:szCs w:val="21"/>
        </w:rPr>
        <w:t>.</w:t>
      </w:r>
    </w:p>
    <w:p w:rsidR="00E317B5" w:rsidRDefault="00E317B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317B5" w:rsidRDefault="00E317B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317B5" w:rsidRPr="00B8058E" w:rsidRDefault="00E317B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17B5" w:rsidRPr="001D3947" w:rsidRDefault="00E317B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317B5" w:rsidRPr="008C6F22" w:rsidRDefault="00E317B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317B5" w:rsidRPr="008C6F22" w:rsidRDefault="00E317B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317B5" w:rsidRPr="008C6F22" w:rsidRDefault="00E317B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317B5" w:rsidRPr="008C6F22" w:rsidRDefault="00E317B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317B5" w:rsidRPr="008C6F22" w:rsidRDefault="00E317B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17B5" w:rsidRPr="008C6F22" w:rsidRDefault="00E317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17B5" w:rsidRPr="008C6F22" w:rsidRDefault="00E317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17B5" w:rsidRDefault="00E317B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317B5" w:rsidRPr="00B8058E" w:rsidRDefault="00E317B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17B5" w:rsidRPr="001D3947" w:rsidRDefault="00E317B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317B5" w:rsidRPr="008C6F22" w:rsidRDefault="00E317B5" w:rsidP="008C6F22">
      <w:pPr>
        <w:spacing w:after="0" w:line="360" w:lineRule="auto"/>
        <w:jc w:val="both"/>
      </w:pPr>
    </w:p>
    <w:sectPr w:rsidR="00E317B5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B5" w:rsidRDefault="00E317B5" w:rsidP="0038231F">
      <w:pPr>
        <w:spacing w:after="0" w:line="240" w:lineRule="auto"/>
      </w:pPr>
      <w:r>
        <w:separator/>
      </w:r>
    </w:p>
  </w:endnote>
  <w:endnote w:type="continuationSeparator" w:id="0">
    <w:p w:rsidR="00E317B5" w:rsidRDefault="00E31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B5" w:rsidRPr="0027560C" w:rsidRDefault="00E317B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317B5" w:rsidRDefault="00E31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B5" w:rsidRDefault="00E317B5" w:rsidP="0038231F">
      <w:pPr>
        <w:spacing w:after="0" w:line="240" w:lineRule="auto"/>
      </w:pPr>
      <w:r>
        <w:separator/>
      </w:r>
    </w:p>
  </w:footnote>
  <w:footnote w:type="continuationSeparator" w:id="0">
    <w:p w:rsidR="00E317B5" w:rsidRDefault="00E317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3FF1"/>
    <w:rsid w:val="001C6945"/>
    <w:rsid w:val="001D3947"/>
    <w:rsid w:val="001D3A19"/>
    <w:rsid w:val="001D4C90"/>
    <w:rsid w:val="001E5672"/>
    <w:rsid w:val="001F4C82"/>
    <w:rsid w:val="002167D3"/>
    <w:rsid w:val="00246A7B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D3BAB"/>
    <w:rsid w:val="002E641A"/>
    <w:rsid w:val="002E75E7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5F1A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27D80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8F5E23"/>
    <w:rsid w:val="00904539"/>
    <w:rsid w:val="009129F3"/>
    <w:rsid w:val="00920F98"/>
    <w:rsid w:val="009301A2"/>
    <w:rsid w:val="009375EB"/>
    <w:rsid w:val="009469C7"/>
    <w:rsid w:val="00956C26"/>
    <w:rsid w:val="00967B29"/>
    <w:rsid w:val="009723E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A3E9E"/>
    <w:rsid w:val="00AB39E6"/>
    <w:rsid w:val="00AB5381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850B4"/>
    <w:rsid w:val="00BC70E2"/>
    <w:rsid w:val="00BD06C3"/>
    <w:rsid w:val="00BE7BE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17B5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87CED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508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</cp:revision>
  <cp:lastPrinted>2016-09-20T10:52:00Z</cp:lastPrinted>
  <dcterms:created xsi:type="dcterms:W3CDTF">2017-01-17T09:12:00Z</dcterms:created>
  <dcterms:modified xsi:type="dcterms:W3CDTF">2017-02-16T09:48:00Z</dcterms:modified>
</cp:coreProperties>
</file>