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C35" w:rsidRPr="00B8058E" w:rsidRDefault="00E34C35" w:rsidP="00AC6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E34C35" w:rsidRPr="00B8058E" w:rsidRDefault="00E34C35" w:rsidP="00B8058E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B8058E">
        <w:rPr>
          <w:rFonts w:ascii="Times New Roman" w:hAnsi="Times New Roman"/>
          <w:noProof/>
          <w:lang w:eastAsia="ar-SA"/>
        </w:rPr>
        <w:t xml:space="preserve">      </w:t>
      </w:r>
      <w:r w:rsidRPr="00B8058E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lang w:eastAsia="ar-SA"/>
        </w:rPr>
        <w:t>załącznik nr  6</w:t>
      </w:r>
    </w:p>
    <w:p w:rsidR="00E34C35" w:rsidRPr="00B8058E" w:rsidRDefault="00E34C35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058E">
        <w:rPr>
          <w:rFonts w:ascii="Times New Roman" w:hAnsi="Times New Roman"/>
          <w:sz w:val="24"/>
          <w:szCs w:val="24"/>
          <w:lang w:eastAsia="pl-PL"/>
        </w:rPr>
        <w:t xml:space="preserve"> ___________________</w:t>
      </w:r>
    </w:p>
    <w:p w:rsidR="00E34C35" w:rsidRPr="00B8058E" w:rsidRDefault="00E34C35" w:rsidP="00AC6CC4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(pieczątka wykonawcy)</w:t>
      </w:r>
    </w:p>
    <w:p w:rsidR="00E34C35" w:rsidRPr="00B8058E" w:rsidRDefault="00E34C35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34C35" w:rsidRPr="00B8058E" w:rsidRDefault="00E34C35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zamówienia ZPU.271.5.2017</w:t>
      </w:r>
    </w:p>
    <w:p w:rsidR="00E34C35" w:rsidRPr="00B8058E" w:rsidRDefault="00E34C35" w:rsidP="00C4103F">
      <w:pPr>
        <w:rPr>
          <w:rFonts w:ascii="Times New Roman" w:hAnsi="Times New Roman"/>
          <w:sz w:val="21"/>
          <w:szCs w:val="21"/>
        </w:rPr>
      </w:pPr>
    </w:p>
    <w:p w:rsidR="00E34C35" w:rsidRPr="00B8058E" w:rsidRDefault="00E34C35" w:rsidP="00C4103F">
      <w:pPr>
        <w:rPr>
          <w:rFonts w:ascii="Times New Roman" w:hAnsi="Times New Roman"/>
          <w:sz w:val="21"/>
          <w:szCs w:val="21"/>
        </w:rPr>
      </w:pPr>
    </w:p>
    <w:p w:rsidR="00E34C35" w:rsidRPr="00B8058E" w:rsidRDefault="00E34C35" w:rsidP="00262D6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8058E">
        <w:rPr>
          <w:rFonts w:ascii="Times New Roman" w:hAnsi="Times New Roman"/>
          <w:b/>
          <w:u w:val="single"/>
        </w:rPr>
        <w:t xml:space="preserve">Oświadczenie wykonawcy </w:t>
      </w:r>
    </w:p>
    <w:p w:rsidR="00E34C35" w:rsidRDefault="00E34C35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s</w:t>
      </w:r>
      <w:r w:rsidRPr="00B8058E">
        <w:rPr>
          <w:rFonts w:ascii="Times New Roman" w:hAnsi="Times New Roman"/>
          <w:b/>
          <w:sz w:val="21"/>
          <w:szCs w:val="21"/>
        </w:rPr>
        <w:t>kładane</w:t>
      </w:r>
      <w:r>
        <w:rPr>
          <w:rFonts w:ascii="Times New Roman" w:hAnsi="Times New Roman"/>
          <w:b/>
          <w:sz w:val="21"/>
          <w:szCs w:val="21"/>
        </w:rPr>
        <w:t xml:space="preserve"> wraz z ofertą</w:t>
      </w:r>
      <w:r w:rsidRPr="00B8058E">
        <w:rPr>
          <w:rFonts w:ascii="Times New Roman" w:hAnsi="Times New Roman"/>
          <w:b/>
          <w:sz w:val="21"/>
          <w:szCs w:val="21"/>
        </w:rPr>
        <w:t xml:space="preserve"> na podstawie art. 25a ust. 1 ustawy,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E34C35" w:rsidRPr="00B8058E" w:rsidRDefault="00E34C35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dotyczące spełniania warunków udziału w postępowaniu </w:t>
      </w:r>
      <w:r w:rsidRPr="00B8058E">
        <w:rPr>
          <w:rFonts w:ascii="Times New Roman" w:hAnsi="Times New Roman"/>
          <w:b/>
          <w:sz w:val="21"/>
          <w:szCs w:val="21"/>
        </w:rPr>
        <w:t xml:space="preserve"> </w:t>
      </w:r>
    </w:p>
    <w:p w:rsidR="00E34C35" w:rsidRPr="00B8058E" w:rsidRDefault="00E34C35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E34C35" w:rsidRPr="00B8058E" w:rsidRDefault="00E34C35" w:rsidP="00AC6CC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składając ofertę w postępowaniu o udzielenie zamówienia publicznego, którego przedmiotem jest:</w:t>
      </w:r>
    </w:p>
    <w:p w:rsidR="00E34C35" w:rsidRPr="00A230E5" w:rsidRDefault="00E34C35" w:rsidP="00644ED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right="292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644EDF">
        <w:rPr>
          <w:rFonts w:ascii="Times New Roman" w:hAnsi="Times New Roman"/>
          <w:b/>
          <w:sz w:val="24"/>
          <w:szCs w:val="24"/>
          <w:lang w:eastAsia="pl-PL"/>
        </w:rPr>
        <w:t>Świadczenie usług ogrodniczych na terenie miasta Świętochłowice, polegających na obsadzie i pielęgnacji kwiatów w donicach, wieżach kwiatowych i rabatach oraz pielęgnacji rabat bylinowo-krzewiastych</w:t>
      </w:r>
    </w:p>
    <w:p w:rsidR="00E34C35" w:rsidRDefault="00E34C35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E34C35" w:rsidRPr="002443F5" w:rsidRDefault="00E34C35" w:rsidP="002443F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2443F5">
        <w:rPr>
          <w:rFonts w:ascii="Times New Roman" w:hAnsi="Times New Roman"/>
          <w:b/>
          <w:sz w:val="21"/>
          <w:szCs w:val="21"/>
        </w:rPr>
        <w:t>INFORMACJA DOTYCZĄCA WYKONAWCY:</w:t>
      </w:r>
    </w:p>
    <w:p w:rsidR="00E34C35" w:rsidRPr="00B8058E" w:rsidRDefault="00E34C35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E34C35" w:rsidRPr="00B8058E" w:rsidRDefault="00E34C35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oświadczam, że spełniam warunki udziału w postępowaniu określone przez zamawiającego w Rozdziale</w:t>
      </w:r>
      <w:r>
        <w:rPr>
          <w:rFonts w:ascii="Times New Roman" w:hAnsi="Times New Roman"/>
          <w:sz w:val="21"/>
          <w:szCs w:val="21"/>
        </w:rPr>
        <w:t xml:space="preserve"> 5 </w:t>
      </w:r>
      <w:r w:rsidRPr="00B8058E">
        <w:rPr>
          <w:rFonts w:ascii="Times New Roman" w:hAnsi="Times New Roman"/>
          <w:sz w:val="21"/>
          <w:szCs w:val="21"/>
        </w:rPr>
        <w:t>specyfikacji istotnych warunków zamówienia</w:t>
      </w:r>
      <w:r>
        <w:rPr>
          <w:rFonts w:ascii="Times New Roman" w:hAnsi="Times New Roman"/>
          <w:sz w:val="21"/>
          <w:szCs w:val="21"/>
        </w:rPr>
        <w:t>.</w:t>
      </w:r>
      <w:r w:rsidRPr="00B8058E">
        <w:rPr>
          <w:rFonts w:ascii="Times New Roman" w:hAnsi="Times New Roman"/>
          <w:sz w:val="21"/>
          <w:szCs w:val="21"/>
        </w:rPr>
        <w:t xml:space="preserve">   </w:t>
      </w:r>
    </w:p>
    <w:p w:rsidR="00E34C35" w:rsidRDefault="00E34C35" w:rsidP="00B8058E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34C35" w:rsidRDefault="00E34C35" w:rsidP="00B8058E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34C35" w:rsidRPr="00B8058E" w:rsidRDefault="00E34C35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E34C35" w:rsidRPr="00B8058E" w:rsidRDefault="00E34C35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E34C35" w:rsidRPr="00B8058E" w:rsidRDefault="00E34C35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E34C35" w:rsidRPr="00B8058E" w:rsidRDefault="00E34C35" w:rsidP="00073C3D">
      <w:pPr>
        <w:spacing w:line="360" w:lineRule="auto"/>
        <w:jc w:val="both"/>
        <w:rPr>
          <w:rFonts w:ascii="Times New Roman" w:hAnsi="Times New Roman"/>
          <w:i/>
          <w:sz w:val="21"/>
          <w:szCs w:val="21"/>
        </w:rPr>
      </w:pPr>
    </w:p>
    <w:p w:rsidR="00E34C35" w:rsidRPr="00B8058E" w:rsidRDefault="00E34C35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E34C35" w:rsidRPr="00B8058E" w:rsidRDefault="00E34C35" w:rsidP="00A24C2D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>INFORMACJA W ZWIĄZKU Z POLEGANIEM NA ZASOBACH INNYCH PODMIOTÓW</w:t>
      </w:r>
      <w:r w:rsidRPr="00B8058E">
        <w:rPr>
          <w:rFonts w:ascii="Times New Roman" w:hAnsi="Times New Roman"/>
          <w:sz w:val="21"/>
          <w:szCs w:val="21"/>
        </w:rPr>
        <w:t xml:space="preserve">: </w:t>
      </w:r>
    </w:p>
    <w:p w:rsidR="00E34C35" w:rsidRPr="00B8058E" w:rsidRDefault="00E34C35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Oświadczam, że w celu wykazania spełniania warunków udziału w postępowaniu, określonych przez zamawiającego w Rozdziale</w:t>
      </w:r>
      <w:r>
        <w:rPr>
          <w:rFonts w:ascii="Times New Roman" w:hAnsi="Times New Roman"/>
          <w:sz w:val="21"/>
          <w:szCs w:val="21"/>
        </w:rPr>
        <w:t xml:space="preserve"> 5</w:t>
      </w:r>
      <w:r w:rsidRPr="00B8058E">
        <w:rPr>
          <w:rFonts w:ascii="Times New Roman" w:hAnsi="Times New Roman"/>
          <w:sz w:val="21"/>
          <w:szCs w:val="21"/>
        </w:rPr>
        <w:t xml:space="preserve"> specyfikacji istotnych warunków zamówienia polegam na zasobach następującego/ych podmiotu/ów: </w:t>
      </w:r>
      <w:r>
        <w:rPr>
          <w:rFonts w:ascii="Times New Roman" w:hAnsi="Times New Roman"/>
          <w:sz w:val="21"/>
          <w:szCs w:val="21"/>
        </w:rPr>
        <w:t>…………………</w:t>
      </w:r>
      <w:r w:rsidRPr="00B8058E">
        <w:rPr>
          <w:rFonts w:ascii="Times New Roman" w:hAnsi="Times New Roman"/>
          <w:sz w:val="21"/>
          <w:szCs w:val="21"/>
        </w:rPr>
        <w:t>…………………………………………………………….</w:t>
      </w:r>
    </w:p>
    <w:p w:rsidR="00E34C35" w:rsidRPr="00B8058E" w:rsidRDefault="00E34C35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E34C35" w:rsidRPr="00B8058E" w:rsidRDefault="00E34C35" w:rsidP="00FC0317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B8058E">
        <w:rPr>
          <w:rFonts w:ascii="Times New Roman" w:hAnsi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B8058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E34C35" w:rsidRPr="00B8058E" w:rsidRDefault="00E34C35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p w:rsidR="00E34C35" w:rsidRDefault="00E34C35" w:rsidP="005705DD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34C35" w:rsidRPr="00B8058E" w:rsidRDefault="00E34C35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E34C35" w:rsidRPr="00B8058E" w:rsidRDefault="00E34C35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E34C35" w:rsidRPr="00B8058E" w:rsidRDefault="00E34C35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E34C35" w:rsidRPr="00B8058E" w:rsidRDefault="00E34C35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E34C35" w:rsidRPr="00B8058E" w:rsidRDefault="00E34C35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34C35" w:rsidRPr="00B8058E" w:rsidRDefault="00E34C35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34C35" w:rsidRPr="00B8058E" w:rsidRDefault="00E34C35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E34C35" w:rsidRPr="00B8058E" w:rsidRDefault="00E34C35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E34C35" w:rsidRPr="00B8058E" w:rsidRDefault="00E34C35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B8058E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34C35" w:rsidRDefault="00E34C35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34C35" w:rsidRDefault="00E34C35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34C35" w:rsidRPr="00B8058E" w:rsidRDefault="00E34C35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34C35" w:rsidRDefault="00E34C35" w:rsidP="005705DD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34C35" w:rsidRPr="00B8058E" w:rsidRDefault="00E34C35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E34C35" w:rsidRPr="00B8058E" w:rsidRDefault="00E34C35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E34C35" w:rsidRPr="00B8058E" w:rsidRDefault="00E34C35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E34C35" w:rsidRPr="00B8058E" w:rsidRDefault="00E34C35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E34C35" w:rsidRPr="00B8058E" w:rsidSect="00EB42CC">
      <w:footerReference w:type="default" r:id="rId7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C35" w:rsidRDefault="00E34C35" w:rsidP="0038231F">
      <w:pPr>
        <w:spacing w:after="0" w:line="240" w:lineRule="auto"/>
      </w:pPr>
      <w:r>
        <w:separator/>
      </w:r>
    </w:p>
  </w:endnote>
  <w:endnote w:type="continuationSeparator" w:id="0">
    <w:p w:rsidR="00E34C35" w:rsidRDefault="00E34C3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35" w:rsidRDefault="00E34C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C35" w:rsidRDefault="00E34C35" w:rsidP="0038231F">
      <w:pPr>
        <w:spacing w:after="0" w:line="240" w:lineRule="auto"/>
      </w:pPr>
      <w:r>
        <w:separator/>
      </w:r>
    </w:p>
  </w:footnote>
  <w:footnote w:type="continuationSeparator" w:id="0">
    <w:p w:rsidR="00E34C35" w:rsidRDefault="00E34C3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34660"/>
    <w:rsid w:val="00045736"/>
    <w:rsid w:val="00047EC4"/>
    <w:rsid w:val="00073C3D"/>
    <w:rsid w:val="000809B6"/>
    <w:rsid w:val="000B1025"/>
    <w:rsid w:val="000B54D1"/>
    <w:rsid w:val="000C021E"/>
    <w:rsid w:val="000C18AF"/>
    <w:rsid w:val="000C6059"/>
    <w:rsid w:val="000D03CA"/>
    <w:rsid w:val="000D4E62"/>
    <w:rsid w:val="000D6F17"/>
    <w:rsid w:val="000D73C4"/>
    <w:rsid w:val="000E3E41"/>
    <w:rsid w:val="000E4D37"/>
    <w:rsid w:val="00123D86"/>
    <w:rsid w:val="001902D2"/>
    <w:rsid w:val="00190D6E"/>
    <w:rsid w:val="001A782B"/>
    <w:rsid w:val="001B7813"/>
    <w:rsid w:val="001C6945"/>
    <w:rsid w:val="001D3A19"/>
    <w:rsid w:val="001E2B34"/>
    <w:rsid w:val="001F027E"/>
    <w:rsid w:val="00203A40"/>
    <w:rsid w:val="002168A8"/>
    <w:rsid w:val="00225D56"/>
    <w:rsid w:val="002443F5"/>
    <w:rsid w:val="00255142"/>
    <w:rsid w:val="00256CEC"/>
    <w:rsid w:val="00262D61"/>
    <w:rsid w:val="00276EA5"/>
    <w:rsid w:val="00290B01"/>
    <w:rsid w:val="002B54E0"/>
    <w:rsid w:val="002B7F70"/>
    <w:rsid w:val="002C1C7B"/>
    <w:rsid w:val="002C4948"/>
    <w:rsid w:val="002C6F92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E1710"/>
    <w:rsid w:val="003F024C"/>
    <w:rsid w:val="00433899"/>
    <w:rsid w:val="00434CC2"/>
    <w:rsid w:val="004358DB"/>
    <w:rsid w:val="00440469"/>
    <w:rsid w:val="004609F1"/>
    <w:rsid w:val="004651B5"/>
    <w:rsid w:val="00470C1D"/>
    <w:rsid w:val="004761C6"/>
    <w:rsid w:val="00476E7D"/>
    <w:rsid w:val="00482F6E"/>
    <w:rsid w:val="00484F88"/>
    <w:rsid w:val="004C4854"/>
    <w:rsid w:val="004D7E48"/>
    <w:rsid w:val="004F23F7"/>
    <w:rsid w:val="004F40EF"/>
    <w:rsid w:val="00517F57"/>
    <w:rsid w:val="00520174"/>
    <w:rsid w:val="00561E50"/>
    <w:rsid w:val="005641F0"/>
    <w:rsid w:val="005705DD"/>
    <w:rsid w:val="00571FE3"/>
    <w:rsid w:val="005A0748"/>
    <w:rsid w:val="005C39CA"/>
    <w:rsid w:val="005E176A"/>
    <w:rsid w:val="006134FC"/>
    <w:rsid w:val="00634311"/>
    <w:rsid w:val="0063711A"/>
    <w:rsid w:val="00644EDF"/>
    <w:rsid w:val="00666D99"/>
    <w:rsid w:val="00686540"/>
    <w:rsid w:val="006A3A1F"/>
    <w:rsid w:val="006A52B6"/>
    <w:rsid w:val="006B651C"/>
    <w:rsid w:val="006F0034"/>
    <w:rsid w:val="006F3D32"/>
    <w:rsid w:val="00704716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33D5"/>
    <w:rsid w:val="00825A09"/>
    <w:rsid w:val="00830AB1"/>
    <w:rsid w:val="00833FCD"/>
    <w:rsid w:val="00842991"/>
    <w:rsid w:val="008757E1"/>
    <w:rsid w:val="00892E48"/>
    <w:rsid w:val="00894091"/>
    <w:rsid w:val="008A3012"/>
    <w:rsid w:val="008C5709"/>
    <w:rsid w:val="008C6DF8"/>
    <w:rsid w:val="008D0487"/>
    <w:rsid w:val="008E7DE1"/>
    <w:rsid w:val="008F3B4E"/>
    <w:rsid w:val="0091264E"/>
    <w:rsid w:val="009301A2"/>
    <w:rsid w:val="009440B7"/>
    <w:rsid w:val="00952535"/>
    <w:rsid w:val="00956C26"/>
    <w:rsid w:val="00960337"/>
    <w:rsid w:val="00974C99"/>
    <w:rsid w:val="00975019"/>
    <w:rsid w:val="00975C49"/>
    <w:rsid w:val="009C7756"/>
    <w:rsid w:val="009F7821"/>
    <w:rsid w:val="00A03247"/>
    <w:rsid w:val="00A15F7E"/>
    <w:rsid w:val="00A166B0"/>
    <w:rsid w:val="00A22DCF"/>
    <w:rsid w:val="00A230E5"/>
    <w:rsid w:val="00A24C2D"/>
    <w:rsid w:val="00A276E4"/>
    <w:rsid w:val="00A3062E"/>
    <w:rsid w:val="00A347DE"/>
    <w:rsid w:val="00AA3E9E"/>
    <w:rsid w:val="00AC14B1"/>
    <w:rsid w:val="00AC6CC4"/>
    <w:rsid w:val="00AE6FF2"/>
    <w:rsid w:val="00B0088C"/>
    <w:rsid w:val="00B15219"/>
    <w:rsid w:val="00B15FD3"/>
    <w:rsid w:val="00B34079"/>
    <w:rsid w:val="00B366D4"/>
    <w:rsid w:val="00B47152"/>
    <w:rsid w:val="00B8005E"/>
    <w:rsid w:val="00B8058E"/>
    <w:rsid w:val="00B90E42"/>
    <w:rsid w:val="00BB0C3C"/>
    <w:rsid w:val="00C014B5"/>
    <w:rsid w:val="00C4103F"/>
    <w:rsid w:val="00C57DEB"/>
    <w:rsid w:val="00C81012"/>
    <w:rsid w:val="00C95116"/>
    <w:rsid w:val="00CC52F8"/>
    <w:rsid w:val="00D17412"/>
    <w:rsid w:val="00D23F3D"/>
    <w:rsid w:val="00D34D9A"/>
    <w:rsid w:val="00D409DE"/>
    <w:rsid w:val="00D42C9B"/>
    <w:rsid w:val="00D531D5"/>
    <w:rsid w:val="00D7532C"/>
    <w:rsid w:val="00D7603A"/>
    <w:rsid w:val="00D97C4A"/>
    <w:rsid w:val="00DA6EC7"/>
    <w:rsid w:val="00DD146A"/>
    <w:rsid w:val="00DD346E"/>
    <w:rsid w:val="00DD3E9D"/>
    <w:rsid w:val="00E022A1"/>
    <w:rsid w:val="00E21B42"/>
    <w:rsid w:val="00E26C01"/>
    <w:rsid w:val="00E309E9"/>
    <w:rsid w:val="00E31C06"/>
    <w:rsid w:val="00E34C35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365F2"/>
    <w:rsid w:val="00F43919"/>
    <w:rsid w:val="00F75B0A"/>
    <w:rsid w:val="00F75D4C"/>
    <w:rsid w:val="00FC0317"/>
    <w:rsid w:val="00FD0A85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445</Words>
  <Characters>2672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16</cp:revision>
  <cp:lastPrinted>2016-09-13T06:35:00Z</cp:lastPrinted>
  <dcterms:created xsi:type="dcterms:W3CDTF">2016-08-31T13:49:00Z</dcterms:created>
  <dcterms:modified xsi:type="dcterms:W3CDTF">2017-02-16T09:48:00Z</dcterms:modified>
</cp:coreProperties>
</file>