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1B" w:rsidRPr="00B8058E" w:rsidRDefault="00941F1B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941F1B" w:rsidRPr="00B8058E" w:rsidRDefault="00941F1B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941F1B" w:rsidRPr="00B8058E" w:rsidRDefault="00941F1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941F1B" w:rsidRPr="00B8058E" w:rsidRDefault="00941F1B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41F1B" w:rsidRDefault="00941F1B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ZPU.271.6.2017</w:t>
      </w:r>
    </w:p>
    <w:p w:rsidR="00941F1B" w:rsidRPr="008C6F22" w:rsidRDefault="00941F1B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41F1B" w:rsidRPr="00B8058E" w:rsidRDefault="00941F1B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941F1B" w:rsidRDefault="00941F1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941F1B" w:rsidRPr="00B8058E" w:rsidRDefault="00941F1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941F1B" w:rsidRPr="00B8058E" w:rsidRDefault="00941F1B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941F1B" w:rsidRPr="00B8058E" w:rsidRDefault="00941F1B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941F1B" w:rsidRPr="005C775D" w:rsidRDefault="00941F1B" w:rsidP="005C77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C775D">
        <w:rPr>
          <w:rFonts w:ascii="Times New Roman" w:hAnsi="Times New Roman"/>
          <w:b/>
          <w:sz w:val="24"/>
          <w:szCs w:val="24"/>
          <w:lang w:eastAsia="pl-PL"/>
        </w:rPr>
        <w:t xml:space="preserve">Budowa zatok postojowych w ciągu ul. Morcinka oraz parkingu przy ul. Hibnera </w:t>
      </w:r>
      <w:r w:rsidRPr="005C775D">
        <w:rPr>
          <w:rFonts w:ascii="Times New Roman" w:hAnsi="Times New Roman"/>
          <w:b/>
          <w:sz w:val="24"/>
          <w:szCs w:val="24"/>
          <w:lang w:eastAsia="pl-PL"/>
        </w:rPr>
        <w:br/>
        <w:t>w Świętochłowicach</w:t>
      </w:r>
    </w:p>
    <w:p w:rsidR="00941F1B" w:rsidRDefault="00941F1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41F1B" w:rsidRPr="001E5672" w:rsidRDefault="00941F1B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941F1B" w:rsidRDefault="00941F1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941F1B" w:rsidRPr="001D3947" w:rsidRDefault="00941F1B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941F1B" w:rsidRDefault="00941F1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41F1B" w:rsidRDefault="00941F1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41F1B" w:rsidRPr="00B8058E" w:rsidRDefault="00941F1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41F1B" w:rsidRPr="001D3947" w:rsidRDefault="00941F1B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41F1B" w:rsidRDefault="00941F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1F1B" w:rsidRPr="001D3947" w:rsidRDefault="00941F1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941F1B" w:rsidRPr="001D3947" w:rsidRDefault="00941F1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F1B" w:rsidRDefault="00941F1B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1F1B" w:rsidRPr="00B8058E" w:rsidRDefault="00941F1B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41F1B" w:rsidRPr="001D3947" w:rsidRDefault="00941F1B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41F1B" w:rsidRPr="009375EB" w:rsidRDefault="00941F1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41F1B" w:rsidRPr="008C6F22" w:rsidRDefault="00941F1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941F1B" w:rsidRPr="008C6F22" w:rsidRDefault="00941F1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41F1B" w:rsidRPr="00E82D42" w:rsidRDefault="00941F1B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941F1B" w:rsidRPr="008C6F22" w:rsidRDefault="00941F1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41F1B" w:rsidRPr="00B8058E" w:rsidRDefault="00941F1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41F1B" w:rsidRPr="001D3947" w:rsidRDefault="00941F1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41F1B" w:rsidRPr="008C6F22" w:rsidRDefault="00941F1B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41F1B" w:rsidRPr="008C6F22" w:rsidRDefault="00941F1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41F1B" w:rsidRPr="008C6F22" w:rsidRDefault="00941F1B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941F1B" w:rsidRPr="008C6F22" w:rsidRDefault="00941F1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41F1B" w:rsidRPr="00E049DA" w:rsidRDefault="00941F1B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941F1B" w:rsidRDefault="00941F1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41F1B" w:rsidRDefault="00941F1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41F1B" w:rsidRPr="00B8058E" w:rsidRDefault="00941F1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41F1B" w:rsidRPr="001D3947" w:rsidRDefault="00941F1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41F1B" w:rsidRPr="008C6F22" w:rsidRDefault="00941F1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41F1B" w:rsidRPr="008C6F22" w:rsidRDefault="00941F1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941F1B" w:rsidRPr="008C6F22" w:rsidRDefault="00941F1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41F1B" w:rsidRPr="008C6F22" w:rsidRDefault="00941F1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41F1B" w:rsidRPr="008C6F22" w:rsidRDefault="00941F1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41F1B" w:rsidRPr="008C6F22" w:rsidRDefault="00941F1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41F1B" w:rsidRPr="008C6F22" w:rsidRDefault="00941F1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41F1B" w:rsidRDefault="00941F1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941F1B" w:rsidRPr="00B8058E" w:rsidRDefault="00941F1B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941F1B" w:rsidRPr="001D3947" w:rsidRDefault="00941F1B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941F1B" w:rsidRPr="008C6F22" w:rsidRDefault="00941F1B" w:rsidP="008C6F22">
      <w:pPr>
        <w:spacing w:after="0" w:line="360" w:lineRule="auto"/>
        <w:jc w:val="both"/>
      </w:pPr>
    </w:p>
    <w:sectPr w:rsidR="00941F1B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1B" w:rsidRDefault="00941F1B" w:rsidP="0038231F">
      <w:pPr>
        <w:spacing w:after="0" w:line="240" w:lineRule="auto"/>
      </w:pPr>
      <w:r>
        <w:separator/>
      </w:r>
    </w:p>
  </w:endnote>
  <w:endnote w:type="continuationSeparator" w:id="0">
    <w:p w:rsidR="00941F1B" w:rsidRDefault="00941F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1B" w:rsidRPr="0027560C" w:rsidRDefault="00941F1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41F1B" w:rsidRDefault="00941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1B" w:rsidRDefault="00941F1B" w:rsidP="0038231F">
      <w:pPr>
        <w:spacing w:after="0" w:line="240" w:lineRule="auto"/>
      </w:pPr>
      <w:r>
        <w:separator/>
      </w:r>
    </w:p>
  </w:footnote>
  <w:footnote w:type="continuationSeparator" w:id="0">
    <w:p w:rsidR="00941F1B" w:rsidRDefault="00941F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497</Words>
  <Characters>2983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13</cp:revision>
  <cp:lastPrinted>2016-09-20T10:52:00Z</cp:lastPrinted>
  <dcterms:created xsi:type="dcterms:W3CDTF">2016-08-31T13:50:00Z</dcterms:created>
  <dcterms:modified xsi:type="dcterms:W3CDTF">2017-02-21T14:29:00Z</dcterms:modified>
</cp:coreProperties>
</file>