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6" w:rsidRPr="00B8058E" w:rsidRDefault="00DF349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F3496" w:rsidRPr="00B8058E" w:rsidRDefault="00DF349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DF3496" w:rsidRPr="00B8058E" w:rsidRDefault="00DF34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F3496" w:rsidRPr="00B8058E" w:rsidRDefault="00DF349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F3496" w:rsidRPr="00B8058E" w:rsidRDefault="00DF34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496" w:rsidRPr="00B8058E" w:rsidRDefault="00DF34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ZPU.271.18.2017</w:t>
      </w:r>
    </w:p>
    <w:p w:rsidR="00DF3496" w:rsidRPr="00B8058E" w:rsidRDefault="00DF3496" w:rsidP="00C4103F">
      <w:pPr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C4103F">
      <w:pPr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F3496" w:rsidRDefault="00DF34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F3496" w:rsidRPr="00B8058E" w:rsidRDefault="00DF34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F3496" w:rsidRPr="00B8058E" w:rsidRDefault="00DF34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F3496" w:rsidRPr="00B8058E" w:rsidRDefault="00DF349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F3496" w:rsidRPr="008173B2" w:rsidRDefault="00DF3496" w:rsidP="008173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73B2">
        <w:rPr>
          <w:rFonts w:ascii="Times New Roman" w:hAnsi="Times New Roman"/>
          <w:b/>
          <w:sz w:val="24"/>
          <w:szCs w:val="24"/>
          <w:lang w:eastAsia="pl-PL"/>
        </w:rPr>
        <w:t>Zakup sprzętu komputerowego oraz oprogramowania dla potrzeb Urzędu Miejskiego w Świętochłowicach</w:t>
      </w:r>
    </w:p>
    <w:p w:rsidR="00DF3496" w:rsidRDefault="00DF34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3496" w:rsidRPr="002443F5" w:rsidRDefault="00DF349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F3496" w:rsidRPr="00B8058E" w:rsidRDefault="00DF34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DF3496" w:rsidRDefault="00DF349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496" w:rsidRDefault="00DF349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496" w:rsidRPr="00B8058E" w:rsidRDefault="00DF34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3496" w:rsidRPr="00B8058E" w:rsidRDefault="00DF34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3496" w:rsidRPr="00B8058E" w:rsidRDefault="00DF34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3496" w:rsidRPr="00B8058E" w:rsidRDefault="00DF349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DF3496" w:rsidRPr="00B8058E" w:rsidRDefault="00DF34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DF3496" w:rsidRPr="00B8058E" w:rsidRDefault="00DF34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DF3496" w:rsidRPr="00B8058E" w:rsidRDefault="00DF34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3496" w:rsidRPr="00B8058E" w:rsidRDefault="00DF349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DF3496" w:rsidRPr="00B8058E" w:rsidRDefault="00DF34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DF3496" w:rsidRDefault="00DF349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3496" w:rsidRPr="00B8058E" w:rsidRDefault="00DF349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F3496" w:rsidRPr="00B8058E" w:rsidRDefault="00DF34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F3496" w:rsidRPr="00B8058E" w:rsidRDefault="00DF349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F3496" w:rsidRPr="00B8058E" w:rsidRDefault="00DF349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F3496" w:rsidRPr="00B8058E" w:rsidRDefault="00DF349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3496" w:rsidRDefault="00DF34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3496" w:rsidRDefault="00DF34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3496" w:rsidRPr="00B8058E" w:rsidRDefault="00DF34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F3496" w:rsidRDefault="00DF349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DF3496" w:rsidRPr="00B8058E" w:rsidRDefault="00DF34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DF3496" w:rsidRPr="00B8058E" w:rsidRDefault="00DF349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F349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96" w:rsidRDefault="00DF3496" w:rsidP="0038231F">
      <w:pPr>
        <w:spacing w:after="0" w:line="240" w:lineRule="auto"/>
      </w:pPr>
      <w:r>
        <w:separator/>
      </w:r>
    </w:p>
  </w:endnote>
  <w:endnote w:type="continuationSeparator" w:id="0">
    <w:p w:rsidR="00DF3496" w:rsidRDefault="00DF34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96" w:rsidRDefault="00DF3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96" w:rsidRDefault="00DF3496" w:rsidP="0038231F">
      <w:pPr>
        <w:spacing w:after="0" w:line="240" w:lineRule="auto"/>
      </w:pPr>
      <w:r>
        <w:separator/>
      </w:r>
    </w:p>
  </w:footnote>
  <w:footnote w:type="continuationSeparator" w:id="0">
    <w:p w:rsidR="00DF3496" w:rsidRDefault="00DF34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4740C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173B2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0C8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D151C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31312"/>
    <w:rsid w:val="00C4103F"/>
    <w:rsid w:val="00C57DEB"/>
    <w:rsid w:val="00C81012"/>
    <w:rsid w:val="00C95116"/>
    <w:rsid w:val="00CA30A4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E08"/>
    <w:rsid w:val="00DF3496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2017-05-31T12:31:00Z</dcterms:modified>
</cp:coreProperties>
</file>