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A6" w:rsidRPr="00B8058E" w:rsidRDefault="00BC3DA6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BC3DA6" w:rsidRPr="00B8058E" w:rsidRDefault="00BC3DA6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4</w:t>
      </w:r>
    </w:p>
    <w:p w:rsidR="00BC3DA6" w:rsidRPr="00B8058E" w:rsidRDefault="00BC3DA6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BC3DA6" w:rsidRPr="00B8058E" w:rsidRDefault="00BC3DA6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BC3DA6" w:rsidRPr="00B8058E" w:rsidRDefault="00BC3DA6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C3DA6" w:rsidRPr="00B8058E" w:rsidRDefault="00BC3DA6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ZPU.271.20.2017</w:t>
      </w:r>
    </w:p>
    <w:p w:rsidR="00BC3DA6" w:rsidRPr="00B8058E" w:rsidRDefault="00BC3DA6" w:rsidP="00C4103F">
      <w:pPr>
        <w:rPr>
          <w:rFonts w:ascii="Times New Roman" w:hAnsi="Times New Roman"/>
          <w:sz w:val="21"/>
          <w:szCs w:val="21"/>
        </w:rPr>
      </w:pPr>
    </w:p>
    <w:p w:rsidR="00BC3DA6" w:rsidRPr="00B8058E" w:rsidRDefault="00BC3DA6" w:rsidP="00C4103F">
      <w:pPr>
        <w:rPr>
          <w:rFonts w:ascii="Times New Roman" w:hAnsi="Times New Roman"/>
          <w:sz w:val="21"/>
          <w:szCs w:val="21"/>
        </w:rPr>
      </w:pPr>
    </w:p>
    <w:p w:rsidR="00BC3DA6" w:rsidRPr="00B8058E" w:rsidRDefault="00BC3DA6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BC3DA6" w:rsidRDefault="00BC3DA6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BC3DA6" w:rsidRPr="00B8058E" w:rsidRDefault="00BC3DA6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BC3DA6" w:rsidRPr="00B8058E" w:rsidRDefault="00BC3DA6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BC3DA6" w:rsidRPr="00B8058E" w:rsidRDefault="00BC3DA6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BC3DA6" w:rsidRPr="00280F11" w:rsidRDefault="00BC3DA6" w:rsidP="0028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80F11">
        <w:rPr>
          <w:rFonts w:ascii="Times New Roman" w:hAnsi="Times New Roman"/>
          <w:b/>
          <w:sz w:val="24"/>
          <w:szCs w:val="24"/>
          <w:lang w:eastAsia="pl-PL"/>
        </w:rPr>
        <w:t xml:space="preserve">Urządzanie terenów zieleni miejskiej oraz zagospodarowanie skwerów miejskich </w:t>
      </w:r>
      <w:r w:rsidRPr="00280F11">
        <w:rPr>
          <w:rFonts w:ascii="Times New Roman" w:hAnsi="Times New Roman"/>
          <w:b/>
          <w:sz w:val="24"/>
          <w:szCs w:val="24"/>
          <w:lang w:eastAsia="pl-PL"/>
        </w:rPr>
        <w:br/>
        <w:t>na terenie miasta Świętochłowice</w:t>
      </w:r>
    </w:p>
    <w:p w:rsidR="00BC3DA6" w:rsidRDefault="00BC3DA6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BC3DA6" w:rsidRPr="002443F5" w:rsidRDefault="00BC3DA6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BC3DA6" w:rsidRPr="00B8058E" w:rsidRDefault="00BC3DA6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BC3DA6" w:rsidRPr="00B8058E" w:rsidRDefault="00BC3DA6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BC3DA6" w:rsidRDefault="00BC3DA6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C3DA6" w:rsidRDefault="00BC3DA6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C3DA6" w:rsidRPr="00B8058E" w:rsidRDefault="00BC3DA6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BC3DA6" w:rsidRPr="00B8058E" w:rsidRDefault="00BC3DA6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BC3DA6" w:rsidRPr="00B8058E" w:rsidRDefault="00BC3DA6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BC3DA6" w:rsidRPr="00B8058E" w:rsidRDefault="00BC3DA6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BC3DA6" w:rsidRPr="00B8058E" w:rsidRDefault="00BC3DA6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BC3DA6" w:rsidRPr="00B8058E" w:rsidRDefault="00BC3DA6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BC3DA6" w:rsidRPr="00B8058E" w:rsidRDefault="00BC3DA6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BC3DA6" w:rsidRPr="00B8058E" w:rsidRDefault="00BC3DA6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C3DA6" w:rsidRPr="00B8058E" w:rsidRDefault="00BC3DA6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BC3DA6" w:rsidRPr="00B8058E" w:rsidRDefault="00BC3DA6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BC3DA6" w:rsidRDefault="00BC3DA6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C3DA6" w:rsidRPr="00B8058E" w:rsidRDefault="00BC3DA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BC3DA6" w:rsidRPr="00B8058E" w:rsidRDefault="00BC3DA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BC3DA6" w:rsidRPr="00B8058E" w:rsidRDefault="00BC3DA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BC3DA6" w:rsidRPr="00B8058E" w:rsidRDefault="00BC3DA6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BC3DA6" w:rsidRPr="00B8058E" w:rsidRDefault="00BC3DA6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C3DA6" w:rsidRPr="00B8058E" w:rsidRDefault="00BC3DA6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C3DA6" w:rsidRPr="00B8058E" w:rsidRDefault="00BC3DA6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BC3DA6" w:rsidRPr="00B8058E" w:rsidRDefault="00BC3DA6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BC3DA6" w:rsidRPr="00B8058E" w:rsidRDefault="00BC3DA6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C3DA6" w:rsidRDefault="00BC3DA6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C3DA6" w:rsidRDefault="00BC3DA6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C3DA6" w:rsidRPr="00B8058E" w:rsidRDefault="00BC3DA6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C3DA6" w:rsidRDefault="00BC3DA6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C3DA6" w:rsidRPr="00B8058E" w:rsidRDefault="00BC3DA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BC3DA6" w:rsidRPr="00B8058E" w:rsidRDefault="00BC3DA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BC3DA6" w:rsidRPr="00B8058E" w:rsidRDefault="00BC3DA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BC3DA6" w:rsidRPr="00B8058E" w:rsidRDefault="00BC3DA6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BC3DA6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DA6" w:rsidRDefault="00BC3DA6" w:rsidP="0038231F">
      <w:pPr>
        <w:spacing w:after="0" w:line="240" w:lineRule="auto"/>
      </w:pPr>
      <w:r>
        <w:separator/>
      </w:r>
    </w:p>
  </w:endnote>
  <w:endnote w:type="continuationSeparator" w:id="0">
    <w:p w:rsidR="00BC3DA6" w:rsidRDefault="00BC3D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A6" w:rsidRDefault="00BC3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DA6" w:rsidRDefault="00BC3DA6" w:rsidP="0038231F">
      <w:pPr>
        <w:spacing w:after="0" w:line="240" w:lineRule="auto"/>
      </w:pPr>
      <w:r>
        <w:separator/>
      </w:r>
    </w:p>
  </w:footnote>
  <w:footnote w:type="continuationSeparator" w:id="0">
    <w:p w:rsidR="00BC3DA6" w:rsidRDefault="00BC3D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460AC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C4854"/>
    <w:rsid w:val="004D7E48"/>
    <w:rsid w:val="004F23F7"/>
    <w:rsid w:val="004F40EF"/>
    <w:rsid w:val="00517F57"/>
    <w:rsid w:val="00520174"/>
    <w:rsid w:val="00533D0D"/>
    <w:rsid w:val="00561E50"/>
    <w:rsid w:val="005641F0"/>
    <w:rsid w:val="005705DD"/>
    <w:rsid w:val="00571FE3"/>
    <w:rsid w:val="005C39CA"/>
    <w:rsid w:val="005E176A"/>
    <w:rsid w:val="006134FC"/>
    <w:rsid w:val="00634311"/>
    <w:rsid w:val="00666D99"/>
    <w:rsid w:val="006A3A1F"/>
    <w:rsid w:val="006A52B6"/>
    <w:rsid w:val="006B651C"/>
    <w:rsid w:val="006D2A0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C3DA6"/>
    <w:rsid w:val="00BE6754"/>
    <w:rsid w:val="00C014B5"/>
    <w:rsid w:val="00C4103F"/>
    <w:rsid w:val="00C57DEB"/>
    <w:rsid w:val="00C81012"/>
    <w:rsid w:val="00C95116"/>
    <w:rsid w:val="00CC52F8"/>
    <w:rsid w:val="00D17412"/>
    <w:rsid w:val="00D23F3D"/>
    <w:rsid w:val="00D270ED"/>
    <w:rsid w:val="00D34D9A"/>
    <w:rsid w:val="00D409DE"/>
    <w:rsid w:val="00D42C9B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201A1"/>
    <w:rsid w:val="00F365F2"/>
    <w:rsid w:val="00F43919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432</Words>
  <Characters>2598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17</cp:revision>
  <cp:lastPrinted>2016-09-13T06:35:00Z</cp:lastPrinted>
  <dcterms:created xsi:type="dcterms:W3CDTF">2016-08-31T13:49:00Z</dcterms:created>
  <dcterms:modified xsi:type="dcterms:W3CDTF">2017-06-05T10:24:00Z</dcterms:modified>
</cp:coreProperties>
</file>