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8E" w:rsidRPr="00B8058E" w:rsidRDefault="00E4578E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4</w:t>
      </w:r>
    </w:p>
    <w:p w:rsidR="00E4578E" w:rsidRPr="00B8058E" w:rsidRDefault="00E4578E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E4578E" w:rsidRPr="00B8058E" w:rsidRDefault="00E4578E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E4578E" w:rsidRPr="00B8058E" w:rsidRDefault="00E4578E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4578E" w:rsidRDefault="00E4578E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ZPU.271.23.2017</w:t>
      </w:r>
    </w:p>
    <w:p w:rsidR="00E4578E" w:rsidRPr="008C6F22" w:rsidRDefault="00E4578E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4578E" w:rsidRPr="00B8058E" w:rsidRDefault="00E4578E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E4578E" w:rsidRDefault="00E4578E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E4578E" w:rsidRPr="00B8058E" w:rsidRDefault="00E4578E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E4578E" w:rsidRPr="00B8058E" w:rsidRDefault="00E4578E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E4578E" w:rsidRPr="00B8058E" w:rsidRDefault="00E4578E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E4578E" w:rsidRPr="0018250B" w:rsidRDefault="00E4578E" w:rsidP="001825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8250B">
        <w:rPr>
          <w:rFonts w:ascii="Times New Roman" w:hAnsi="Times New Roman"/>
          <w:b/>
          <w:sz w:val="24"/>
          <w:szCs w:val="24"/>
          <w:lang w:eastAsia="pl-PL"/>
        </w:rPr>
        <w:t>Dostawa fabrycznie nowego (rok produkcji 2017) samochodu osobowego służbowego na potrzeby Urzędu Miejskiego w Świętochłowicach</w:t>
      </w:r>
    </w:p>
    <w:p w:rsidR="00E4578E" w:rsidRDefault="00E4578E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E4578E" w:rsidRPr="001E5672" w:rsidRDefault="00E4578E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E4578E" w:rsidRDefault="00E4578E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E4578E" w:rsidRPr="001D3947" w:rsidRDefault="00E4578E" w:rsidP="001D3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12-23 ustawy.</w:t>
      </w:r>
    </w:p>
    <w:p w:rsidR="00E4578E" w:rsidRDefault="00E4578E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4578E" w:rsidRDefault="00E4578E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E4578E" w:rsidRPr="00B8058E" w:rsidRDefault="00E4578E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E4578E" w:rsidRPr="001D3947" w:rsidRDefault="00E4578E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E4578E" w:rsidRDefault="00E4578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4578E" w:rsidRPr="001D3947" w:rsidRDefault="00E4578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E4578E" w:rsidRPr="001D3947" w:rsidRDefault="00E4578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78E" w:rsidRDefault="00E4578E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578E" w:rsidRPr="00B8058E" w:rsidRDefault="00E4578E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E4578E" w:rsidRPr="001D3947" w:rsidRDefault="00E4578E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E4578E" w:rsidRPr="009375EB" w:rsidRDefault="00E4578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E4578E" w:rsidRPr="008C6F22" w:rsidRDefault="00E4578E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E4578E" w:rsidRPr="008C6F22" w:rsidRDefault="00E4578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4578E" w:rsidRPr="00E82D42" w:rsidRDefault="00E4578E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:rsidR="00E4578E" w:rsidRPr="008C6F22" w:rsidRDefault="00E4578E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4578E" w:rsidRPr="00B8058E" w:rsidRDefault="00E4578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E4578E" w:rsidRPr="001D3947" w:rsidRDefault="00E4578E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E4578E" w:rsidRPr="008C6F22" w:rsidRDefault="00E4578E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4578E" w:rsidRPr="008C6F22" w:rsidRDefault="00E4578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4578E" w:rsidRPr="008C6F22" w:rsidRDefault="00E4578E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 w:rsidRPr="00904539">
        <w:rPr>
          <w:rFonts w:ascii="Arial" w:hAnsi="Arial" w:cs="Arial"/>
          <w:b/>
          <w:sz w:val="21"/>
          <w:szCs w:val="21"/>
        </w:rPr>
        <w:t xml:space="preserve"> </w:t>
      </w:r>
      <w:r w:rsidRPr="00904539">
        <w:rPr>
          <w:rFonts w:ascii="Times New Roman" w:hAnsi="Times New Roman"/>
          <w:b/>
          <w:sz w:val="21"/>
          <w:szCs w:val="21"/>
        </w:rPr>
        <w:t>NIEBĘDĄCEGO PODMIOTEM, NA KTÓREGO ZASOBY POWOŁUJE SIĘ WYKONAWCA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E4578E" w:rsidRPr="008C6F22" w:rsidRDefault="00E4578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4578E" w:rsidRPr="00E049DA" w:rsidRDefault="00E4578E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</w:t>
      </w:r>
      <w:r>
        <w:rPr>
          <w:rFonts w:ascii="Times New Roman" w:hAnsi="Times New Roman"/>
          <w:sz w:val="21"/>
          <w:szCs w:val="21"/>
        </w:rPr>
        <w:t xml:space="preserve"> zamówienia</w:t>
      </w:r>
      <w:r w:rsidRPr="00E049DA">
        <w:rPr>
          <w:rFonts w:ascii="Times New Roman" w:hAnsi="Times New Roman"/>
          <w:sz w:val="21"/>
          <w:szCs w:val="21"/>
        </w:rPr>
        <w:t>.</w:t>
      </w:r>
    </w:p>
    <w:p w:rsidR="00E4578E" w:rsidRDefault="00E4578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E4578E" w:rsidRDefault="00E4578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E4578E" w:rsidRPr="00B8058E" w:rsidRDefault="00E4578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E4578E" w:rsidRPr="001D3947" w:rsidRDefault="00E4578E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E4578E" w:rsidRPr="008C6F22" w:rsidRDefault="00E4578E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E4578E" w:rsidRPr="008C6F22" w:rsidRDefault="00E4578E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E4578E" w:rsidRPr="008C6F22" w:rsidRDefault="00E4578E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E4578E" w:rsidRPr="008C6F22" w:rsidRDefault="00E4578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4578E" w:rsidRPr="008C6F22" w:rsidRDefault="00E4578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4578E" w:rsidRPr="008C6F22" w:rsidRDefault="00E4578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4578E" w:rsidRPr="008C6F22" w:rsidRDefault="00E4578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4578E" w:rsidRDefault="00E4578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E4578E" w:rsidRPr="00B8058E" w:rsidRDefault="00E4578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E4578E" w:rsidRPr="001D3947" w:rsidRDefault="00E4578E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E4578E" w:rsidRPr="008C6F22" w:rsidRDefault="00E4578E" w:rsidP="008C6F22">
      <w:pPr>
        <w:spacing w:after="0" w:line="360" w:lineRule="auto"/>
        <w:jc w:val="both"/>
      </w:pPr>
    </w:p>
    <w:sectPr w:rsidR="00E4578E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78E" w:rsidRDefault="00E4578E" w:rsidP="0038231F">
      <w:pPr>
        <w:spacing w:after="0" w:line="240" w:lineRule="auto"/>
      </w:pPr>
      <w:r>
        <w:separator/>
      </w:r>
    </w:p>
  </w:endnote>
  <w:endnote w:type="continuationSeparator" w:id="0">
    <w:p w:rsidR="00E4578E" w:rsidRDefault="00E457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78E" w:rsidRPr="0027560C" w:rsidRDefault="00E4578E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E4578E" w:rsidRDefault="00E457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78E" w:rsidRDefault="00E4578E" w:rsidP="0038231F">
      <w:pPr>
        <w:spacing w:after="0" w:line="240" w:lineRule="auto"/>
      </w:pPr>
      <w:r>
        <w:separator/>
      </w:r>
    </w:p>
  </w:footnote>
  <w:footnote w:type="continuationSeparator" w:id="0">
    <w:p w:rsidR="00E4578E" w:rsidRDefault="00E457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4CBA"/>
    <w:rsid w:val="00022E46"/>
    <w:rsid w:val="000613EB"/>
    <w:rsid w:val="000809B6"/>
    <w:rsid w:val="000817F4"/>
    <w:rsid w:val="00096E1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4F97"/>
    <w:rsid w:val="001655C3"/>
    <w:rsid w:val="001670F2"/>
    <w:rsid w:val="001807BF"/>
    <w:rsid w:val="0018250B"/>
    <w:rsid w:val="00190D6E"/>
    <w:rsid w:val="00192137"/>
    <w:rsid w:val="00193E01"/>
    <w:rsid w:val="001957C5"/>
    <w:rsid w:val="001C3FF1"/>
    <w:rsid w:val="001C6945"/>
    <w:rsid w:val="001D3947"/>
    <w:rsid w:val="001D3A19"/>
    <w:rsid w:val="001D4C90"/>
    <w:rsid w:val="001E5672"/>
    <w:rsid w:val="001F4C82"/>
    <w:rsid w:val="002167D3"/>
    <w:rsid w:val="002342BC"/>
    <w:rsid w:val="00246A7B"/>
    <w:rsid w:val="0024732C"/>
    <w:rsid w:val="0025263C"/>
    <w:rsid w:val="0025358A"/>
    <w:rsid w:val="00255142"/>
    <w:rsid w:val="00262C7B"/>
    <w:rsid w:val="00267089"/>
    <w:rsid w:val="0027560C"/>
    <w:rsid w:val="002861B6"/>
    <w:rsid w:val="00287BCD"/>
    <w:rsid w:val="002A38A7"/>
    <w:rsid w:val="002C42F8"/>
    <w:rsid w:val="002C4948"/>
    <w:rsid w:val="002D3BAB"/>
    <w:rsid w:val="002E641A"/>
    <w:rsid w:val="002E6C68"/>
    <w:rsid w:val="002E75E7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5F1A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434CC2"/>
    <w:rsid w:val="00437B7A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A73FB"/>
    <w:rsid w:val="005E176A"/>
    <w:rsid w:val="005E2DF2"/>
    <w:rsid w:val="00611498"/>
    <w:rsid w:val="00627D80"/>
    <w:rsid w:val="006440B0"/>
    <w:rsid w:val="00644F4D"/>
    <w:rsid w:val="0064500B"/>
    <w:rsid w:val="00661B3E"/>
    <w:rsid w:val="00677C66"/>
    <w:rsid w:val="00687919"/>
    <w:rsid w:val="00692DF3"/>
    <w:rsid w:val="00697614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64B9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86DED"/>
    <w:rsid w:val="00892E48"/>
    <w:rsid w:val="008A5BE7"/>
    <w:rsid w:val="008C6DF8"/>
    <w:rsid w:val="008C6F22"/>
    <w:rsid w:val="008D0487"/>
    <w:rsid w:val="008E3274"/>
    <w:rsid w:val="008F3818"/>
    <w:rsid w:val="008F5E23"/>
    <w:rsid w:val="00904539"/>
    <w:rsid w:val="009129F3"/>
    <w:rsid w:val="00920F98"/>
    <w:rsid w:val="009301A2"/>
    <w:rsid w:val="009375EB"/>
    <w:rsid w:val="009469C7"/>
    <w:rsid w:val="00956C26"/>
    <w:rsid w:val="00967B29"/>
    <w:rsid w:val="009723E5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A3E9E"/>
    <w:rsid w:val="00AB39E6"/>
    <w:rsid w:val="00AB5381"/>
    <w:rsid w:val="00AB5E32"/>
    <w:rsid w:val="00AB71A8"/>
    <w:rsid w:val="00AD2F7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D6E"/>
    <w:rsid w:val="00B7712C"/>
    <w:rsid w:val="00B8058E"/>
    <w:rsid w:val="00B80D0E"/>
    <w:rsid w:val="00B850B4"/>
    <w:rsid w:val="00BC70E2"/>
    <w:rsid w:val="00BD06C3"/>
    <w:rsid w:val="00BE7BE3"/>
    <w:rsid w:val="00BF1F3F"/>
    <w:rsid w:val="00C00C2E"/>
    <w:rsid w:val="00C22538"/>
    <w:rsid w:val="00C4103F"/>
    <w:rsid w:val="00C456FB"/>
    <w:rsid w:val="00C57DEB"/>
    <w:rsid w:val="00C63348"/>
    <w:rsid w:val="00C75633"/>
    <w:rsid w:val="00CA5F28"/>
    <w:rsid w:val="00CC6896"/>
    <w:rsid w:val="00CC79C9"/>
    <w:rsid w:val="00CE6400"/>
    <w:rsid w:val="00CF4A74"/>
    <w:rsid w:val="00D34D9A"/>
    <w:rsid w:val="00D409DE"/>
    <w:rsid w:val="00D42C9B"/>
    <w:rsid w:val="00D47D38"/>
    <w:rsid w:val="00D71E75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17B5"/>
    <w:rsid w:val="00E34972"/>
    <w:rsid w:val="00E42CC3"/>
    <w:rsid w:val="00E4578E"/>
    <w:rsid w:val="00E55512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87CED"/>
    <w:rsid w:val="00FB7965"/>
    <w:rsid w:val="00FC0667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498</Words>
  <Characters>2989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6</cp:revision>
  <cp:lastPrinted>2016-09-20T10:52:00Z</cp:lastPrinted>
  <dcterms:created xsi:type="dcterms:W3CDTF">2017-01-17T09:12:00Z</dcterms:created>
  <dcterms:modified xsi:type="dcterms:W3CDTF">2017-06-30T11:16:00Z</dcterms:modified>
</cp:coreProperties>
</file>