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55" w:rsidRPr="00B8058E" w:rsidRDefault="00485B55" w:rsidP="001D3947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lang w:eastAsia="ar-SA"/>
        </w:rPr>
        <w:t xml:space="preserve">załącznik nr  </w:t>
      </w:r>
      <w:r>
        <w:rPr>
          <w:rFonts w:ascii="Times New Roman" w:hAnsi="Times New Roman"/>
          <w:lang w:eastAsia="ar-SA"/>
        </w:rPr>
        <w:t>5</w:t>
      </w:r>
    </w:p>
    <w:p w:rsidR="00485B55" w:rsidRPr="00B8058E" w:rsidRDefault="00485B55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485B55" w:rsidRPr="00B8058E" w:rsidRDefault="00485B55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485B55" w:rsidRPr="00B8058E" w:rsidRDefault="00485B55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85B55" w:rsidRDefault="00485B55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ZPU.271.25.2017</w:t>
      </w:r>
    </w:p>
    <w:p w:rsidR="00485B55" w:rsidRPr="008C6F22" w:rsidRDefault="00485B55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85B55" w:rsidRPr="00B8058E" w:rsidRDefault="00485B55" w:rsidP="001D3947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485B55" w:rsidRDefault="00485B55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 xml:space="preserve">składane </w:t>
      </w:r>
      <w:r>
        <w:rPr>
          <w:rFonts w:ascii="Times New Roman" w:hAnsi="Times New Roman"/>
          <w:b/>
          <w:sz w:val="21"/>
          <w:szCs w:val="21"/>
        </w:rPr>
        <w:t xml:space="preserve">wraz z ofertą </w:t>
      </w:r>
      <w:r w:rsidRPr="00B8058E">
        <w:rPr>
          <w:rFonts w:ascii="Times New Roman" w:hAnsi="Times New Roman"/>
          <w:b/>
          <w:sz w:val="21"/>
          <w:szCs w:val="21"/>
        </w:rPr>
        <w:t>na pods</w:t>
      </w:r>
      <w:r>
        <w:rPr>
          <w:rFonts w:ascii="Times New Roman" w:hAnsi="Times New Roman"/>
          <w:b/>
          <w:sz w:val="21"/>
          <w:szCs w:val="21"/>
        </w:rPr>
        <w:t>tawie art. 25a ust. 1 ustawy</w:t>
      </w:r>
      <w:r w:rsidRPr="00B8058E">
        <w:rPr>
          <w:rFonts w:ascii="Times New Roman" w:hAnsi="Times New Roman"/>
          <w:b/>
          <w:sz w:val="21"/>
          <w:szCs w:val="21"/>
        </w:rPr>
        <w:t>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485B55" w:rsidRPr="00B8058E" w:rsidRDefault="00485B55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dotyczące przesłanek wykluczenia z postępowania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485B55" w:rsidRPr="00B8058E" w:rsidRDefault="00485B55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485B55" w:rsidRPr="00B8058E" w:rsidRDefault="00485B55" w:rsidP="001D394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485B55" w:rsidRPr="001974EF" w:rsidRDefault="00485B55" w:rsidP="00197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102"/>
        </w:tabs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974EF">
        <w:rPr>
          <w:rFonts w:ascii="Times New Roman" w:hAnsi="Times New Roman"/>
          <w:b/>
          <w:sz w:val="24"/>
          <w:szCs w:val="24"/>
          <w:lang w:eastAsia="pl-PL"/>
        </w:rPr>
        <w:t>Budowa parkingu przy ul. Matejki w Świętochłowicach</w:t>
      </w:r>
    </w:p>
    <w:p w:rsidR="00485B55" w:rsidRDefault="00485B55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485B55" w:rsidRPr="001E5672" w:rsidRDefault="00485B55" w:rsidP="00ED1A10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1E5672">
        <w:rPr>
          <w:rFonts w:ascii="Times New Roman" w:hAnsi="Times New Roman"/>
          <w:b/>
          <w:sz w:val="21"/>
          <w:szCs w:val="21"/>
        </w:rPr>
        <w:t>OŚWIADCZENIE DOTYCZĄCE WYKONAWCY:</w:t>
      </w:r>
    </w:p>
    <w:p w:rsidR="00485B55" w:rsidRDefault="00485B55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485B55" w:rsidRPr="001D3947" w:rsidRDefault="00485B55" w:rsidP="001D394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</w:t>
      </w:r>
      <w:r w:rsidRPr="001D3947">
        <w:rPr>
          <w:rFonts w:ascii="Times New Roman" w:hAnsi="Times New Roman"/>
          <w:sz w:val="21"/>
          <w:szCs w:val="21"/>
        </w:rPr>
        <w:t>świadczam, że nie podlegam wykluczen</w:t>
      </w:r>
      <w:r>
        <w:rPr>
          <w:rFonts w:ascii="Times New Roman" w:hAnsi="Times New Roman"/>
          <w:sz w:val="21"/>
          <w:szCs w:val="21"/>
        </w:rPr>
        <w:t xml:space="preserve">iu z postępowania na podstawie </w:t>
      </w:r>
      <w:r w:rsidRPr="001D3947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12-23 ustawy.</w:t>
      </w:r>
    </w:p>
    <w:p w:rsidR="00485B55" w:rsidRDefault="00485B55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85B55" w:rsidRDefault="00485B55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485B55" w:rsidRPr="00B8058E" w:rsidRDefault="00485B55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485B55" w:rsidRPr="001D3947" w:rsidRDefault="00485B55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485B55" w:rsidRDefault="00485B55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85B55" w:rsidRPr="001D3947" w:rsidRDefault="00485B55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</w:t>
      </w:r>
      <w:r>
        <w:rPr>
          <w:rFonts w:ascii="Times New Roman" w:hAnsi="Times New Roman"/>
          <w:i/>
          <w:sz w:val="16"/>
          <w:szCs w:val="16"/>
        </w:rPr>
        <w:t xml:space="preserve"> 13-14, oraz 16-20 ustawy</w:t>
      </w:r>
      <w:r w:rsidRPr="001D3947">
        <w:rPr>
          <w:rFonts w:ascii="Times New Roman" w:hAnsi="Times New Roman"/>
          <w:i/>
          <w:sz w:val="16"/>
          <w:szCs w:val="16"/>
        </w:rPr>
        <w:t>).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sz w:val="21"/>
          <w:szCs w:val="21"/>
        </w:rPr>
        <w:t>Jednocześnie oświadczam, że w związku z ww. okolicznością, na pod</w:t>
      </w:r>
      <w:r>
        <w:rPr>
          <w:rFonts w:ascii="Times New Roman" w:hAnsi="Times New Roman"/>
          <w:sz w:val="21"/>
          <w:szCs w:val="21"/>
        </w:rPr>
        <w:t xml:space="preserve">stawie art. 24 ust. 8 ustawy </w:t>
      </w:r>
      <w:r w:rsidRPr="001D3947">
        <w:rPr>
          <w:rFonts w:ascii="Times New Roman" w:hAnsi="Times New Roman"/>
          <w:sz w:val="21"/>
          <w:szCs w:val="21"/>
        </w:rPr>
        <w:t xml:space="preserve"> podjąłem następujące środki naprawcze: </w:t>
      </w:r>
      <w:r>
        <w:rPr>
          <w:rFonts w:ascii="Times New Roman" w:hAnsi="Times New Roman"/>
          <w:sz w:val="21"/>
          <w:szCs w:val="21"/>
        </w:rPr>
        <w:t>………………</w:t>
      </w:r>
      <w:r w:rsidRPr="001D3947">
        <w:rPr>
          <w:rFonts w:ascii="Times New Roman" w:hAnsi="Times New Roman"/>
          <w:sz w:val="21"/>
          <w:szCs w:val="21"/>
        </w:rPr>
        <w:t>………………………………………………..</w:t>
      </w:r>
    </w:p>
    <w:p w:rsidR="00485B55" w:rsidRPr="001D3947" w:rsidRDefault="00485B55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5B55" w:rsidRDefault="00485B55" w:rsidP="001D39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5B55" w:rsidRPr="00B8058E" w:rsidRDefault="00485B55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485B55" w:rsidRPr="001D3947" w:rsidRDefault="00485B55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485B55" w:rsidRPr="009375EB" w:rsidRDefault="00485B55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485B55" w:rsidRPr="008C6F22" w:rsidRDefault="00485B55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 xml:space="preserve">OŚWIADCZENIE DOTYCZĄCE </w:t>
      </w:r>
      <w:r>
        <w:rPr>
          <w:rFonts w:ascii="Times New Roman" w:hAnsi="Times New Roman"/>
          <w:b/>
          <w:sz w:val="21"/>
          <w:szCs w:val="21"/>
        </w:rPr>
        <w:t xml:space="preserve">INNEGO </w:t>
      </w:r>
      <w:r w:rsidRPr="008C6F22">
        <w:rPr>
          <w:rFonts w:ascii="Times New Roman" w:hAnsi="Times New Roman"/>
          <w:b/>
          <w:sz w:val="21"/>
          <w:szCs w:val="21"/>
        </w:rPr>
        <w:t>PODMIOTU, na którego zasoby powołuje się wykonawca</w:t>
      </w:r>
      <w:r>
        <w:rPr>
          <w:rFonts w:ascii="Times New Roman" w:hAnsi="Times New Roman"/>
          <w:b/>
          <w:sz w:val="21"/>
          <w:szCs w:val="21"/>
        </w:rPr>
        <w:t xml:space="preserve"> (podstawa prawna art. 25 ust. 3 pkt 2) ustawy)</w:t>
      </w:r>
      <w:r w:rsidRPr="008C6F22">
        <w:rPr>
          <w:rFonts w:ascii="Times New Roman" w:hAnsi="Times New Roman"/>
          <w:b/>
          <w:sz w:val="21"/>
          <w:szCs w:val="21"/>
        </w:rPr>
        <w:t>:</w:t>
      </w:r>
    </w:p>
    <w:p w:rsidR="00485B55" w:rsidRPr="008C6F22" w:rsidRDefault="00485B55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485B55" w:rsidRPr="00E82D42" w:rsidRDefault="00485B55" w:rsidP="003031F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82D42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E82D42">
        <w:rPr>
          <w:rFonts w:ascii="Times New Roman" w:hAnsi="Times New Roman"/>
          <w:sz w:val="16"/>
          <w:szCs w:val="16"/>
        </w:rPr>
        <w:t>(</w:t>
      </w:r>
      <w:r w:rsidRPr="00E82D42">
        <w:rPr>
          <w:rFonts w:ascii="Times New Roman" w:hAnsi="Times New Roman"/>
          <w:i/>
          <w:sz w:val="16"/>
          <w:szCs w:val="16"/>
        </w:rPr>
        <w:t>podać pełną nazwę/firmę, adres, a także w zależności od podmiotu: NIP/PESEL, KRS/CEiDG)</w:t>
      </w:r>
      <w:r w:rsidRPr="00E82D42">
        <w:rPr>
          <w:rFonts w:ascii="Times New Roman" w:hAnsi="Times New Roman"/>
          <w:i/>
          <w:sz w:val="20"/>
          <w:szCs w:val="20"/>
        </w:rPr>
        <w:t xml:space="preserve"> </w:t>
      </w:r>
      <w:r w:rsidRPr="00E82D42">
        <w:rPr>
          <w:rFonts w:ascii="Times New Roman" w:hAnsi="Times New Roman"/>
          <w:sz w:val="21"/>
          <w:szCs w:val="21"/>
        </w:rPr>
        <w:t xml:space="preserve">nie zachodzą podstawy wykluczenia z postępowania o udzielenie zamówienia </w:t>
      </w:r>
      <w:r>
        <w:rPr>
          <w:rFonts w:ascii="Times New Roman" w:hAnsi="Times New Roman"/>
          <w:sz w:val="21"/>
          <w:szCs w:val="21"/>
        </w:rPr>
        <w:t xml:space="preserve">na podstawie </w:t>
      </w:r>
      <w:r w:rsidRPr="00E82D42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12-22</w:t>
      </w:r>
      <w:r w:rsidRPr="00E82D42">
        <w:rPr>
          <w:rFonts w:ascii="Times New Roman" w:hAnsi="Times New Roman"/>
          <w:sz w:val="21"/>
          <w:szCs w:val="21"/>
        </w:rPr>
        <w:t xml:space="preserve"> ustawy.</w:t>
      </w:r>
    </w:p>
    <w:p w:rsidR="00485B55" w:rsidRPr="008C6F22" w:rsidRDefault="00485B55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85B55" w:rsidRPr="00B8058E" w:rsidRDefault="00485B55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485B55" w:rsidRPr="001D3947" w:rsidRDefault="00485B55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485B55" w:rsidRPr="008C6F22" w:rsidRDefault="00485B55" w:rsidP="008C6F2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485B55" w:rsidRPr="008C6F22" w:rsidRDefault="00485B55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485B55" w:rsidRPr="008C6F22" w:rsidRDefault="00485B55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PODWYKONAWCY</w:t>
      </w:r>
      <w:r>
        <w:rPr>
          <w:rFonts w:ascii="Times New Roman" w:hAnsi="Times New Roman"/>
          <w:b/>
          <w:sz w:val="21"/>
          <w:szCs w:val="21"/>
        </w:rPr>
        <w:t>, któremu wykonawca zamierza powierzyć wykonanie części zamówienia</w:t>
      </w:r>
      <w:r w:rsidRPr="008C6F22">
        <w:rPr>
          <w:rFonts w:ascii="Times New Roman" w:hAnsi="Times New Roman"/>
          <w:b/>
          <w:sz w:val="21"/>
          <w:szCs w:val="21"/>
        </w:rPr>
        <w:t>:</w:t>
      </w:r>
      <w:r w:rsidRPr="00E82D42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(podstawa prawna art. 25 ust. 5 pkt 2) ustawy):</w:t>
      </w:r>
    </w:p>
    <w:p w:rsidR="00485B55" w:rsidRPr="008C6F22" w:rsidRDefault="00485B55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485B55" w:rsidRPr="00E049DA" w:rsidRDefault="00485B55" w:rsidP="00E049D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049DA">
        <w:rPr>
          <w:rFonts w:ascii="Times New Roman" w:hAnsi="Times New Roman"/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E049DA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E049DA">
        <w:rPr>
          <w:rFonts w:ascii="Times New Roman" w:hAnsi="Times New Roman"/>
          <w:sz w:val="16"/>
          <w:szCs w:val="16"/>
        </w:rPr>
        <w:t>,</w:t>
      </w:r>
      <w:r w:rsidRPr="00E049DA">
        <w:rPr>
          <w:rFonts w:ascii="Times New Roman" w:hAnsi="Times New Roman"/>
          <w:sz w:val="21"/>
          <w:szCs w:val="21"/>
        </w:rPr>
        <w:t xml:space="preserve"> nie zachodzą podstawy wykluczenia z postępowania o udzielenie zamówienia na podstawie art. 24 ust 1 pkt 12-22 ustawy.</w:t>
      </w:r>
    </w:p>
    <w:p w:rsidR="00485B55" w:rsidRDefault="00485B55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485B55" w:rsidRDefault="00485B55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485B55" w:rsidRPr="00B8058E" w:rsidRDefault="00485B55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485B55" w:rsidRPr="001D3947" w:rsidRDefault="00485B55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485B55" w:rsidRPr="008C6F22" w:rsidRDefault="00485B55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485B55" w:rsidRPr="008C6F22" w:rsidRDefault="00485B55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485B55" w:rsidRPr="008C6F22" w:rsidRDefault="00485B55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485B55" w:rsidRPr="008C6F22" w:rsidRDefault="00485B55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485B55" w:rsidRPr="008C6F22" w:rsidRDefault="00485B55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C6F2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8C6F2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85B55" w:rsidRPr="008C6F22" w:rsidRDefault="00485B55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85B55" w:rsidRPr="008C6F22" w:rsidRDefault="00485B55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85B55" w:rsidRDefault="00485B55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485B55" w:rsidRPr="00B8058E" w:rsidRDefault="00485B55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485B55" w:rsidRPr="001D3947" w:rsidRDefault="00485B55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485B55" w:rsidRPr="008C6F22" w:rsidRDefault="00485B55" w:rsidP="008C6F22">
      <w:pPr>
        <w:spacing w:after="0" w:line="360" w:lineRule="auto"/>
        <w:jc w:val="both"/>
      </w:pPr>
    </w:p>
    <w:sectPr w:rsidR="00485B55" w:rsidRPr="008C6F2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B55" w:rsidRDefault="00485B55" w:rsidP="0038231F">
      <w:pPr>
        <w:spacing w:after="0" w:line="240" w:lineRule="auto"/>
      </w:pPr>
      <w:r>
        <w:separator/>
      </w:r>
    </w:p>
  </w:endnote>
  <w:endnote w:type="continuationSeparator" w:id="0">
    <w:p w:rsidR="00485B55" w:rsidRDefault="00485B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B55" w:rsidRPr="0027560C" w:rsidRDefault="00485B55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485B55" w:rsidRDefault="00485B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B55" w:rsidRDefault="00485B55" w:rsidP="0038231F">
      <w:pPr>
        <w:spacing w:after="0" w:line="240" w:lineRule="auto"/>
      </w:pPr>
      <w:r>
        <w:separator/>
      </w:r>
    </w:p>
  </w:footnote>
  <w:footnote w:type="continuationSeparator" w:id="0">
    <w:p w:rsidR="00485B55" w:rsidRDefault="00485B5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2E46"/>
    <w:rsid w:val="000613EB"/>
    <w:rsid w:val="000809B6"/>
    <w:rsid w:val="000817F4"/>
    <w:rsid w:val="00096E1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2FA"/>
    <w:rsid w:val="001448FB"/>
    <w:rsid w:val="00154F97"/>
    <w:rsid w:val="001655C3"/>
    <w:rsid w:val="001670F2"/>
    <w:rsid w:val="001807BF"/>
    <w:rsid w:val="00185728"/>
    <w:rsid w:val="00190D6E"/>
    <w:rsid w:val="00193E01"/>
    <w:rsid w:val="001957C5"/>
    <w:rsid w:val="001974EF"/>
    <w:rsid w:val="001C6945"/>
    <w:rsid w:val="001D3947"/>
    <w:rsid w:val="001D3A19"/>
    <w:rsid w:val="001D4C90"/>
    <w:rsid w:val="001E5672"/>
    <w:rsid w:val="001F4C82"/>
    <w:rsid w:val="002167D3"/>
    <w:rsid w:val="0024732C"/>
    <w:rsid w:val="0025263C"/>
    <w:rsid w:val="0025358A"/>
    <w:rsid w:val="00255142"/>
    <w:rsid w:val="00262C7B"/>
    <w:rsid w:val="00267089"/>
    <w:rsid w:val="0027560C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434CC2"/>
    <w:rsid w:val="00437B7A"/>
    <w:rsid w:val="00466838"/>
    <w:rsid w:val="004761C6"/>
    <w:rsid w:val="00484F88"/>
    <w:rsid w:val="00485B55"/>
    <w:rsid w:val="004B00A9"/>
    <w:rsid w:val="004B6381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4B73"/>
    <w:rsid w:val="005641F0"/>
    <w:rsid w:val="00586E8F"/>
    <w:rsid w:val="005967BE"/>
    <w:rsid w:val="005A73FB"/>
    <w:rsid w:val="005C775D"/>
    <w:rsid w:val="005E176A"/>
    <w:rsid w:val="005E2DF2"/>
    <w:rsid w:val="00611498"/>
    <w:rsid w:val="006440B0"/>
    <w:rsid w:val="0064500B"/>
    <w:rsid w:val="00661B3E"/>
    <w:rsid w:val="00677C66"/>
    <w:rsid w:val="00687919"/>
    <w:rsid w:val="00692DF3"/>
    <w:rsid w:val="00697614"/>
    <w:rsid w:val="006A52B6"/>
    <w:rsid w:val="006E16A6"/>
    <w:rsid w:val="006F3D32"/>
    <w:rsid w:val="007118F0"/>
    <w:rsid w:val="00746532"/>
    <w:rsid w:val="007530E5"/>
    <w:rsid w:val="007840F2"/>
    <w:rsid w:val="007936D6"/>
    <w:rsid w:val="0079493B"/>
    <w:rsid w:val="0079713A"/>
    <w:rsid w:val="007E25BD"/>
    <w:rsid w:val="007E2F69"/>
    <w:rsid w:val="00804F07"/>
    <w:rsid w:val="00816336"/>
    <w:rsid w:val="00820DFB"/>
    <w:rsid w:val="00830AB1"/>
    <w:rsid w:val="0084469A"/>
    <w:rsid w:val="00850473"/>
    <w:rsid w:val="008560CF"/>
    <w:rsid w:val="008638A0"/>
    <w:rsid w:val="00874044"/>
    <w:rsid w:val="00875011"/>
    <w:rsid w:val="00892E48"/>
    <w:rsid w:val="008A5BE7"/>
    <w:rsid w:val="008B7973"/>
    <w:rsid w:val="008C4034"/>
    <w:rsid w:val="008C6DF8"/>
    <w:rsid w:val="008C6F22"/>
    <w:rsid w:val="008D0487"/>
    <w:rsid w:val="008E3274"/>
    <w:rsid w:val="008F3818"/>
    <w:rsid w:val="009129F3"/>
    <w:rsid w:val="00920F98"/>
    <w:rsid w:val="0092127A"/>
    <w:rsid w:val="009301A2"/>
    <w:rsid w:val="009375EB"/>
    <w:rsid w:val="00941F1B"/>
    <w:rsid w:val="009469C7"/>
    <w:rsid w:val="00956C26"/>
    <w:rsid w:val="00962FD2"/>
    <w:rsid w:val="00967B29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81583"/>
    <w:rsid w:val="00A92EBD"/>
    <w:rsid w:val="00AB39E6"/>
    <w:rsid w:val="00AB5E32"/>
    <w:rsid w:val="00AB71A8"/>
    <w:rsid w:val="00AD2F7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D6E"/>
    <w:rsid w:val="00B8058E"/>
    <w:rsid w:val="00B80D0E"/>
    <w:rsid w:val="00BC70E2"/>
    <w:rsid w:val="00BD06C3"/>
    <w:rsid w:val="00BE1E3D"/>
    <w:rsid w:val="00BF1F3F"/>
    <w:rsid w:val="00BF2536"/>
    <w:rsid w:val="00C00C2E"/>
    <w:rsid w:val="00C22538"/>
    <w:rsid w:val="00C4103F"/>
    <w:rsid w:val="00C456FB"/>
    <w:rsid w:val="00C57DEB"/>
    <w:rsid w:val="00C63348"/>
    <w:rsid w:val="00C714DD"/>
    <w:rsid w:val="00C75633"/>
    <w:rsid w:val="00CA5F28"/>
    <w:rsid w:val="00CC1C8E"/>
    <w:rsid w:val="00CC6896"/>
    <w:rsid w:val="00CC79C9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49DA"/>
    <w:rsid w:val="00E14552"/>
    <w:rsid w:val="00E15D59"/>
    <w:rsid w:val="00E16F8F"/>
    <w:rsid w:val="00E21B42"/>
    <w:rsid w:val="00E30517"/>
    <w:rsid w:val="00E34972"/>
    <w:rsid w:val="00E42CC3"/>
    <w:rsid w:val="00E55512"/>
    <w:rsid w:val="00E73A82"/>
    <w:rsid w:val="00E73F9A"/>
    <w:rsid w:val="00E80C2E"/>
    <w:rsid w:val="00E82D42"/>
    <w:rsid w:val="00E86A2B"/>
    <w:rsid w:val="00E96E5E"/>
    <w:rsid w:val="00EA74CD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2074D"/>
    <w:rsid w:val="00F33AC3"/>
    <w:rsid w:val="00F365F2"/>
    <w:rsid w:val="00F371F6"/>
    <w:rsid w:val="00F54680"/>
    <w:rsid w:val="00FB7965"/>
    <w:rsid w:val="00FC0667"/>
    <w:rsid w:val="00FD3CD5"/>
    <w:rsid w:val="00FE7798"/>
    <w:rsid w:val="00FF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5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490</Words>
  <Characters>2946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16</cp:revision>
  <cp:lastPrinted>2016-09-20T10:52:00Z</cp:lastPrinted>
  <dcterms:created xsi:type="dcterms:W3CDTF">2016-08-31T13:50:00Z</dcterms:created>
  <dcterms:modified xsi:type="dcterms:W3CDTF">2017-07-07T11:35:00Z</dcterms:modified>
</cp:coreProperties>
</file>