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F2" w:rsidRPr="00B8058E" w:rsidRDefault="006F66F2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6F66F2" w:rsidRPr="00B8058E" w:rsidRDefault="006F66F2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F66F2" w:rsidRPr="00B8058E" w:rsidRDefault="006F66F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F66F2" w:rsidRPr="00B8058E" w:rsidRDefault="006F66F2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6F2" w:rsidRDefault="006F66F2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ZPU.271.31.2017</w:t>
      </w:r>
    </w:p>
    <w:p w:rsidR="006F66F2" w:rsidRPr="008C6F22" w:rsidRDefault="006F66F2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F66F2" w:rsidRPr="00B8058E" w:rsidRDefault="006F66F2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F66F2" w:rsidRDefault="006F66F2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F66F2" w:rsidRPr="00B8058E" w:rsidRDefault="006F66F2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F66F2" w:rsidRPr="00B8058E" w:rsidRDefault="006F66F2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F66F2" w:rsidRPr="00B8058E" w:rsidRDefault="006F66F2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F66F2" w:rsidRPr="00D32CC4" w:rsidRDefault="006F66F2" w:rsidP="00D32C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32CC4">
        <w:rPr>
          <w:rFonts w:ascii="Times New Roman" w:hAnsi="Times New Roman"/>
          <w:b/>
          <w:sz w:val="24"/>
          <w:szCs w:val="24"/>
          <w:lang w:eastAsia="pl-PL"/>
        </w:rPr>
        <w:t xml:space="preserve">Dostawa urządzenia wielkoformatowego umożliwiającego drukowanie, kopiowanie </w:t>
      </w:r>
      <w:r w:rsidRPr="00D32CC4">
        <w:rPr>
          <w:rFonts w:ascii="Times New Roman" w:hAnsi="Times New Roman"/>
          <w:b/>
          <w:sz w:val="24"/>
          <w:szCs w:val="24"/>
          <w:lang w:eastAsia="pl-PL"/>
        </w:rPr>
        <w:br/>
        <w:t>i skanowanie dla potrzeb Urzędu Miejskiego w Świętochłowicach</w:t>
      </w:r>
    </w:p>
    <w:p w:rsidR="006F66F2" w:rsidRDefault="006F66F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F66F2" w:rsidRPr="001E5672" w:rsidRDefault="006F66F2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6F66F2" w:rsidRDefault="006F66F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F66F2" w:rsidRPr="001D3947" w:rsidRDefault="006F66F2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6F66F2" w:rsidRDefault="006F66F2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F66F2" w:rsidRDefault="006F66F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F66F2" w:rsidRPr="00B8058E" w:rsidRDefault="006F66F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F66F2" w:rsidRPr="001D3947" w:rsidRDefault="006F66F2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F66F2" w:rsidRDefault="006F66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66F2" w:rsidRPr="001D3947" w:rsidRDefault="006F66F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6F66F2" w:rsidRPr="001D3947" w:rsidRDefault="006F66F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6F2" w:rsidRDefault="006F66F2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66F2" w:rsidRPr="00B8058E" w:rsidRDefault="006F66F2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F66F2" w:rsidRPr="001D3947" w:rsidRDefault="006F66F2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F66F2" w:rsidRPr="009375EB" w:rsidRDefault="006F66F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F66F2" w:rsidRPr="008C6F22" w:rsidRDefault="006F66F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F66F2" w:rsidRPr="00E82D42" w:rsidRDefault="006F66F2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6F66F2" w:rsidRPr="008C6F22" w:rsidRDefault="006F66F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66F2" w:rsidRPr="00B8058E" w:rsidRDefault="006F66F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F66F2" w:rsidRPr="001D3947" w:rsidRDefault="006F66F2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F66F2" w:rsidRPr="008C6F22" w:rsidRDefault="006F66F2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F66F2" w:rsidRPr="008C6F22" w:rsidRDefault="006F66F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F66F2" w:rsidRPr="00E049DA" w:rsidRDefault="006F66F2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6F66F2" w:rsidRDefault="006F66F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F66F2" w:rsidRDefault="006F66F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F66F2" w:rsidRPr="00B8058E" w:rsidRDefault="006F66F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F66F2" w:rsidRPr="001D3947" w:rsidRDefault="006F66F2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F66F2" w:rsidRPr="008C6F22" w:rsidRDefault="006F66F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F66F2" w:rsidRPr="008C6F22" w:rsidRDefault="006F66F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F66F2" w:rsidRPr="008C6F22" w:rsidRDefault="006F66F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66F2" w:rsidRPr="008C6F22" w:rsidRDefault="006F66F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66F2" w:rsidRDefault="006F66F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F66F2" w:rsidRPr="00B8058E" w:rsidRDefault="006F66F2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F66F2" w:rsidRPr="001D3947" w:rsidRDefault="006F66F2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F66F2" w:rsidRPr="008C6F22" w:rsidRDefault="006F66F2" w:rsidP="008C6F22">
      <w:pPr>
        <w:spacing w:after="0" w:line="360" w:lineRule="auto"/>
        <w:jc w:val="both"/>
      </w:pPr>
    </w:p>
    <w:sectPr w:rsidR="006F66F2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F2" w:rsidRDefault="006F66F2" w:rsidP="0038231F">
      <w:pPr>
        <w:spacing w:after="0" w:line="240" w:lineRule="auto"/>
      </w:pPr>
      <w:r>
        <w:separator/>
      </w:r>
    </w:p>
  </w:endnote>
  <w:endnote w:type="continuationSeparator" w:id="0">
    <w:p w:rsidR="006F66F2" w:rsidRDefault="006F66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2" w:rsidRPr="0027560C" w:rsidRDefault="006F66F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66F2" w:rsidRDefault="006F6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F2" w:rsidRDefault="006F66F2" w:rsidP="0038231F">
      <w:pPr>
        <w:spacing w:after="0" w:line="240" w:lineRule="auto"/>
      </w:pPr>
      <w:r>
        <w:separator/>
      </w:r>
    </w:p>
  </w:footnote>
  <w:footnote w:type="continuationSeparator" w:id="0">
    <w:p w:rsidR="006F66F2" w:rsidRDefault="006F66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4296F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1F1C"/>
    <w:rsid w:val="001655C3"/>
    <w:rsid w:val="001670F2"/>
    <w:rsid w:val="001807BF"/>
    <w:rsid w:val="00185728"/>
    <w:rsid w:val="00190D6E"/>
    <w:rsid w:val="00191D41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6600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6F66F2"/>
    <w:rsid w:val="007118F0"/>
    <w:rsid w:val="00712646"/>
    <w:rsid w:val="00721D63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6748B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129"/>
    <w:rsid w:val="00A56074"/>
    <w:rsid w:val="00A56163"/>
    <w:rsid w:val="00A56607"/>
    <w:rsid w:val="00A60E2A"/>
    <w:rsid w:val="00A62798"/>
    <w:rsid w:val="00A776FE"/>
    <w:rsid w:val="00A843AA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40C3"/>
    <w:rsid w:val="00C57DEB"/>
    <w:rsid w:val="00C63348"/>
    <w:rsid w:val="00C75633"/>
    <w:rsid w:val="00CA5F28"/>
    <w:rsid w:val="00CC1C8E"/>
    <w:rsid w:val="00CC6896"/>
    <w:rsid w:val="00CC79C9"/>
    <w:rsid w:val="00CE6400"/>
    <w:rsid w:val="00CF4A74"/>
    <w:rsid w:val="00D32CC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503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2016-09-20T10:52:00Z</cp:lastPrinted>
  <dcterms:created xsi:type="dcterms:W3CDTF">2016-08-31T13:50:00Z</dcterms:created>
  <dcterms:modified xsi:type="dcterms:W3CDTF">2017-08-30T06:57:00Z</dcterms:modified>
</cp:coreProperties>
</file>