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A" w:rsidRPr="00B8058E" w:rsidRDefault="005D2A3A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5D2A3A" w:rsidRPr="00B8058E" w:rsidRDefault="005D2A3A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5D2A3A" w:rsidRPr="00B8058E" w:rsidRDefault="005D2A3A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5D2A3A" w:rsidRPr="00B8058E" w:rsidRDefault="005D2A3A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5D2A3A" w:rsidRPr="00B8058E" w:rsidRDefault="005D2A3A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2A3A" w:rsidRPr="00B8058E" w:rsidRDefault="005D2A3A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ZPU.271.33.2017</w:t>
      </w:r>
    </w:p>
    <w:p w:rsidR="005D2A3A" w:rsidRPr="00B8058E" w:rsidRDefault="005D2A3A" w:rsidP="00C4103F">
      <w:pPr>
        <w:rPr>
          <w:rFonts w:ascii="Times New Roman" w:hAnsi="Times New Roman"/>
          <w:sz w:val="21"/>
          <w:szCs w:val="21"/>
        </w:rPr>
      </w:pPr>
    </w:p>
    <w:p w:rsidR="005D2A3A" w:rsidRPr="00B8058E" w:rsidRDefault="005D2A3A" w:rsidP="00C4103F">
      <w:pPr>
        <w:rPr>
          <w:rFonts w:ascii="Times New Roman" w:hAnsi="Times New Roman"/>
          <w:sz w:val="21"/>
          <w:szCs w:val="21"/>
        </w:rPr>
      </w:pPr>
    </w:p>
    <w:p w:rsidR="005D2A3A" w:rsidRPr="00B8058E" w:rsidRDefault="005D2A3A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5D2A3A" w:rsidRDefault="005D2A3A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5D2A3A" w:rsidRPr="00B8058E" w:rsidRDefault="005D2A3A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5D2A3A" w:rsidRPr="00B8058E" w:rsidRDefault="005D2A3A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D2A3A" w:rsidRPr="00B8058E" w:rsidRDefault="005D2A3A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5D2A3A" w:rsidRPr="008C4CDE" w:rsidRDefault="005D2A3A" w:rsidP="008C4C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C4CDE">
        <w:rPr>
          <w:rFonts w:ascii="Times New Roman" w:hAnsi="Times New Roman"/>
          <w:b/>
          <w:sz w:val="24"/>
          <w:szCs w:val="24"/>
          <w:lang w:eastAsia="pl-PL"/>
        </w:rPr>
        <w:t xml:space="preserve">Remont obiektów inżynierskich w ciągu dróg publicznych </w:t>
      </w:r>
    </w:p>
    <w:p w:rsidR="005D2A3A" w:rsidRPr="008C4CDE" w:rsidRDefault="005D2A3A" w:rsidP="008C4C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C4CDE">
        <w:rPr>
          <w:rFonts w:ascii="Times New Roman" w:hAnsi="Times New Roman"/>
          <w:b/>
          <w:sz w:val="24"/>
          <w:szCs w:val="24"/>
          <w:lang w:eastAsia="pl-PL"/>
        </w:rPr>
        <w:t>na terenie miasta Świętochłowice</w:t>
      </w:r>
    </w:p>
    <w:p w:rsidR="005D2A3A" w:rsidRDefault="005D2A3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D2A3A" w:rsidRPr="002443F5" w:rsidRDefault="005D2A3A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5D2A3A" w:rsidRPr="00B8058E" w:rsidRDefault="005D2A3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D2A3A" w:rsidRPr="00B8058E" w:rsidRDefault="005D2A3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5D2A3A" w:rsidRDefault="005D2A3A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2A3A" w:rsidRDefault="005D2A3A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2A3A" w:rsidRPr="00B8058E" w:rsidRDefault="005D2A3A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D2A3A" w:rsidRPr="00B8058E" w:rsidRDefault="005D2A3A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5D2A3A" w:rsidRPr="00B8058E" w:rsidRDefault="005D2A3A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5D2A3A" w:rsidRPr="00B8058E" w:rsidRDefault="005D2A3A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5D2A3A" w:rsidRPr="00B8058E" w:rsidRDefault="005D2A3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D2A3A" w:rsidRPr="00B8058E" w:rsidRDefault="005D2A3A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5D2A3A" w:rsidRPr="00B8058E" w:rsidRDefault="005D2A3A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5D2A3A" w:rsidRPr="00B8058E" w:rsidRDefault="005D2A3A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D2A3A" w:rsidRPr="00B8058E" w:rsidRDefault="005D2A3A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5D2A3A" w:rsidRPr="00B8058E" w:rsidRDefault="005D2A3A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5D2A3A" w:rsidRDefault="005D2A3A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2A3A" w:rsidRPr="00B8058E" w:rsidRDefault="005D2A3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D2A3A" w:rsidRPr="00B8058E" w:rsidRDefault="005D2A3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5D2A3A" w:rsidRPr="00B8058E" w:rsidRDefault="005D2A3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5D2A3A" w:rsidRPr="00B8058E" w:rsidRDefault="005D2A3A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D2A3A" w:rsidRPr="00B8058E" w:rsidRDefault="005D2A3A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D2A3A" w:rsidRPr="00B8058E" w:rsidRDefault="005D2A3A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D2A3A" w:rsidRPr="00B8058E" w:rsidRDefault="005D2A3A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5D2A3A" w:rsidRPr="00B8058E" w:rsidRDefault="005D2A3A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D2A3A" w:rsidRPr="00B8058E" w:rsidRDefault="005D2A3A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2A3A" w:rsidRDefault="005D2A3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2A3A" w:rsidRDefault="005D2A3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2A3A" w:rsidRPr="00B8058E" w:rsidRDefault="005D2A3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2A3A" w:rsidRDefault="005D2A3A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2A3A" w:rsidRPr="00B8058E" w:rsidRDefault="005D2A3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D2A3A" w:rsidRPr="00B8058E" w:rsidRDefault="005D2A3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5D2A3A" w:rsidRPr="00B8058E" w:rsidRDefault="005D2A3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5D2A3A" w:rsidRPr="00B8058E" w:rsidRDefault="005D2A3A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5D2A3A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3A" w:rsidRDefault="005D2A3A" w:rsidP="0038231F">
      <w:pPr>
        <w:spacing w:after="0" w:line="240" w:lineRule="auto"/>
      </w:pPr>
      <w:r>
        <w:separator/>
      </w:r>
    </w:p>
  </w:endnote>
  <w:endnote w:type="continuationSeparator" w:id="0">
    <w:p w:rsidR="005D2A3A" w:rsidRDefault="005D2A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3A" w:rsidRDefault="005D2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3A" w:rsidRDefault="005D2A3A" w:rsidP="0038231F">
      <w:pPr>
        <w:spacing w:after="0" w:line="240" w:lineRule="auto"/>
      </w:pPr>
      <w:r>
        <w:separator/>
      </w:r>
    </w:p>
  </w:footnote>
  <w:footnote w:type="continuationSeparator" w:id="0">
    <w:p w:rsidR="005D2A3A" w:rsidRDefault="005D2A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554DE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5F5E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19AC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D2A3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26266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4CDE"/>
    <w:rsid w:val="008C5709"/>
    <w:rsid w:val="008C6DF8"/>
    <w:rsid w:val="008D0487"/>
    <w:rsid w:val="008D3882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43807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429</Words>
  <Characters>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22</cp:revision>
  <cp:lastPrinted>2016-09-13T06:35:00Z</cp:lastPrinted>
  <dcterms:created xsi:type="dcterms:W3CDTF">2016-08-31T13:49:00Z</dcterms:created>
  <dcterms:modified xsi:type="dcterms:W3CDTF">2017-09-05T11:27:00Z</dcterms:modified>
</cp:coreProperties>
</file>