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9B" w:rsidRPr="00B8058E" w:rsidRDefault="00FB609B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FB609B" w:rsidRPr="00B8058E" w:rsidRDefault="00FB609B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2</w:t>
      </w:r>
    </w:p>
    <w:p w:rsidR="00FB609B" w:rsidRPr="00B8058E" w:rsidRDefault="00FB609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FB609B" w:rsidRPr="00B8058E" w:rsidRDefault="00FB609B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FB609B" w:rsidRPr="00B8058E" w:rsidRDefault="00FB609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609B" w:rsidRPr="00B8058E" w:rsidRDefault="00FB609B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ZPU.271.43.2017</w:t>
      </w:r>
    </w:p>
    <w:p w:rsidR="00FB609B" w:rsidRPr="00B8058E" w:rsidRDefault="00FB609B" w:rsidP="00C4103F">
      <w:pPr>
        <w:rPr>
          <w:rFonts w:ascii="Times New Roman" w:hAnsi="Times New Roman"/>
          <w:sz w:val="21"/>
          <w:szCs w:val="21"/>
        </w:rPr>
      </w:pPr>
    </w:p>
    <w:p w:rsidR="00FB609B" w:rsidRPr="00B8058E" w:rsidRDefault="00FB609B" w:rsidP="00C4103F">
      <w:pPr>
        <w:rPr>
          <w:rFonts w:ascii="Times New Roman" w:hAnsi="Times New Roman"/>
          <w:sz w:val="21"/>
          <w:szCs w:val="21"/>
        </w:rPr>
      </w:pPr>
    </w:p>
    <w:p w:rsidR="00FB609B" w:rsidRPr="00B8058E" w:rsidRDefault="00FB609B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FB609B" w:rsidRDefault="00FB609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FB609B" w:rsidRPr="00B8058E" w:rsidRDefault="00FB609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FB609B" w:rsidRPr="00B8058E" w:rsidRDefault="00FB609B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B609B" w:rsidRPr="00B8058E" w:rsidRDefault="00FB609B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FB609B" w:rsidRPr="006E1DB0" w:rsidRDefault="00FB609B" w:rsidP="006E1D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E1DB0">
        <w:rPr>
          <w:rFonts w:ascii="Times New Roman" w:hAnsi="Times New Roman"/>
          <w:b/>
          <w:sz w:val="24"/>
          <w:szCs w:val="24"/>
          <w:lang w:eastAsia="pl-PL"/>
        </w:rPr>
        <w:t>Wyłapywanie, transport i utrzymanie w schronisku bezdomnych zwierząt z terenu miasta Świętochłowice oraz wyłapywanie, transport  oraz umieszczenie chorych lub wymagających pomocy dzikich zwierząt z terenu miasta Świętochłowice w ośrodku rehabilitacji zwierząt</w:t>
      </w:r>
    </w:p>
    <w:p w:rsidR="00FB609B" w:rsidRDefault="00FB609B" w:rsidP="00F1293A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:rsidR="00FB609B" w:rsidRPr="002443F5" w:rsidRDefault="00FB609B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B609B" w:rsidRPr="00B8058E" w:rsidRDefault="00FB609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B609B" w:rsidRPr="00B8058E" w:rsidRDefault="00FB609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FB609B" w:rsidRDefault="00FB609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609B" w:rsidRDefault="00FB609B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609B" w:rsidRPr="00B8058E" w:rsidRDefault="00FB609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B609B" w:rsidRPr="00B8058E" w:rsidRDefault="00FB609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FB609B" w:rsidRPr="00B8058E" w:rsidRDefault="00FB609B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FB609B" w:rsidRPr="00B8058E" w:rsidRDefault="00FB609B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FB609B" w:rsidRPr="00B8058E" w:rsidRDefault="00FB609B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B609B" w:rsidRPr="00B8058E" w:rsidRDefault="00FB609B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FB609B" w:rsidRPr="00B8058E" w:rsidRDefault="00FB609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FB609B" w:rsidRPr="00B8058E" w:rsidRDefault="00FB609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B609B" w:rsidRPr="00B8058E" w:rsidRDefault="00FB609B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B609B" w:rsidRPr="00B8058E" w:rsidRDefault="00FB609B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B609B" w:rsidRDefault="00FB609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609B" w:rsidRPr="00B8058E" w:rsidRDefault="00FB60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B609B" w:rsidRPr="00B8058E" w:rsidRDefault="00FB60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FB609B" w:rsidRPr="00B8058E" w:rsidRDefault="00FB60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FB609B" w:rsidRPr="00B8058E" w:rsidRDefault="00FB609B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B609B" w:rsidRPr="00B8058E" w:rsidRDefault="00FB609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B609B" w:rsidRPr="00B8058E" w:rsidRDefault="00FB609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B609B" w:rsidRPr="00B8058E" w:rsidRDefault="00FB609B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B609B" w:rsidRPr="00B8058E" w:rsidRDefault="00FB609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B609B" w:rsidRPr="00B8058E" w:rsidRDefault="00FB609B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B609B" w:rsidRDefault="00FB609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B609B" w:rsidRDefault="00FB609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B609B" w:rsidRPr="00B8058E" w:rsidRDefault="00FB609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B609B" w:rsidRDefault="00FB609B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609B" w:rsidRPr="00B8058E" w:rsidRDefault="00FB60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FB609B" w:rsidRPr="00B8058E" w:rsidRDefault="00FB60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FB609B" w:rsidRPr="00B8058E" w:rsidRDefault="00FB609B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FB609B" w:rsidRPr="00B8058E" w:rsidRDefault="00FB609B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FB609B" w:rsidRPr="00B805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9B" w:rsidRDefault="00FB609B" w:rsidP="0038231F">
      <w:pPr>
        <w:spacing w:after="0" w:line="240" w:lineRule="auto"/>
      </w:pPr>
      <w:r>
        <w:separator/>
      </w:r>
    </w:p>
  </w:endnote>
  <w:endnote w:type="continuationSeparator" w:id="0">
    <w:p w:rsidR="00FB609B" w:rsidRDefault="00FB60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9B" w:rsidRDefault="00FB6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9B" w:rsidRDefault="00FB609B" w:rsidP="0038231F">
      <w:pPr>
        <w:spacing w:after="0" w:line="240" w:lineRule="auto"/>
      </w:pPr>
      <w:r>
        <w:separator/>
      </w:r>
    </w:p>
  </w:footnote>
  <w:footnote w:type="continuationSeparator" w:id="0">
    <w:p w:rsidR="00FB609B" w:rsidRDefault="00FB60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257F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B7C08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1DB0"/>
    <w:rsid w:val="006E24E3"/>
    <w:rsid w:val="006F0034"/>
    <w:rsid w:val="006F3D32"/>
    <w:rsid w:val="007118F0"/>
    <w:rsid w:val="0072560B"/>
    <w:rsid w:val="00746532"/>
    <w:rsid w:val="00751725"/>
    <w:rsid w:val="00756C8F"/>
    <w:rsid w:val="0076550D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B78DF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607F1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46C3A"/>
    <w:rsid w:val="00C57DEB"/>
    <w:rsid w:val="00C81012"/>
    <w:rsid w:val="00C95116"/>
    <w:rsid w:val="00CB5723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0E03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11C8"/>
    <w:rsid w:val="00F365F2"/>
    <w:rsid w:val="00F43919"/>
    <w:rsid w:val="00F45CBD"/>
    <w:rsid w:val="00F522C8"/>
    <w:rsid w:val="00F75B0A"/>
    <w:rsid w:val="00F75D4C"/>
    <w:rsid w:val="00FB609B"/>
    <w:rsid w:val="00FC0317"/>
    <w:rsid w:val="00FC572D"/>
    <w:rsid w:val="00FC58F0"/>
    <w:rsid w:val="00FD0A85"/>
    <w:rsid w:val="00FD42D0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454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2017-12-04T08:26:00Z</dcterms:modified>
</cp:coreProperties>
</file>