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0" w:rsidRPr="00F30E8E" w:rsidRDefault="00F92920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92920" w:rsidRPr="00F30E8E" w:rsidRDefault="00F92920" w:rsidP="00B8058E">
      <w:pPr>
        <w:suppressAutoHyphens/>
        <w:spacing w:after="0" w:line="240" w:lineRule="auto"/>
        <w:jc w:val="right"/>
        <w:rPr>
          <w:lang w:eastAsia="ar-SA"/>
        </w:rPr>
      </w:pPr>
      <w:r w:rsidRPr="00F30E8E">
        <w:rPr>
          <w:noProof/>
          <w:lang w:eastAsia="ar-SA"/>
        </w:rPr>
        <w:t xml:space="preserve">      </w:t>
      </w:r>
      <w:r w:rsidRPr="00F30E8E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F30E8E">
        <w:rPr>
          <w:lang w:eastAsia="ar-SA"/>
        </w:rPr>
        <w:t>załącznik nr  5</w:t>
      </w:r>
    </w:p>
    <w:p w:rsidR="00F92920" w:rsidRPr="00F30E8E" w:rsidRDefault="00F9292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F30E8E">
        <w:rPr>
          <w:sz w:val="24"/>
          <w:szCs w:val="24"/>
          <w:lang w:eastAsia="pl-PL"/>
        </w:rPr>
        <w:t xml:space="preserve"> ___________________</w:t>
      </w:r>
    </w:p>
    <w:p w:rsidR="00F92920" w:rsidRPr="00F30E8E" w:rsidRDefault="00F92920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(pieczątka wykonawcy)</w:t>
      </w:r>
    </w:p>
    <w:p w:rsidR="00F92920" w:rsidRPr="00F30E8E" w:rsidRDefault="00F9292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2920" w:rsidRPr="00F30E8E" w:rsidRDefault="00F92920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ZPU.271.41</w:t>
      </w:r>
      <w:r w:rsidRPr="00F30E8E">
        <w:rPr>
          <w:sz w:val="24"/>
          <w:szCs w:val="24"/>
          <w:lang w:eastAsia="pl-PL"/>
        </w:rPr>
        <w:t>.2017</w:t>
      </w:r>
    </w:p>
    <w:p w:rsidR="00F92920" w:rsidRPr="00F30E8E" w:rsidRDefault="00F92920" w:rsidP="00C4103F">
      <w:pPr>
        <w:rPr>
          <w:sz w:val="21"/>
          <w:szCs w:val="21"/>
        </w:rPr>
      </w:pPr>
    </w:p>
    <w:p w:rsidR="00F92920" w:rsidRPr="00F30E8E" w:rsidRDefault="00F92920" w:rsidP="00C4103F">
      <w:pPr>
        <w:rPr>
          <w:sz w:val="21"/>
          <w:szCs w:val="21"/>
        </w:rPr>
      </w:pPr>
    </w:p>
    <w:p w:rsidR="00F92920" w:rsidRPr="00F30E8E" w:rsidRDefault="00F92920" w:rsidP="00262D61">
      <w:pPr>
        <w:spacing w:after="120" w:line="360" w:lineRule="auto"/>
        <w:jc w:val="center"/>
        <w:rPr>
          <w:b/>
          <w:u w:val="single"/>
        </w:rPr>
      </w:pPr>
      <w:r w:rsidRPr="00F30E8E">
        <w:rPr>
          <w:b/>
          <w:u w:val="single"/>
        </w:rPr>
        <w:t xml:space="preserve">Oświadczenie wykonawcy </w:t>
      </w:r>
    </w:p>
    <w:p w:rsidR="00F92920" w:rsidRPr="00F30E8E" w:rsidRDefault="00F92920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 xml:space="preserve">składane wraz z ofertą na podstawie art. 25a ust. 1 ustawy, </w:t>
      </w:r>
    </w:p>
    <w:p w:rsidR="00F92920" w:rsidRPr="00F30E8E" w:rsidRDefault="00F92920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 xml:space="preserve">dotyczące spełniania warunków udziału w postępowaniu  </w:t>
      </w:r>
    </w:p>
    <w:p w:rsidR="00F92920" w:rsidRPr="00F30E8E" w:rsidRDefault="00F92920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F92920" w:rsidRPr="00F30E8E" w:rsidRDefault="00F92920" w:rsidP="00AC6CC4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składając ofertę w postępowaniu o udzielenie zamówienia publicznego, którego przedmiotem jest:</w:t>
      </w:r>
    </w:p>
    <w:p w:rsidR="00F92920" w:rsidRPr="00F30E8E" w:rsidRDefault="00F92920" w:rsidP="00F30E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F30E8E">
        <w:rPr>
          <w:b/>
          <w:sz w:val="24"/>
          <w:szCs w:val="24"/>
          <w:lang w:eastAsia="pl-PL"/>
        </w:rPr>
        <w:t xml:space="preserve">Bieżące utrzymanie oznakowania pionowego i urządzeń bezpieczeństwa ruchu drogowego oraz oznakowania poziomego na drogach będących </w:t>
      </w:r>
    </w:p>
    <w:p w:rsidR="00F92920" w:rsidRPr="00F30E8E" w:rsidRDefault="00F92920" w:rsidP="00F30E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F30E8E">
        <w:rPr>
          <w:b/>
          <w:sz w:val="24"/>
          <w:szCs w:val="24"/>
          <w:lang w:eastAsia="pl-PL"/>
        </w:rPr>
        <w:t>w zarządzie Prezydenta Miasta Świętochłowice</w:t>
      </w:r>
    </w:p>
    <w:p w:rsidR="00F92920" w:rsidRPr="00F30E8E" w:rsidRDefault="00F92920" w:rsidP="00F1293A">
      <w:pPr>
        <w:spacing w:after="0" w:line="360" w:lineRule="auto"/>
        <w:jc w:val="center"/>
        <w:rPr>
          <w:sz w:val="21"/>
          <w:szCs w:val="21"/>
        </w:rPr>
      </w:pPr>
    </w:p>
    <w:p w:rsidR="00F92920" w:rsidRPr="00F30E8E" w:rsidRDefault="00F92920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>INFORMACJA DOTYCZĄCA WYKONAWCY:</w:t>
      </w:r>
    </w:p>
    <w:p w:rsidR="00F92920" w:rsidRPr="00F30E8E" w:rsidRDefault="00F92920" w:rsidP="00C014B5">
      <w:pPr>
        <w:spacing w:after="0" w:line="360" w:lineRule="auto"/>
        <w:jc w:val="both"/>
        <w:rPr>
          <w:sz w:val="21"/>
          <w:szCs w:val="21"/>
        </w:rPr>
      </w:pPr>
    </w:p>
    <w:p w:rsidR="00F92920" w:rsidRPr="00F30E8E" w:rsidRDefault="00F92920" w:rsidP="00C014B5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F92920" w:rsidRPr="00F30E8E" w:rsidRDefault="00F92920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2920" w:rsidRPr="00F30E8E" w:rsidRDefault="00F92920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2920" w:rsidRPr="00F30E8E" w:rsidRDefault="00F9292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2920" w:rsidRPr="00F30E8E" w:rsidRDefault="00F9292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2920" w:rsidRPr="00F30E8E" w:rsidRDefault="00F92920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2920" w:rsidRPr="00F30E8E" w:rsidRDefault="00F92920" w:rsidP="00073C3D">
      <w:pPr>
        <w:spacing w:line="360" w:lineRule="auto"/>
        <w:jc w:val="both"/>
        <w:rPr>
          <w:i/>
          <w:sz w:val="21"/>
          <w:szCs w:val="21"/>
        </w:rPr>
      </w:pPr>
    </w:p>
    <w:p w:rsidR="00F92920" w:rsidRPr="00F30E8E" w:rsidRDefault="00F92920" w:rsidP="00C014B5">
      <w:pPr>
        <w:spacing w:after="0" w:line="360" w:lineRule="auto"/>
        <w:jc w:val="both"/>
        <w:rPr>
          <w:sz w:val="21"/>
          <w:szCs w:val="21"/>
        </w:rPr>
      </w:pPr>
    </w:p>
    <w:p w:rsidR="00F92920" w:rsidRPr="00F30E8E" w:rsidRDefault="00F92920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30E8E">
        <w:rPr>
          <w:b/>
          <w:sz w:val="21"/>
          <w:szCs w:val="21"/>
        </w:rPr>
        <w:t>INFORMACJA W ZWIĄZKU Z POLEGANIEM NA ZASOBACH INNYCH PODMIOTÓW</w:t>
      </w:r>
      <w:r w:rsidRPr="00F30E8E">
        <w:rPr>
          <w:sz w:val="21"/>
          <w:szCs w:val="21"/>
        </w:rPr>
        <w:t xml:space="preserve">: </w:t>
      </w:r>
    </w:p>
    <w:p w:rsidR="00F92920" w:rsidRPr="00F30E8E" w:rsidRDefault="00F92920" w:rsidP="00FC0317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F92920" w:rsidRPr="00F30E8E" w:rsidRDefault="00F92920" w:rsidP="00FC0317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sz w:val="21"/>
          <w:szCs w:val="21"/>
        </w:rPr>
        <w:t>………….</w:t>
      </w:r>
      <w:r w:rsidRPr="00F30E8E">
        <w:rPr>
          <w:sz w:val="21"/>
          <w:szCs w:val="21"/>
        </w:rPr>
        <w:t>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……………………………………………………………………………………….</w:t>
      </w:r>
    </w:p>
    <w:p w:rsidR="00F92920" w:rsidRPr="00F30E8E" w:rsidRDefault="00F92920" w:rsidP="00FC0317">
      <w:pPr>
        <w:spacing w:after="0" w:line="360" w:lineRule="auto"/>
        <w:jc w:val="both"/>
        <w:rPr>
          <w:i/>
          <w:sz w:val="16"/>
          <w:szCs w:val="16"/>
        </w:rPr>
      </w:pPr>
      <w:r w:rsidRPr="00F30E8E">
        <w:rPr>
          <w:sz w:val="21"/>
          <w:szCs w:val="21"/>
        </w:rPr>
        <w:t>…………………………………………………………………………</w:t>
      </w:r>
      <w:r w:rsidRPr="00F30E8E">
        <w:rPr>
          <w:i/>
          <w:sz w:val="16"/>
          <w:szCs w:val="16"/>
        </w:rPr>
        <w:t xml:space="preserve">(wskazać podmiot i określić odpowiedni zakres dla wskazanego podmiotu). </w:t>
      </w:r>
    </w:p>
    <w:p w:rsidR="00F92920" w:rsidRPr="00F30E8E" w:rsidRDefault="00F92920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F92920" w:rsidRPr="00F30E8E" w:rsidRDefault="00F92920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2920" w:rsidRPr="00F30E8E" w:rsidRDefault="00F92920" w:rsidP="003B7238">
      <w:pPr>
        <w:spacing w:line="360" w:lineRule="auto"/>
        <w:jc w:val="both"/>
        <w:rPr>
          <w:sz w:val="21"/>
          <w:szCs w:val="21"/>
        </w:rPr>
      </w:pPr>
    </w:p>
    <w:p w:rsidR="00F92920" w:rsidRPr="00F30E8E" w:rsidRDefault="00F92920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92920" w:rsidRPr="00F30E8E" w:rsidRDefault="00F92920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92920" w:rsidRPr="00F30E8E" w:rsidRDefault="00F92920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>OŚWIADCZENIE DOTYCZĄCE PODANYCH INFORMACJI:</w:t>
      </w:r>
    </w:p>
    <w:p w:rsidR="00F92920" w:rsidRPr="00F30E8E" w:rsidRDefault="00F92920" w:rsidP="00D23F3D">
      <w:pPr>
        <w:spacing w:line="360" w:lineRule="auto"/>
        <w:jc w:val="both"/>
        <w:rPr>
          <w:sz w:val="21"/>
          <w:szCs w:val="21"/>
        </w:rPr>
      </w:pPr>
    </w:p>
    <w:p w:rsidR="00F92920" w:rsidRPr="00F30E8E" w:rsidRDefault="00F92920" w:rsidP="00D23F3D">
      <w:pPr>
        <w:spacing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 xml:space="preserve">Oświadczam, że wszystkie informacje podane w powyższych oświadczeniach są aktualne </w:t>
      </w:r>
      <w:r w:rsidRPr="00F30E8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2920" w:rsidRPr="00F30E8E" w:rsidRDefault="00F92920" w:rsidP="00FE4E2B">
      <w:pPr>
        <w:spacing w:after="0" w:line="360" w:lineRule="auto"/>
        <w:jc w:val="both"/>
        <w:rPr>
          <w:sz w:val="20"/>
          <w:szCs w:val="20"/>
        </w:rPr>
      </w:pPr>
    </w:p>
    <w:p w:rsidR="00F92920" w:rsidRPr="00F30E8E" w:rsidRDefault="00F92920" w:rsidP="00FE4E2B">
      <w:pPr>
        <w:spacing w:after="0" w:line="360" w:lineRule="auto"/>
        <w:jc w:val="both"/>
        <w:rPr>
          <w:sz w:val="20"/>
          <w:szCs w:val="20"/>
        </w:rPr>
      </w:pPr>
    </w:p>
    <w:p w:rsidR="00F92920" w:rsidRPr="00F30E8E" w:rsidRDefault="00F92920" w:rsidP="00FE4E2B">
      <w:pPr>
        <w:spacing w:after="0" w:line="360" w:lineRule="auto"/>
        <w:jc w:val="both"/>
        <w:rPr>
          <w:sz w:val="20"/>
          <w:szCs w:val="20"/>
        </w:rPr>
      </w:pPr>
    </w:p>
    <w:p w:rsidR="00F92920" w:rsidRPr="00F30E8E" w:rsidRDefault="00F92920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2920" w:rsidRPr="00F30E8E" w:rsidRDefault="00F92920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2920" w:rsidRPr="00F30E8E" w:rsidRDefault="00F92920" w:rsidP="00AE6FF2">
      <w:pPr>
        <w:spacing w:line="360" w:lineRule="auto"/>
        <w:jc w:val="both"/>
        <w:rPr>
          <w:sz w:val="21"/>
          <w:szCs w:val="21"/>
        </w:rPr>
      </w:pPr>
    </w:p>
    <w:sectPr w:rsidR="00F92920" w:rsidRPr="00F30E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20" w:rsidRDefault="00F92920" w:rsidP="0038231F">
      <w:pPr>
        <w:spacing w:after="0" w:line="240" w:lineRule="auto"/>
      </w:pPr>
      <w:r>
        <w:separator/>
      </w:r>
    </w:p>
  </w:endnote>
  <w:endnote w:type="continuationSeparator" w:id="0">
    <w:p w:rsidR="00F92920" w:rsidRDefault="00F92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0" w:rsidRDefault="00F92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20" w:rsidRDefault="00F92920" w:rsidP="0038231F">
      <w:pPr>
        <w:spacing w:after="0" w:line="240" w:lineRule="auto"/>
      </w:pPr>
      <w:r>
        <w:separator/>
      </w:r>
    </w:p>
  </w:footnote>
  <w:footnote w:type="continuationSeparator" w:id="0">
    <w:p w:rsidR="00F92920" w:rsidRDefault="00F92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255F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3B62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0E8E"/>
    <w:rsid w:val="00F365F2"/>
    <w:rsid w:val="00F41BA7"/>
    <w:rsid w:val="00F43919"/>
    <w:rsid w:val="00F45CBD"/>
    <w:rsid w:val="00F522C8"/>
    <w:rsid w:val="00F75B0A"/>
    <w:rsid w:val="00F75D4C"/>
    <w:rsid w:val="00F92920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447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2017-12-05T08:10:00Z</dcterms:modified>
</cp:coreProperties>
</file>