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E5" w:rsidRDefault="009D3CE5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9.25pt;height:63pt;visibility:visible">
            <v:imagedata r:id="rId7" o:title=""/>
          </v:shape>
        </w:pict>
      </w:r>
    </w:p>
    <w:p w:rsidR="009D3CE5" w:rsidRPr="00B8058E" w:rsidRDefault="009D3CE5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6</w:t>
      </w:r>
    </w:p>
    <w:p w:rsidR="009D3CE5" w:rsidRPr="00B8058E" w:rsidRDefault="009D3CE5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9D3CE5" w:rsidRPr="00B8058E" w:rsidRDefault="009D3CE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9D3CE5" w:rsidRPr="00B8058E" w:rsidRDefault="009D3CE5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D3CE5" w:rsidRDefault="009D3CE5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ZPU.271.17.2018</w:t>
      </w:r>
    </w:p>
    <w:p w:rsidR="009D3CE5" w:rsidRPr="008C6F22" w:rsidRDefault="009D3CE5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D3CE5" w:rsidRPr="00B8058E" w:rsidRDefault="009D3CE5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9D3CE5" w:rsidRDefault="009D3CE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9D3CE5" w:rsidRPr="00B8058E" w:rsidRDefault="009D3CE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9D3CE5" w:rsidRPr="00B8058E" w:rsidRDefault="009D3CE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9D3CE5" w:rsidRPr="00B8058E" w:rsidRDefault="009D3CE5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9D3CE5" w:rsidRDefault="009D3CE5" w:rsidP="0008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Przebudowa budynku przy ul. Łagiewnickiej 34</w:t>
      </w:r>
    </w:p>
    <w:p w:rsidR="009D3CE5" w:rsidRDefault="009D3CE5" w:rsidP="0008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Świętochłowicach na potrzeby Centrum Usług Społecznościowych</w:t>
      </w:r>
    </w:p>
    <w:p w:rsidR="009D3CE5" w:rsidRDefault="009D3CE5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D3CE5" w:rsidRPr="001E5672" w:rsidRDefault="009D3CE5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9D3CE5" w:rsidRDefault="009D3CE5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D3CE5" w:rsidRPr="001D3947" w:rsidRDefault="009D3CE5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 xml:space="preserve">. 24 ust 1 pkt 12-23 </w:t>
      </w:r>
      <w:r>
        <w:rPr>
          <w:rFonts w:ascii="Times New Roman" w:hAnsi="Times New Roman"/>
          <w:sz w:val="21"/>
          <w:szCs w:val="21"/>
        </w:rPr>
        <w:br/>
        <w:t>oraz ust. 5 pkt 8 ustawy.</w:t>
      </w:r>
    </w:p>
    <w:p w:rsidR="009D3CE5" w:rsidRDefault="009D3CE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D3CE5" w:rsidRDefault="009D3CE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D3CE5" w:rsidRPr="00B8058E" w:rsidRDefault="009D3CE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D3CE5" w:rsidRPr="001D3947" w:rsidRDefault="009D3CE5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D3CE5" w:rsidRDefault="009D3CE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3CE5" w:rsidRPr="001D3947" w:rsidRDefault="009D3CE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9D3CE5" w:rsidRPr="001D3947" w:rsidRDefault="009D3CE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CE5" w:rsidRDefault="009D3CE5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CE5" w:rsidRPr="00B8058E" w:rsidRDefault="009D3CE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D3CE5" w:rsidRPr="001D3947" w:rsidRDefault="009D3CE5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D3CE5" w:rsidRPr="009375EB" w:rsidRDefault="009D3CE5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D3CE5" w:rsidRPr="008C6F22" w:rsidRDefault="009D3CE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9D3CE5" w:rsidRPr="008C6F22" w:rsidRDefault="009D3CE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D3CE5" w:rsidRPr="00E82D42" w:rsidRDefault="009D3CE5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13-22</w:t>
      </w:r>
      <w:r w:rsidRPr="00E82D4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82D42">
        <w:rPr>
          <w:rFonts w:ascii="Times New Roman" w:hAnsi="Times New Roman"/>
          <w:sz w:val="21"/>
          <w:szCs w:val="21"/>
        </w:rPr>
        <w:t>ustawy.</w:t>
      </w:r>
    </w:p>
    <w:p w:rsidR="009D3CE5" w:rsidRPr="008C6F22" w:rsidRDefault="009D3CE5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D3CE5" w:rsidRPr="00B8058E" w:rsidRDefault="009D3CE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D3CE5" w:rsidRPr="001D3947" w:rsidRDefault="009D3CE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D3CE5" w:rsidRPr="008C6F22" w:rsidRDefault="009D3CE5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9D3CE5" w:rsidRPr="008C6F22" w:rsidRDefault="009D3CE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D3CE5" w:rsidRPr="008C6F22" w:rsidRDefault="009D3CE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9D3CE5" w:rsidRPr="008C6F22" w:rsidRDefault="009D3CE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D3CE5" w:rsidRPr="00E049DA" w:rsidRDefault="009D3CE5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</w:t>
      </w:r>
      <w:r>
        <w:rPr>
          <w:rFonts w:ascii="Times New Roman" w:hAnsi="Times New Roman"/>
          <w:sz w:val="21"/>
          <w:szCs w:val="21"/>
        </w:rPr>
        <w:t>a podstawie art. 24 ust 1 pkt 13</w:t>
      </w:r>
      <w:r w:rsidRPr="00E049DA">
        <w:rPr>
          <w:rFonts w:ascii="Times New Roman" w:hAnsi="Times New Roman"/>
          <w:sz w:val="21"/>
          <w:szCs w:val="21"/>
        </w:rPr>
        <w:t xml:space="preserve">-22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049DA">
        <w:rPr>
          <w:rFonts w:ascii="Times New Roman" w:hAnsi="Times New Roman"/>
          <w:sz w:val="21"/>
          <w:szCs w:val="21"/>
        </w:rPr>
        <w:t>ustawy.</w:t>
      </w:r>
    </w:p>
    <w:p w:rsidR="009D3CE5" w:rsidRDefault="009D3CE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D3CE5" w:rsidRDefault="009D3CE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D3CE5" w:rsidRPr="00B8058E" w:rsidRDefault="009D3CE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D3CE5" w:rsidRPr="001D3947" w:rsidRDefault="009D3CE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D3CE5" w:rsidRPr="008C6F22" w:rsidRDefault="009D3CE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D3CE5" w:rsidRPr="008C6F22" w:rsidRDefault="009D3CE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D3CE5" w:rsidRPr="008C6F22" w:rsidRDefault="009D3CE5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D3CE5" w:rsidRPr="008C6F22" w:rsidRDefault="009D3CE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D3CE5" w:rsidRPr="008C6F22" w:rsidRDefault="009D3CE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D3CE5" w:rsidRPr="008C6F22" w:rsidRDefault="009D3CE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D3CE5" w:rsidRPr="008C6F22" w:rsidRDefault="009D3CE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D3CE5" w:rsidRDefault="009D3CE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D3CE5" w:rsidRPr="00B8058E" w:rsidRDefault="009D3CE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D3CE5" w:rsidRPr="001D3947" w:rsidRDefault="009D3CE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D3CE5" w:rsidRPr="008C6F22" w:rsidRDefault="009D3CE5" w:rsidP="008C6F22">
      <w:pPr>
        <w:spacing w:after="0" w:line="360" w:lineRule="auto"/>
        <w:jc w:val="both"/>
      </w:pPr>
    </w:p>
    <w:sectPr w:rsidR="009D3CE5" w:rsidRPr="008C6F2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E5" w:rsidRDefault="009D3CE5" w:rsidP="0038231F">
      <w:pPr>
        <w:spacing w:after="0" w:line="240" w:lineRule="auto"/>
      </w:pPr>
      <w:r>
        <w:separator/>
      </w:r>
    </w:p>
  </w:endnote>
  <w:endnote w:type="continuationSeparator" w:id="0">
    <w:p w:rsidR="009D3CE5" w:rsidRDefault="009D3C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E5" w:rsidRPr="0027560C" w:rsidRDefault="009D3CE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D3CE5" w:rsidRDefault="009D3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E5" w:rsidRDefault="009D3CE5" w:rsidP="0038231F">
      <w:pPr>
        <w:spacing w:after="0" w:line="240" w:lineRule="auto"/>
      </w:pPr>
      <w:r>
        <w:separator/>
      </w:r>
    </w:p>
  </w:footnote>
  <w:footnote w:type="continuationSeparator" w:id="0">
    <w:p w:rsidR="009D3CE5" w:rsidRDefault="009D3C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26523"/>
    <w:rsid w:val="000613EB"/>
    <w:rsid w:val="000809B6"/>
    <w:rsid w:val="000817F4"/>
    <w:rsid w:val="0008384B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974EF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408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85B55"/>
    <w:rsid w:val="004B00A9"/>
    <w:rsid w:val="004B6381"/>
    <w:rsid w:val="004C43B8"/>
    <w:rsid w:val="004E7D05"/>
    <w:rsid w:val="004F23F7"/>
    <w:rsid w:val="004F3005"/>
    <w:rsid w:val="00500358"/>
    <w:rsid w:val="005031A7"/>
    <w:rsid w:val="00520174"/>
    <w:rsid w:val="00520592"/>
    <w:rsid w:val="0052487A"/>
    <w:rsid w:val="00525621"/>
    <w:rsid w:val="005275C2"/>
    <w:rsid w:val="0053130C"/>
    <w:rsid w:val="005319CA"/>
    <w:rsid w:val="005339B0"/>
    <w:rsid w:val="00544B73"/>
    <w:rsid w:val="005641F0"/>
    <w:rsid w:val="00586E8F"/>
    <w:rsid w:val="005967BE"/>
    <w:rsid w:val="005A2261"/>
    <w:rsid w:val="005A73FB"/>
    <w:rsid w:val="005C775D"/>
    <w:rsid w:val="005E176A"/>
    <w:rsid w:val="005E2DF2"/>
    <w:rsid w:val="00611498"/>
    <w:rsid w:val="00621D91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34EE2"/>
    <w:rsid w:val="00746361"/>
    <w:rsid w:val="00746532"/>
    <w:rsid w:val="007530E5"/>
    <w:rsid w:val="007840F2"/>
    <w:rsid w:val="007936D6"/>
    <w:rsid w:val="0079493B"/>
    <w:rsid w:val="0079701D"/>
    <w:rsid w:val="0079713A"/>
    <w:rsid w:val="007E25BD"/>
    <w:rsid w:val="007E2F69"/>
    <w:rsid w:val="00804F07"/>
    <w:rsid w:val="00816336"/>
    <w:rsid w:val="00820DFB"/>
    <w:rsid w:val="00830AB1"/>
    <w:rsid w:val="0084469A"/>
    <w:rsid w:val="00850473"/>
    <w:rsid w:val="008560CF"/>
    <w:rsid w:val="008638A0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2127A"/>
    <w:rsid w:val="009301A2"/>
    <w:rsid w:val="009375EB"/>
    <w:rsid w:val="00941F1B"/>
    <w:rsid w:val="009469C7"/>
    <w:rsid w:val="00956C26"/>
    <w:rsid w:val="00962FD2"/>
    <w:rsid w:val="00967B29"/>
    <w:rsid w:val="00975C49"/>
    <w:rsid w:val="009A397D"/>
    <w:rsid w:val="009B5DE6"/>
    <w:rsid w:val="009C0C6C"/>
    <w:rsid w:val="009C6DDE"/>
    <w:rsid w:val="009D314C"/>
    <w:rsid w:val="009D3CE5"/>
    <w:rsid w:val="009E129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81583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0B29"/>
    <w:rsid w:val="00BC70E2"/>
    <w:rsid w:val="00BD06C3"/>
    <w:rsid w:val="00BD6B72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14DD"/>
    <w:rsid w:val="00C75633"/>
    <w:rsid w:val="00CA5F28"/>
    <w:rsid w:val="00CC1C8E"/>
    <w:rsid w:val="00CC6896"/>
    <w:rsid w:val="00CC79C9"/>
    <w:rsid w:val="00CE6400"/>
    <w:rsid w:val="00CF41D9"/>
    <w:rsid w:val="00CF4A74"/>
    <w:rsid w:val="00D34D9A"/>
    <w:rsid w:val="00D409DE"/>
    <w:rsid w:val="00D42C9B"/>
    <w:rsid w:val="00D47D38"/>
    <w:rsid w:val="00D7532C"/>
    <w:rsid w:val="00D846FC"/>
    <w:rsid w:val="00DA0D35"/>
    <w:rsid w:val="00DC3F44"/>
    <w:rsid w:val="00DC677A"/>
    <w:rsid w:val="00DD146A"/>
    <w:rsid w:val="00DD3E9D"/>
    <w:rsid w:val="00DE73EE"/>
    <w:rsid w:val="00E049DA"/>
    <w:rsid w:val="00E06135"/>
    <w:rsid w:val="00E14552"/>
    <w:rsid w:val="00E15D59"/>
    <w:rsid w:val="00E16F8F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96E5E"/>
    <w:rsid w:val="00EA74CD"/>
    <w:rsid w:val="00EB3286"/>
    <w:rsid w:val="00EC5223"/>
    <w:rsid w:val="00EC75E1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42952"/>
    <w:rsid w:val="00F54680"/>
    <w:rsid w:val="00F966B1"/>
    <w:rsid w:val="00FB7965"/>
    <w:rsid w:val="00FC0667"/>
    <w:rsid w:val="00FD3CD5"/>
    <w:rsid w:val="00FE7798"/>
    <w:rsid w:val="00FF57DB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507</Words>
  <Characters>3042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22</cp:revision>
  <cp:lastPrinted>2016-09-20T10:52:00Z</cp:lastPrinted>
  <dcterms:created xsi:type="dcterms:W3CDTF">2016-08-31T13:50:00Z</dcterms:created>
  <dcterms:modified xsi:type="dcterms:W3CDTF">2018-04-24T12:45:00Z</dcterms:modified>
</cp:coreProperties>
</file>