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DE" w:rsidRPr="00B8058E" w:rsidRDefault="00D548DE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548DE" w:rsidRPr="00B8058E" w:rsidRDefault="00D548DE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D548DE" w:rsidRPr="00B8058E" w:rsidRDefault="00D548D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D548DE" w:rsidRPr="00B8058E" w:rsidRDefault="00D548DE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D548DE" w:rsidRPr="00B8058E" w:rsidRDefault="00D548D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8DE" w:rsidRPr="00B8058E" w:rsidRDefault="00D548D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ZPU.271.18.2018</w:t>
      </w:r>
    </w:p>
    <w:p w:rsidR="00D548DE" w:rsidRPr="00B8058E" w:rsidRDefault="00D548DE" w:rsidP="00C4103F">
      <w:pPr>
        <w:rPr>
          <w:rFonts w:ascii="Times New Roman" w:hAnsi="Times New Roman"/>
          <w:sz w:val="21"/>
          <w:szCs w:val="21"/>
        </w:rPr>
      </w:pPr>
    </w:p>
    <w:p w:rsidR="00D548DE" w:rsidRPr="00B8058E" w:rsidRDefault="00D548DE" w:rsidP="00C4103F">
      <w:pPr>
        <w:rPr>
          <w:rFonts w:ascii="Times New Roman" w:hAnsi="Times New Roman"/>
          <w:sz w:val="21"/>
          <w:szCs w:val="21"/>
        </w:rPr>
      </w:pPr>
    </w:p>
    <w:p w:rsidR="00D548DE" w:rsidRPr="00B8058E" w:rsidRDefault="00D548DE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D548DE" w:rsidRDefault="00D548D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D548DE" w:rsidRPr="00B8058E" w:rsidRDefault="00D548D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D548DE" w:rsidRPr="00B8058E" w:rsidRDefault="00D548D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548DE" w:rsidRPr="00B8058E" w:rsidRDefault="00D548DE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D548DE" w:rsidRPr="00667D32" w:rsidRDefault="00D548DE" w:rsidP="00667D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7D32">
        <w:rPr>
          <w:rFonts w:ascii="Times New Roman" w:hAnsi="Times New Roman"/>
          <w:b/>
          <w:sz w:val="24"/>
          <w:szCs w:val="24"/>
          <w:lang w:eastAsia="pl-PL"/>
        </w:rPr>
        <w:t>Modernizacja oraz doposażenie placów zabaw zlokalizowanych przy placówkach oświatowych na terenie gminy Świętochłowice</w:t>
      </w:r>
    </w:p>
    <w:p w:rsidR="00D548DE" w:rsidRDefault="00D548DE" w:rsidP="00F1293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D548DE" w:rsidRPr="002443F5" w:rsidRDefault="00D548DE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548DE" w:rsidRPr="00B8058E" w:rsidRDefault="00D548D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548DE" w:rsidRPr="00B8058E" w:rsidRDefault="00D548D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D548DE" w:rsidRDefault="00D548DE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8DE" w:rsidRDefault="00D548DE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8DE" w:rsidRPr="00B8058E" w:rsidRDefault="00D548D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48DE" w:rsidRPr="00B8058E" w:rsidRDefault="00D548D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548DE" w:rsidRPr="00B8058E" w:rsidRDefault="00D548D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548DE" w:rsidRPr="00B8058E" w:rsidRDefault="00D548DE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D548DE" w:rsidRPr="00B8058E" w:rsidRDefault="00D548D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548DE" w:rsidRPr="00B8058E" w:rsidRDefault="00D548DE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D548DE" w:rsidRPr="00B8058E" w:rsidRDefault="00D548D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D548DE" w:rsidRPr="00B8058E" w:rsidRDefault="00D548D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548DE" w:rsidRPr="00B8058E" w:rsidRDefault="00D548DE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D548DE" w:rsidRPr="00B8058E" w:rsidRDefault="00D548D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D548DE" w:rsidRDefault="00D548DE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8DE" w:rsidRPr="00B8058E" w:rsidRDefault="00D548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48DE" w:rsidRPr="00B8058E" w:rsidRDefault="00D548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548DE" w:rsidRPr="00B8058E" w:rsidRDefault="00D548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548DE" w:rsidRPr="00B8058E" w:rsidRDefault="00D548DE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548DE" w:rsidRPr="00B8058E" w:rsidRDefault="00D548DE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548DE" w:rsidRPr="00B8058E" w:rsidRDefault="00D548DE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548DE" w:rsidRPr="00B8058E" w:rsidRDefault="00D548DE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548DE" w:rsidRPr="00B8058E" w:rsidRDefault="00D548DE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548DE" w:rsidRPr="00B8058E" w:rsidRDefault="00D548DE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548DE" w:rsidRDefault="00D548D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48DE" w:rsidRDefault="00D548D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48DE" w:rsidRPr="00B8058E" w:rsidRDefault="00D548D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48DE" w:rsidRDefault="00D548DE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8DE" w:rsidRPr="00B8058E" w:rsidRDefault="00D548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48DE" w:rsidRPr="00B8058E" w:rsidRDefault="00D548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548DE" w:rsidRPr="00B8058E" w:rsidRDefault="00D548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548DE" w:rsidRPr="00B8058E" w:rsidRDefault="00D548D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48DE" w:rsidRPr="00B805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DE" w:rsidRDefault="00D548DE" w:rsidP="0038231F">
      <w:pPr>
        <w:spacing w:after="0" w:line="240" w:lineRule="auto"/>
      </w:pPr>
      <w:r>
        <w:separator/>
      </w:r>
    </w:p>
  </w:endnote>
  <w:endnote w:type="continuationSeparator" w:id="0">
    <w:p w:rsidR="00D548DE" w:rsidRDefault="00D548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DE" w:rsidRDefault="00D54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DE" w:rsidRDefault="00D548DE" w:rsidP="0038231F">
      <w:pPr>
        <w:spacing w:after="0" w:line="240" w:lineRule="auto"/>
      </w:pPr>
      <w:r>
        <w:separator/>
      </w:r>
    </w:p>
  </w:footnote>
  <w:footnote w:type="continuationSeparator" w:id="0">
    <w:p w:rsidR="00D548DE" w:rsidRDefault="00D548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41E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90D93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6AC4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67D32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598"/>
    <w:rsid w:val="00842991"/>
    <w:rsid w:val="00852697"/>
    <w:rsid w:val="008757E1"/>
    <w:rsid w:val="00892E48"/>
    <w:rsid w:val="00894091"/>
    <w:rsid w:val="008C5709"/>
    <w:rsid w:val="008C6DF8"/>
    <w:rsid w:val="008D0487"/>
    <w:rsid w:val="008E7DE1"/>
    <w:rsid w:val="008F3B4E"/>
    <w:rsid w:val="00904561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70E2B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D582C"/>
    <w:rsid w:val="00BE6754"/>
    <w:rsid w:val="00C014B5"/>
    <w:rsid w:val="00C25A41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548DE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434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2016-09-13T06:35:00Z</cp:lastPrinted>
  <dcterms:created xsi:type="dcterms:W3CDTF">2016-08-31T13:49:00Z</dcterms:created>
  <dcterms:modified xsi:type="dcterms:W3CDTF">2018-05-14T09:23:00Z</dcterms:modified>
</cp:coreProperties>
</file>