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36" w:rsidRDefault="008B6436" w:rsidP="00B86C3C">
      <w:pPr>
        <w:jc w:val="center"/>
        <w:rPr>
          <w:sz w:val="96"/>
          <w:szCs w:val="96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1028" type="#_x0000_t75" style="position:absolute;left:0;text-align:left;margin-left:27pt;margin-top:81.6pt;width:464.4pt;height:406.35pt;z-index:251658240;visibility:visible">
            <v:imagedata r:id="rId6" o:title=""/>
            <w10:wrap type="square"/>
          </v:shape>
        </w:pict>
      </w:r>
      <w:r>
        <w:rPr>
          <w:sz w:val="96"/>
          <w:szCs w:val="96"/>
        </w:rPr>
        <w:t>BUDUJEMY DLA WAS</w:t>
      </w:r>
    </w:p>
    <w:p w:rsidR="008B6436" w:rsidRDefault="008B6436" w:rsidP="00D0332C">
      <w:pPr>
        <w:jc w:val="center"/>
        <w:rPr>
          <w:sz w:val="96"/>
          <w:szCs w:val="96"/>
        </w:rPr>
      </w:pPr>
    </w:p>
    <w:p w:rsidR="008B6436" w:rsidRDefault="008B6436" w:rsidP="00D0332C">
      <w:pPr>
        <w:jc w:val="center"/>
        <w:rPr>
          <w:sz w:val="96"/>
          <w:szCs w:val="96"/>
        </w:rPr>
      </w:pPr>
    </w:p>
    <w:p w:rsidR="008B6436" w:rsidRDefault="008B6436" w:rsidP="00D0332C">
      <w:pPr>
        <w:jc w:val="center"/>
        <w:rPr>
          <w:sz w:val="96"/>
          <w:szCs w:val="96"/>
        </w:rPr>
      </w:pPr>
    </w:p>
    <w:p w:rsidR="008B6436" w:rsidRDefault="008B6436" w:rsidP="00D0332C">
      <w:pPr>
        <w:jc w:val="center"/>
        <w:rPr>
          <w:sz w:val="96"/>
          <w:szCs w:val="96"/>
        </w:rPr>
      </w:pPr>
    </w:p>
    <w:p w:rsidR="008B6436" w:rsidRDefault="008B6436" w:rsidP="00D0332C">
      <w:pPr>
        <w:jc w:val="center"/>
        <w:rPr>
          <w:sz w:val="96"/>
          <w:szCs w:val="96"/>
        </w:rPr>
      </w:pPr>
    </w:p>
    <w:p w:rsidR="008B6436" w:rsidRDefault="008B6436" w:rsidP="00D0332C">
      <w:pPr>
        <w:jc w:val="center"/>
        <w:rPr>
          <w:sz w:val="96"/>
          <w:szCs w:val="96"/>
        </w:rPr>
      </w:pPr>
    </w:p>
    <w:p w:rsidR="008B6436" w:rsidRDefault="008B6436" w:rsidP="00D0332C">
      <w:pPr>
        <w:jc w:val="center"/>
        <w:rPr>
          <w:sz w:val="96"/>
          <w:szCs w:val="96"/>
        </w:rPr>
      </w:pPr>
      <w:bookmarkStart w:id="0" w:name="_GoBack"/>
      <w:bookmarkEnd w:id="0"/>
      <w:r>
        <w:rPr>
          <w:sz w:val="96"/>
          <w:szCs w:val="96"/>
        </w:rPr>
        <w:t>PRZEPRASZAMY ZA UTRUDNIENIA</w:t>
      </w:r>
    </w:p>
    <w:p w:rsidR="008B6436" w:rsidRPr="00A57E08" w:rsidRDefault="008B6436" w:rsidP="00D0332C">
      <w:pPr>
        <w:jc w:val="center"/>
        <w:rPr>
          <w:sz w:val="56"/>
          <w:szCs w:val="56"/>
        </w:rPr>
      </w:pPr>
      <w:r w:rsidRPr="00A57E08">
        <w:rPr>
          <w:sz w:val="56"/>
          <w:szCs w:val="56"/>
        </w:rPr>
        <w:t>PREZYDENT MIASTA ŚW</w:t>
      </w:r>
      <w:r>
        <w:rPr>
          <w:sz w:val="56"/>
          <w:szCs w:val="56"/>
        </w:rPr>
        <w:t>IĘ</w:t>
      </w:r>
      <w:r w:rsidRPr="00A57E08">
        <w:rPr>
          <w:sz w:val="56"/>
          <w:szCs w:val="56"/>
        </w:rPr>
        <w:t>TOCHŁOWICE</w:t>
      </w:r>
    </w:p>
    <w:sectPr w:rsidR="008B6436" w:rsidRPr="00A57E08" w:rsidSect="00B53E31">
      <w:headerReference w:type="default" r:id="rId7"/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436" w:rsidRDefault="008B6436" w:rsidP="00B86C3C">
      <w:pPr>
        <w:spacing w:after="0" w:line="240" w:lineRule="auto"/>
      </w:pPr>
      <w:r>
        <w:separator/>
      </w:r>
    </w:p>
  </w:endnote>
  <w:endnote w:type="continuationSeparator" w:id="0">
    <w:p w:rsidR="008B6436" w:rsidRDefault="008B6436" w:rsidP="00B8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436" w:rsidRDefault="008B6436" w:rsidP="00B86C3C">
      <w:pPr>
        <w:spacing w:after="0" w:line="240" w:lineRule="auto"/>
      </w:pPr>
      <w:r>
        <w:separator/>
      </w:r>
    </w:p>
  </w:footnote>
  <w:footnote w:type="continuationSeparator" w:id="0">
    <w:p w:rsidR="008B6436" w:rsidRDefault="008B6436" w:rsidP="00B86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36" w:rsidRDefault="008B6436" w:rsidP="00B86C3C">
    <w:pPr>
      <w:pStyle w:val="Header"/>
      <w:jc w:val="center"/>
      <w:rPr>
        <w:sz w:val="48"/>
        <w:szCs w:val="48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style="position:absolute;left:0;text-align:left;margin-left:393.55pt;margin-top:-22.65pt;width:159.95pt;height:91.35pt;z-index:-251658240;visibility:visible">
          <v:imagedata r:id="rId1" o:title=""/>
        </v:shape>
      </w:pict>
    </w:r>
    <w:r>
      <w:rPr>
        <w:noProof/>
        <w:lang w:eastAsia="pl-PL"/>
      </w:rPr>
      <w:pict>
        <v:shape id="Obraz 3" o:spid="_x0000_s2050" type="#_x0000_t75" style="position:absolute;left:0;text-align:left;margin-left:12.75pt;margin-top:-13.65pt;width:54pt;height:64.75pt;z-index:-251659264;visibility:visible">
          <v:imagedata r:id="rId2" o:title=""/>
        </v:shape>
      </w:pict>
    </w:r>
    <w:r>
      <w:rPr>
        <w:sz w:val="48"/>
        <w:szCs w:val="48"/>
      </w:rPr>
      <w:t>G</w:t>
    </w:r>
    <w:r w:rsidRPr="00B86C3C">
      <w:rPr>
        <w:sz w:val="48"/>
        <w:szCs w:val="48"/>
      </w:rPr>
      <w:t>MINA ŚWIĘTOCHŁOWICE</w:t>
    </w:r>
  </w:p>
  <w:p w:rsidR="008B6436" w:rsidRPr="00B86C3C" w:rsidRDefault="008B6436" w:rsidP="00B86C3C">
    <w:pPr>
      <w:pStyle w:val="Header"/>
      <w:jc w:val="center"/>
      <w:rPr>
        <w:color w:val="FFFFFF"/>
        <w:sz w:val="48"/>
        <w:szCs w:val="48"/>
        <w:u w:val="single" w:color="000000"/>
      </w:rPr>
    </w:pPr>
    <w:r>
      <w:rPr>
        <w:sz w:val="48"/>
        <w:szCs w:val="48"/>
        <w:u w:val="single" w:color="000000"/>
      </w:rPr>
      <w:t xml:space="preserve">      </w:t>
    </w:r>
  </w:p>
  <w:p w:rsidR="008B6436" w:rsidRDefault="008B6436" w:rsidP="00B86C3C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C3C"/>
    <w:rsid w:val="00122E54"/>
    <w:rsid w:val="002B625F"/>
    <w:rsid w:val="00370D5E"/>
    <w:rsid w:val="004C1FFF"/>
    <w:rsid w:val="00503323"/>
    <w:rsid w:val="008B6436"/>
    <w:rsid w:val="00A57E08"/>
    <w:rsid w:val="00B53E31"/>
    <w:rsid w:val="00B86C3C"/>
    <w:rsid w:val="00C3499B"/>
    <w:rsid w:val="00CA7CE8"/>
    <w:rsid w:val="00D0332C"/>
    <w:rsid w:val="00D1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E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6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6C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6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6C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03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3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</Words>
  <Characters>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Szampera</dc:creator>
  <cp:keywords/>
  <dc:description/>
  <cp:lastModifiedBy>m.palusinski</cp:lastModifiedBy>
  <cp:revision>3</cp:revision>
  <cp:lastPrinted>2018-01-30T08:58:00Z</cp:lastPrinted>
  <dcterms:created xsi:type="dcterms:W3CDTF">2018-01-30T08:58:00Z</dcterms:created>
  <dcterms:modified xsi:type="dcterms:W3CDTF">2018-04-18T13:34:00Z</dcterms:modified>
</cp:coreProperties>
</file>