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20" w:rsidRPr="00B8058E" w:rsidRDefault="00556320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4</w:t>
      </w:r>
    </w:p>
    <w:p w:rsidR="00556320" w:rsidRPr="00B8058E" w:rsidRDefault="00556320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556320" w:rsidRPr="00B8058E" w:rsidRDefault="00556320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556320" w:rsidRPr="00B8058E" w:rsidRDefault="00556320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56320" w:rsidRDefault="00556320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ZPU.271.26.2018</w:t>
      </w:r>
    </w:p>
    <w:p w:rsidR="00556320" w:rsidRPr="008C6F22" w:rsidRDefault="00556320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56320" w:rsidRPr="00B8058E" w:rsidRDefault="00556320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556320" w:rsidRDefault="00556320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556320" w:rsidRPr="00B8058E" w:rsidRDefault="00556320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556320" w:rsidRPr="00B8058E" w:rsidRDefault="00556320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56320" w:rsidRPr="00B8058E" w:rsidRDefault="00556320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556320" w:rsidRPr="00A67D4D" w:rsidRDefault="00556320" w:rsidP="00A67D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67D4D">
        <w:rPr>
          <w:rFonts w:ascii="Times New Roman" w:hAnsi="Times New Roman"/>
          <w:b/>
          <w:sz w:val="24"/>
          <w:szCs w:val="24"/>
          <w:lang w:eastAsia="pl-PL"/>
        </w:rPr>
        <w:t xml:space="preserve">Świadczenie usług sprzątania w zakresie utrzymania czystości i porządku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A67D4D">
        <w:rPr>
          <w:rFonts w:ascii="Times New Roman" w:hAnsi="Times New Roman"/>
          <w:b/>
          <w:sz w:val="24"/>
          <w:szCs w:val="24"/>
          <w:lang w:eastAsia="pl-PL"/>
        </w:rPr>
        <w:t xml:space="preserve">w budynkach Urzędu Miejskiego w Świętochłowicach położonych przy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A67D4D">
        <w:rPr>
          <w:rFonts w:ascii="Times New Roman" w:hAnsi="Times New Roman"/>
          <w:b/>
          <w:sz w:val="24"/>
          <w:szCs w:val="24"/>
          <w:lang w:eastAsia="pl-PL"/>
        </w:rPr>
        <w:t>ul. Katowickiej 54, 54a, 53 oraz w pomieszczen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iach biurowych znajdujących się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A67D4D">
        <w:rPr>
          <w:rFonts w:ascii="Times New Roman" w:hAnsi="Times New Roman"/>
          <w:b/>
          <w:sz w:val="24"/>
          <w:szCs w:val="24"/>
          <w:lang w:eastAsia="pl-PL"/>
        </w:rPr>
        <w:t>w budynku przy ul. Bytomskiej 8</w:t>
      </w:r>
    </w:p>
    <w:p w:rsidR="00556320" w:rsidRDefault="00556320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556320" w:rsidRPr="001E5672" w:rsidRDefault="00556320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556320" w:rsidRDefault="00556320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556320" w:rsidRPr="001D3947" w:rsidRDefault="00556320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 xml:space="preserve">. 24 ust 1 pkt 12-23 </w:t>
      </w:r>
      <w:r>
        <w:rPr>
          <w:rFonts w:ascii="Times New Roman" w:hAnsi="Times New Roman"/>
          <w:sz w:val="21"/>
          <w:szCs w:val="21"/>
        </w:rPr>
        <w:br/>
        <w:t>oraz ust. 5 pkt 8 ustawy.</w:t>
      </w:r>
    </w:p>
    <w:p w:rsidR="00556320" w:rsidRDefault="00556320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56320" w:rsidRDefault="00556320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556320" w:rsidRPr="00B8058E" w:rsidRDefault="00556320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556320" w:rsidRPr="001D3947" w:rsidRDefault="00556320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556320" w:rsidRDefault="005563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6320" w:rsidRPr="001D3947" w:rsidRDefault="00556320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556320" w:rsidRPr="001D3947" w:rsidRDefault="00556320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320" w:rsidRDefault="00556320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6320" w:rsidRPr="00B8058E" w:rsidRDefault="00556320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556320" w:rsidRPr="001D3947" w:rsidRDefault="00556320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556320" w:rsidRPr="009375EB" w:rsidRDefault="00556320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556320" w:rsidRPr="008C6F22" w:rsidRDefault="00556320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556320" w:rsidRPr="008C6F22" w:rsidRDefault="00556320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56320" w:rsidRPr="001D3947" w:rsidRDefault="00556320" w:rsidP="002E04F1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>nie zachodzą podstawy wykluczenia z postępowania o udzielenie zamówienia</w:t>
      </w:r>
      <w:r>
        <w:rPr>
          <w:rFonts w:ascii="Times New Roman" w:hAnsi="Times New Roman"/>
          <w:sz w:val="21"/>
          <w:szCs w:val="21"/>
        </w:rPr>
        <w:t xml:space="preserve">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 oraz ust. 5 pkt 8 ustawy.</w:t>
      </w:r>
    </w:p>
    <w:p w:rsidR="00556320" w:rsidRPr="00E82D42" w:rsidRDefault="00556320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  <w:sz w:val="21"/>
          <w:szCs w:val="21"/>
        </w:rPr>
        <w:t>.</w:t>
      </w:r>
    </w:p>
    <w:p w:rsidR="00556320" w:rsidRPr="008C6F22" w:rsidRDefault="00556320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56320" w:rsidRPr="00B8058E" w:rsidRDefault="00556320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556320" w:rsidRPr="001D3947" w:rsidRDefault="00556320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556320" w:rsidRPr="008C6F22" w:rsidRDefault="00556320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556320" w:rsidRPr="008C6F22" w:rsidRDefault="00556320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56320" w:rsidRPr="008C6F22" w:rsidRDefault="00556320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 w:rsidRPr="00904539">
        <w:rPr>
          <w:rFonts w:ascii="Arial" w:hAnsi="Arial" w:cs="Arial"/>
          <w:b/>
          <w:sz w:val="21"/>
          <w:szCs w:val="21"/>
        </w:rPr>
        <w:t xml:space="preserve"> </w:t>
      </w:r>
      <w:r w:rsidRPr="00904539">
        <w:rPr>
          <w:rFonts w:ascii="Times New Roman" w:hAnsi="Times New Roman"/>
          <w:b/>
          <w:sz w:val="21"/>
          <w:szCs w:val="21"/>
        </w:rPr>
        <w:t>NIEBĘDĄCEGO PODMIOTEM, NA KTÓREGO ZASOBY POWOŁUJE SIĘ WYKONAWCA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556320" w:rsidRPr="008C6F22" w:rsidRDefault="00556320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56320" w:rsidRPr="001D3947" w:rsidRDefault="00556320" w:rsidP="002E04F1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</w:t>
      </w:r>
      <w:r>
        <w:rPr>
          <w:rFonts w:ascii="Times New Roman" w:hAnsi="Times New Roman"/>
          <w:sz w:val="21"/>
          <w:szCs w:val="21"/>
        </w:rPr>
        <w:t xml:space="preserve"> zamówienia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 oraz ust. 5 pkt 8 ustawy.</w:t>
      </w:r>
    </w:p>
    <w:p w:rsidR="00556320" w:rsidRPr="00E049DA" w:rsidRDefault="00556320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>.</w:t>
      </w:r>
    </w:p>
    <w:p w:rsidR="00556320" w:rsidRDefault="00556320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556320" w:rsidRDefault="00556320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556320" w:rsidRPr="00B8058E" w:rsidRDefault="00556320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556320" w:rsidRPr="001D3947" w:rsidRDefault="00556320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556320" w:rsidRPr="008C6F22" w:rsidRDefault="00556320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556320" w:rsidRPr="008C6F22" w:rsidRDefault="00556320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556320" w:rsidRPr="008C6F22" w:rsidRDefault="00556320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556320" w:rsidRPr="008C6F22" w:rsidRDefault="00556320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56320" w:rsidRPr="008C6F22" w:rsidRDefault="00556320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56320" w:rsidRPr="008C6F22" w:rsidRDefault="00556320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56320" w:rsidRPr="008C6F22" w:rsidRDefault="00556320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56320" w:rsidRDefault="00556320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556320" w:rsidRPr="00B8058E" w:rsidRDefault="00556320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556320" w:rsidRPr="001D3947" w:rsidRDefault="00556320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556320" w:rsidRPr="008C6F22" w:rsidRDefault="00556320" w:rsidP="008C6F22">
      <w:pPr>
        <w:spacing w:after="0" w:line="360" w:lineRule="auto"/>
        <w:jc w:val="both"/>
      </w:pPr>
    </w:p>
    <w:sectPr w:rsidR="00556320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320" w:rsidRDefault="00556320" w:rsidP="0038231F">
      <w:pPr>
        <w:spacing w:after="0" w:line="240" w:lineRule="auto"/>
      </w:pPr>
      <w:r>
        <w:separator/>
      </w:r>
    </w:p>
  </w:endnote>
  <w:endnote w:type="continuationSeparator" w:id="0">
    <w:p w:rsidR="00556320" w:rsidRDefault="005563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20" w:rsidRPr="0027560C" w:rsidRDefault="00556320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556320" w:rsidRDefault="005563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320" w:rsidRDefault="00556320" w:rsidP="0038231F">
      <w:pPr>
        <w:spacing w:after="0" w:line="240" w:lineRule="auto"/>
      </w:pPr>
      <w:r>
        <w:separator/>
      </w:r>
    </w:p>
  </w:footnote>
  <w:footnote w:type="continuationSeparator" w:id="0">
    <w:p w:rsidR="00556320" w:rsidRDefault="005563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4CBA"/>
    <w:rsid w:val="00022E46"/>
    <w:rsid w:val="000613EB"/>
    <w:rsid w:val="000809B6"/>
    <w:rsid w:val="000817F4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F97"/>
    <w:rsid w:val="001655C3"/>
    <w:rsid w:val="001670F2"/>
    <w:rsid w:val="001807BF"/>
    <w:rsid w:val="00190D6E"/>
    <w:rsid w:val="00193E01"/>
    <w:rsid w:val="001957C5"/>
    <w:rsid w:val="001C3FF1"/>
    <w:rsid w:val="001C6945"/>
    <w:rsid w:val="001D3947"/>
    <w:rsid w:val="001D3A19"/>
    <w:rsid w:val="001D4C90"/>
    <w:rsid w:val="001E5672"/>
    <w:rsid w:val="001F4C82"/>
    <w:rsid w:val="002167D3"/>
    <w:rsid w:val="00246A7B"/>
    <w:rsid w:val="0024732C"/>
    <w:rsid w:val="0025263C"/>
    <w:rsid w:val="0025358A"/>
    <w:rsid w:val="00255142"/>
    <w:rsid w:val="00262C7B"/>
    <w:rsid w:val="00267089"/>
    <w:rsid w:val="0027560C"/>
    <w:rsid w:val="002861B6"/>
    <w:rsid w:val="00287BCD"/>
    <w:rsid w:val="002A38A7"/>
    <w:rsid w:val="002C42F8"/>
    <w:rsid w:val="002C4948"/>
    <w:rsid w:val="002D3BAB"/>
    <w:rsid w:val="002E04F1"/>
    <w:rsid w:val="002E06DD"/>
    <w:rsid w:val="002E641A"/>
    <w:rsid w:val="002E75E7"/>
    <w:rsid w:val="002F5BFE"/>
    <w:rsid w:val="00300674"/>
    <w:rsid w:val="003031F6"/>
    <w:rsid w:val="00304292"/>
    <w:rsid w:val="00307A36"/>
    <w:rsid w:val="00313911"/>
    <w:rsid w:val="003178CE"/>
    <w:rsid w:val="00320007"/>
    <w:rsid w:val="00334A1A"/>
    <w:rsid w:val="003416FE"/>
    <w:rsid w:val="0034230E"/>
    <w:rsid w:val="003636E7"/>
    <w:rsid w:val="003761EA"/>
    <w:rsid w:val="0038231F"/>
    <w:rsid w:val="00390651"/>
    <w:rsid w:val="00392EC7"/>
    <w:rsid w:val="003A5F1A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434CC2"/>
    <w:rsid w:val="00437B7A"/>
    <w:rsid w:val="00466838"/>
    <w:rsid w:val="004668A7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56320"/>
    <w:rsid w:val="005641F0"/>
    <w:rsid w:val="00586E8F"/>
    <w:rsid w:val="005A73FB"/>
    <w:rsid w:val="005E176A"/>
    <w:rsid w:val="005E2DF2"/>
    <w:rsid w:val="00611498"/>
    <w:rsid w:val="00627D80"/>
    <w:rsid w:val="006440B0"/>
    <w:rsid w:val="0064500B"/>
    <w:rsid w:val="00661B3E"/>
    <w:rsid w:val="00677C66"/>
    <w:rsid w:val="00687919"/>
    <w:rsid w:val="00692DF3"/>
    <w:rsid w:val="006965BB"/>
    <w:rsid w:val="00697614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64B9"/>
    <w:rsid w:val="007E25BD"/>
    <w:rsid w:val="007E2F69"/>
    <w:rsid w:val="0080415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C6DF8"/>
    <w:rsid w:val="008C6F22"/>
    <w:rsid w:val="008D0487"/>
    <w:rsid w:val="008E3274"/>
    <w:rsid w:val="008F3818"/>
    <w:rsid w:val="008F5E23"/>
    <w:rsid w:val="00904539"/>
    <w:rsid w:val="009129F3"/>
    <w:rsid w:val="00920F98"/>
    <w:rsid w:val="009301A2"/>
    <w:rsid w:val="009375EB"/>
    <w:rsid w:val="009469C7"/>
    <w:rsid w:val="00956C26"/>
    <w:rsid w:val="00967B29"/>
    <w:rsid w:val="009723E5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67D4D"/>
    <w:rsid w:val="00A776FE"/>
    <w:rsid w:val="00AA3E9E"/>
    <w:rsid w:val="00AB39E6"/>
    <w:rsid w:val="00AB5381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850B4"/>
    <w:rsid w:val="00BC70E2"/>
    <w:rsid w:val="00BD06C3"/>
    <w:rsid w:val="00BE7BE3"/>
    <w:rsid w:val="00BF1F3F"/>
    <w:rsid w:val="00C00C2E"/>
    <w:rsid w:val="00C22538"/>
    <w:rsid w:val="00C4103F"/>
    <w:rsid w:val="00C456FB"/>
    <w:rsid w:val="00C57DEB"/>
    <w:rsid w:val="00C63348"/>
    <w:rsid w:val="00C75633"/>
    <w:rsid w:val="00CA5F28"/>
    <w:rsid w:val="00CC6896"/>
    <w:rsid w:val="00CC79C9"/>
    <w:rsid w:val="00CE6400"/>
    <w:rsid w:val="00CF4A74"/>
    <w:rsid w:val="00D34D9A"/>
    <w:rsid w:val="00D409DE"/>
    <w:rsid w:val="00D42C9B"/>
    <w:rsid w:val="00D47D38"/>
    <w:rsid w:val="00D71E75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17B5"/>
    <w:rsid w:val="00E34972"/>
    <w:rsid w:val="00E42CC3"/>
    <w:rsid w:val="00E55512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07E9"/>
    <w:rsid w:val="00EE4535"/>
    <w:rsid w:val="00EE7725"/>
    <w:rsid w:val="00EE7785"/>
    <w:rsid w:val="00EF1968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87CED"/>
    <w:rsid w:val="00FB7965"/>
    <w:rsid w:val="00FC0667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9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536</Words>
  <Characters>3221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7</cp:revision>
  <cp:lastPrinted>2016-09-20T10:52:00Z</cp:lastPrinted>
  <dcterms:created xsi:type="dcterms:W3CDTF">2017-01-17T09:12:00Z</dcterms:created>
  <dcterms:modified xsi:type="dcterms:W3CDTF">2018-07-02T14:43:00Z</dcterms:modified>
</cp:coreProperties>
</file>