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03" w:rsidRPr="00B8058E" w:rsidRDefault="006B3403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6B3403" w:rsidRPr="00B8058E" w:rsidRDefault="006B3403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3</w:t>
      </w:r>
    </w:p>
    <w:p w:rsidR="006B3403" w:rsidRPr="00B8058E" w:rsidRDefault="006B3403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6B3403" w:rsidRPr="00B8058E" w:rsidRDefault="006B3403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6B3403" w:rsidRPr="00B8058E" w:rsidRDefault="006B3403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3403" w:rsidRPr="00B8058E" w:rsidRDefault="006B3403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ZPU.271.26.2018</w:t>
      </w:r>
    </w:p>
    <w:p w:rsidR="006B3403" w:rsidRPr="00B8058E" w:rsidRDefault="006B3403" w:rsidP="00C4103F">
      <w:pPr>
        <w:rPr>
          <w:rFonts w:ascii="Times New Roman" w:hAnsi="Times New Roman"/>
          <w:sz w:val="21"/>
          <w:szCs w:val="21"/>
        </w:rPr>
      </w:pPr>
    </w:p>
    <w:p w:rsidR="006B3403" w:rsidRPr="00B8058E" w:rsidRDefault="006B3403" w:rsidP="00C4103F">
      <w:pPr>
        <w:rPr>
          <w:rFonts w:ascii="Times New Roman" w:hAnsi="Times New Roman"/>
          <w:sz w:val="21"/>
          <w:szCs w:val="21"/>
        </w:rPr>
      </w:pPr>
    </w:p>
    <w:p w:rsidR="006B3403" w:rsidRPr="00B8058E" w:rsidRDefault="006B3403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6B3403" w:rsidRDefault="006B3403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6B3403" w:rsidRPr="00B8058E" w:rsidRDefault="006B3403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6B3403" w:rsidRPr="00B8058E" w:rsidRDefault="006B3403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6B3403" w:rsidRPr="00B8058E" w:rsidRDefault="006B3403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6B3403" w:rsidRPr="006F5DD0" w:rsidRDefault="006B3403" w:rsidP="006F5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F5DD0">
        <w:rPr>
          <w:rFonts w:ascii="Times New Roman" w:hAnsi="Times New Roman"/>
          <w:b/>
          <w:sz w:val="24"/>
          <w:szCs w:val="24"/>
          <w:lang w:eastAsia="pl-PL"/>
        </w:rPr>
        <w:t xml:space="preserve">Świadczenie usług sprzątania w zakresie utrzymania czystości i porządku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6F5DD0">
        <w:rPr>
          <w:rFonts w:ascii="Times New Roman" w:hAnsi="Times New Roman"/>
          <w:b/>
          <w:sz w:val="24"/>
          <w:szCs w:val="24"/>
          <w:lang w:eastAsia="pl-PL"/>
        </w:rPr>
        <w:t xml:space="preserve">w budynkach Urzędu Miejskiego w Świętochłowicach położonych przy ul. Katowickiej 54, 54a, 53 oraz w pomieszczeniach biurowych znajdujących się w budynku przy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6F5DD0">
        <w:rPr>
          <w:rFonts w:ascii="Times New Roman" w:hAnsi="Times New Roman"/>
          <w:b/>
          <w:sz w:val="24"/>
          <w:szCs w:val="24"/>
          <w:lang w:eastAsia="pl-PL"/>
        </w:rPr>
        <w:t>ul. Bytomskiej 8</w:t>
      </w:r>
    </w:p>
    <w:p w:rsidR="006B3403" w:rsidRDefault="006B3403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6B3403" w:rsidRPr="002443F5" w:rsidRDefault="006B3403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6B3403" w:rsidRPr="00B8058E" w:rsidRDefault="006B3403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6B3403" w:rsidRPr="00B8058E" w:rsidRDefault="006B3403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6B3403" w:rsidRDefault="006B3403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3403" w:rsidRDefault="006B3403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3403" w:rsidRPr="00B8058E" w:rsidRDefault="006B3403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6B3403" w:rsidRPr="00B8058E" w:rsidRDefault="006B3403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6B3403" w:rsidRPr="00B8058E" w:rsidRDefault="006B3403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6B3403" w:rsidRPr="00B8058E" w:rsidRDefault="006B3403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6B3403" w:rsidRPr="00B8058E" w:rsidRDefault="006B3403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6B3403" w:rsidRPr="00B8058E" w:rsidRDefault="006B3403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6B3403" w:rsidRPr="00B8058E" w:rsidRDefault="006B3403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6B3403" w:rsidRPr="00B8058E" w:rsidRDefault="006B3403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B3403" w:rsidRPr="00B8058E" w:rsidRDefault="006B3403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6B3403" w:rsidRPr="00B8058E" w:rsidRDefault="006B3403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6B3403" w:rsidRDefault="006B3403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3403" w:rsidRPr="00B8058E" w:rsidRDefault="006B3403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6B3403" w:rsidRPr="00B8058E" w:rsidRDefault="006B3403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6B3403" w:rsidRPr="00B8058E" w:rsidRDefault="006B3403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6B3403" w:rsidRPr="00B8058E" w:rsidRDefault="006B3403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6B3403" w:rsidRPr="00B8058E" w:rsidRDefault="006B3403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B3403" w:rsidRPr="00B8058E" w:rsidRDefault="006B3403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B3403" w:rsidRPr="00B8058E" w:rsidRDefault="006B3403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6B3403" w:rsidRPr="00B8058E" w:rsidRDefault="006B3403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6B3403" w:rsidRPr="00B8058E" w:rsidRDefault="006B3403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B3403" w:rsidRDefault="006B3403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3403" w:rsidRDefault="006B3403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3403" w:rsidRPr="00B8058E" w:rsidRDefault="006B3403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3403" w:rsidRDefault="006B3403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3403" w:rsidRPr="00B8058E" w:rsidRDefault="006B3403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6B3403" w:rsidRPr="00B8058E" w:rsidRDefault="006B3403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6B3403" w:rsidRPr="00B8058E" w:rsidRDefault="006B3403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6B3403" w:rsidRPr="00B8058E" w:rsidRDefault="006B3403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6B3403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403" w:rsidRDefault="006B3403" w:rsidP="0038231F">
      <w:pPr>
        <w:spacing w:after="0" w:line="240" w:lineRule="auto"/>
      </w:pPr>
      <w:r>
        <w:separator/>
      </w:r>
    </w:p>
  </w:endnote>
  <w:endnote w:type="continuationSeparator" w:id="0">
    <w:p w:rsidR="006B3403" w:rsidRDefault="006B34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03" w:rsidRDefault="006B34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403" w:rsidRDefault="006B3403" w:rsidP="0038231F">
      <w:pPr>
        <w:spacing w:after="0" w:line="240" w:lineRule="auto"/>
      </w:pPr>
      <w:r>
        <w:separator/>
      </w:r>
    </w:p>
  </w:footnote>
  <w:footnote w:type="continuationSeparator" w:id="0">
    <w:p w:rsidR="006B3403" w:rsidRDefault="006B340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366F"/>
    <w:rsid w:val="00025C8D"/>
    <w:rsid w:val="000303EE"/>
    <w:rsid w:val="00034660"/>
    <w:rsid w:val="00045736"/>
    <w:rsid w:val="00047EC4"/>
    <w:rsid w:val="00073C3D"/>
    <w:rsid w:val="000809B6"/>
    <w:rsid w:val="000B1025"/>
    <w:rsid w:val="000B54D1"/>
    <w:rsid w:val="000C021E"/>
    <w:rsid w:val="000C18AF"/>
    <w:rsid w:val="000C6059"/>
    <w:rsid w:val="000D03CA"/>
    <w:rsid w:val="000D4E62"/>
    <w:rsid w:val="000D6F17"/>
    <w:rsid w:val="000D73C4"/>
    <w:rsid w:val="000E3E41"/>
    <w:rsid w:val="000E4D37"/>
    <w:rsid w:val="00123D86"/>
    <w:rsid w:val="001902D2"/>
    <w:rsid w:val="00190D6E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33899"/>
    <w:rsid w:val="0043468B"/>
    <w:rsid w:val="00434CC2"/>
    <w:rsid w:val="004358DB"/>
    <w:rsid w:val="00440469"/>
    <w:rsid w:val="004609F1"/>
    <w:rsid w:val="004651B5"/>
    <w:rsid w:val="00470C1D"/>
    <w:rsid w:val="004761C6"/>
    <w:rsid w:val="00476E7D"/>
    <w:rsid w:val="00482F6E"/>
    <w:rsid w:val="00484F88"/>
    <w:rsid w:val="004C4854"/>
    <w:rsid w:val="004D7E48"/>
    <w:rsid w:val="004F23F7"/>
    <w:rsid w:val="004F40EF"/>
    <w:rsid w:val="00517F57"/>
    <w:rsid w:val="00520174"/>
    <w:rsid w:val="00561E50"/>
    <w:rsid w:val="005641F0"/>
    <w:rsid w:val="005705DD"/>
    <w:rsid w:val="00571FE3"/>
    <w:rsid w:val="00584D96"/>
    <w:rsid w:val="005A0748"/>
    <w:rsid w:val="005C39CA"/>
    <w:rsid w:val="005E176A"/>
    <w:rsid w:val="006134FC"/>
    <w:rsid w:val="00634311"/>
    <w:rsid w:val="0063711A"/>
    <w:rsid w:val="00644EDF"/>
    <w:rsid w:val="00666D99"/>
    <w:rsid w:val="00686540"/>
    <w:rsid w:val="006A3A1F"/>
    <w:rsid w:val="006A52B6"/>
    <w:rsid w:val="006B3403"/>
    <w:rsid w:val="006B651C"/>
    <w:rsid w:val="006F0034"/>
    <w:rsid w:val="006F3D32"/>
    <w:rsid w:val="006F5DD0"/>
    <w:rsid w:val="00704716"/>
    <w:rsid w:val="007118F0"/>
    <w:rsid w:val="0072560B"/>
    <w:rsid w:val="00737A99"/>
    <w:rsid w:val="00746532"/>
    <w:rsid w:val="00751725"/>
    <w:rsid w:val="007522B4"/>
    <w:rsid w:val="00756C8F"/>
    <w:rsid w:val="007840F2"/>
    <w:rsid w:val="007936D6"/>
    <w:rsid w:val="007961C8"/>
    <w:rsid w:val="007B01C8"/>
    <w:rsid w:val="007D1910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A3012"/>
    <w:rsid w:val="008C5709"/>
    <w:rsid w:val="008C6DF8"/>
    <w:rsid w:val="008D0487"/>
    <w:rsid w:val="008E7DE1"/>
    <w:rsid w:val="008F3B4E"/>
    <w:rsid w:val="0091264E"/>
    <w:rsid w:val="009301A2"/>
    <w:rsid w:val="009440B7"/>
    <w:rsid w:val="00952535"/>
    <w:rsid w:val="00956C26"/>
    <w:rsid w:val="00960337"/>
    <w:rsid w:val="00974C99"/>
    <w:rsid w:val="00975019"/>
    <w:rsid w:val="00975C49"/>
    <w:rsid w:val="009C7756"/>
    <w:rsid w:val="009F7821"/>
    <w:rsid w:val="00A03247"/>
    <w:rsid w:val="00A15F7E"/>
    <w:rsid w:val="00A166B0"/>
    <w:rsid w:val="00A22DCF"/>
    <w:rsid w:val="00A230E5"/>
    <w:rsid w:val="00A24C2D"/>
    <w:rsid w:val="00A276E4"/>
    <w:rsid w:val="00A3062E"/>
    <w:rsid w:val="00A347DE"/>
    <w:rsid w:val="00A378CF"/>
    <w:rsid w:val="00A706D8"/>
    <w:rsid w:val="00AA3E9E"/>
    <w:rsid w:val="00AC14B1"/>
    <w:rsid w:val="00AC6CC4"/>
    <w:rsid w:val="00AE6FF2"/>
    <w:rsid w:val="00B0088C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C014B5"/>
    <w:rsid w:val="00C4103F"/>
    <w:rsid w:val="00C57DEB"/>
    <w:rsid w:val="00C81012"/>
    <w:rsid w:val="00C95116"/>
    <w:rsid w:val="00CC52F8"/>
    <w:rsid w:val="00D17412"/>
    <w:rsid w:val="00D23F3D"/>
    <w:rsid w:val="00D34D9A"/>
    <w:rsid w:val="00D409DE"/>
    <w:rsid w:val="00D42C9B"/>
    <w:rsid w:val="00D531D5"/>
    <w:rsid w:val="00D70E9C"/>
    <w:rsid w:val="00D7532C"/>
    <w:rsid w:val="00D7603A"/>
    <w:rsid w:val="00D909F6"/>
    <w:rsid w:val="00D97C4A"/>
    <w:rsid w:val="00DA6EC7"/>
    <w:rsid w:val="00DD146A"/>
    <w:rsid w:val="00DD346E"/>
    <w:rsid w:val="00DD3E9D"/>
    <w:rsid w:val="00E022A1"/>
    <w:rsid w:val="00E21B42"/>
    <w:rsid w:val="00E26C01"/>
    <w:rsid w:val="00E309E9"/>
    <w:rsid w:val="00E31C06"/>
    <w:rsid w:val="00E34C35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365F2"/>
    <w:rsid w:val="00F43919"/>
    <w:rsid w:val="00F75B0A"/>
    <w:rsid w:val="00F75D4C"/>
    <w:rsid w:val="00FC0317"/>
    <w:rsid w:val="00FD0A85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1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452</Words>
  <Characters>2716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19</cp:revision>
  <cp:lastPrinted>2016-09-13T06:35:00Z</cp:lastPrinted>
  <dcterms:created xsi:type="dcterms:W3CDTF">2016-08-31T13:49:00Z</dcterms:created>
  <dcterms:modified xsi:type="dcterms:W3CDTF">2018-07-02T14:42:00Z</dcterms:modified>
</cp:coreProperties>
</file>