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AD" w:rsidRPr="00236078" w:rsidRDefault="002345AD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5</w:t>
      </w:r>
    </w:p>
    <w:p w:rsidR="002345AD" w:rsidRPr="00236078" w:rsidRDefault="002345AD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36078">
        <w:rPr>
          <w:sz w:val="24"/>
          <w:szCs w:val="24"/>
          <w:lang w:eastAsia="pl-PL"/>
        </w:rPr>
        <w:t xml:space="preserve"> ___________________</w:t>
      </w:r>
    </w:p>
    <w:p w:rsidR="002345AD" w:rsidRPr="00236078" w:rsidRDefault="002345AD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      (pieczątka wykonawcy)</w:t>
      </w:r>
    </w:p>
    <w:p w:rsidR="002345AD" w:rsidRPr="00236078" w:rsidRDefault="002345AD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2345AD" w:rsidRPr="00236078" w:rsidRDefault="002345AD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ZPU.271.36</w:t>
      </w:r>
      <w:r w:rsidRPr="00236078">
        <w:rPr>
          <w:sz w:val="24"/>
          <w:szCs w:val="24"/>
          <w:lang w:eastAsia="pl-PL"/>
        </w:rPr>
        <w:t>.2018</w:t>
      </w:r>
    </w:p>
    <w:p w:rsidR="002345AD" w:rsidRPr="00236078" w:rsidRDefault="002345AD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2345AD" w:rsidRPr="00236078" w:rsidRDefault="002345AD" w:rsidP="001D3947">
      <w:pPr>
        <w:spacing w:after="120" w:line="360" w:lineRule="auto"/>
        <w:jc w:val="center"/>
        <w:rPr>
          <w:b/>
          <w:u w:val="single"/>
        </w:rPr>
      </w:pPr>
      <w:r w:rsidRPr="00236078">
        <w:rPr>
          <w:b/>
          <w:u w:val="single"/>
        </w:rPr>
        <w:t xml:space="preserve">Oświadczenie wykonawcy </w:t>
      </w:r>
    </w:p>
    <w:p w:rsidR="002345AD" w:rsidRPr="00236078" w:rsidRDefault="002345AD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składane wraz z ofertą na podstawie art. 25a ust. 1 ustawy, </w:t>
      </w:r>
    </w:p>
    <w:p w:rsidR="002345AD" w:rsidRPr="00236078" w:rsidRDefault="002345AD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dotyczące przesłanek wykluczenia z postępowania </w:t>
      </w:r>
    </w:p>
    <w:p w:rsidR="002345AD" w:rsidRPr="00236078" w:rsidRDefault="002345AD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2345AD" w:rsidRPr="00236078" w:rsidRDefault="002345AD" w:rsidP="001D3947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składając ofertę w postępowaniu o udzielenie zamówienia publicznego, którego przedmiotem jest:</w:t>
      </w:r>
    </w:p>
    <w:p w:rsidR="002345AD" w:rsidRDefault="002345AD" w:rsidP="00B36C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88" w:lineRule="auto"/>
        <w:ind w:right="289"/>
        <w:jc w:val="center"/>
        <w:rPr>
          <w:b/>
          <w:szCs w:val="24"/>
        </w:rPr>
      </w:pPr>
      <w:r w:rsidRPr="00E867D5">
        <w:rPr>
          <w:b/>
          <w:szCs w:val="24"/>
        </w:rPr>
        <w:t>Remont nawierzchni łącznicy DW 902 z ul. Żołnierską</w:t>
      </w:r>
    </w:p>
    <w:p w:rsidR="002345AD" w:rsidRDefault="002345AD" w:rsidP="00B36C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88" w:lineRule="auto"/>
        <w:ind w:right="289"/>
        <w:jc w:val="center"/>
        <w:rPr>
          <w:b/>
          <w:szCs w:val="24"/>
        </w:rPr>
      </w:pPr>
      <w:r w:rsidRPr="00E867D5">
        <w:rPr>
          <w:b/>
          <w:szCs w:val="24"/>
        </w:rPr>
        <w:t>oraz ciągu pieszo-rowerowego na terenie Gminy Świętochłowice</w:t>
      </w:r>
    </w:p>
    <w:p w:rsidR="002345AD" w:rsidRPr="00236078" w:rsidRDefault="002345AD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2345AD" w:rsidRPr="00236078" w:rsidRDefault="002345AD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WYKONAWCY:</w:t>
      </w:r>
    </w:p>
    <w:p w:rsidR="002345AD" w:rsidRPr="00236078" w:rsidRDefault="002345AD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2345AD" w:rsidRPr="00236078" w:rsidRDefault="002345AD" w:rsidP="001D3947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nie podlegam wykluczeniu z postępowania na podstawie art. 24 ust 1 pkt 12-23 oraz ust. 5 pkt 8 ustawy.</w:t>
      </w:r>
    </w:p>
    <w:p w:rsidR="002345AD" w:rsidRPr="00236078" w:rsidRDefault="002345AD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2345AD" w:rsidRPr="00236078" w:rsidRDefault="002345AD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2345AD" w:rsidRPr="00236078" w:rsidRDefault="002345AD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236078">
        <w:rPr>
          <w:sz w:val="18"/>
          <w:szCs w:val="18"/>
          <w:lang w:eastAsia="pl-PL"/>
        </w:rPr>
        <w:t xml:space="preserve">    ______________________________________</w:t>
      </w:r>
    </w:p>
    <w:p w:rsidR="002345AD" w:rsidRPr="00236078" w:rsidRDefault="002345AD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2345AD" w:rsidRPr="00236078" w:rsidRDefault="002345AD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345AD" w:rsidRPr="00236078" w:rsidRDefault="002345AD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zachodzą w stosunku do mnie podstawy wykluczenia z postępowania na podstawie art. …………. ustawy</w:t>
      </w:r>
      <w:r w:rsidRPr="00236078">
        <w:rPr>
          <w:sz w:val="20"/>
          <w:szCs w:val="20"/>
        </w:rPr>
        <w:t xml:space="preserve"> </w:t>
      </w:r>
      <w:r w:rsidRPr="00236078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236078">
        <w:rPr>
          <w:sz w:val="20"/>
          <w:szCs w:val="20"/>
        </w:rPr>
        <w:t xml:space="preserve"> </w:t>
      </w:r>
      <w:r w:rsidRPr="00236078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2345AD" w:rsidRPr="00236078" w:rsidRDefault="002345AD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5AD" w:rsidRPr="00236078" w:rsidRDefault="002345AD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345AD" w:rsidRPr="00236078" w:rsidRDefault="002345AD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2345AD" w:rsidRPr="00236078" w:rsidRDefault="002345AD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2345AD" w:rsidRPr="00236078" w:rsidRDefault="002345AD" w:rsidP="00C456FB">
      <w:pPr>
        <w:spacing w:after="0" w:line="360" w:lineRule="auto"/>
        <w:jc w:val="both"/>
        <w:rPr>
          <w:rFonts w:cs="Arial"/>
          <w:i/>
        </w:rPr>
      </w:pPr>
    </w:p>
    <w:p w:rsidR="002345AD" w:rsidRPr="00236078" w:rsidRDefault="002345AD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2345AD" w:rsidRPr="00236078" w:rsidRDefault="002345AD" w:rsidP="00300674">
      <w:pPr>
        <w:spacing w:after="0" w:line="360" w:lineRule="auto"/>
        <w:jc w:val="both"/>
        <w:rPr>
          <w:b/>
        </w:rPr>
      </w:pPr>
    </w:p>
    <w:p w:rsidR="002345AD" w:rsidRPr="00236078" w:rsidRDefault="002345AD" w:rsidP="0028446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236078">
        <w:t xml:space="preserve"> </w:t>
      </w:r>
      <w:r w:rsidRPr="00236078">
        <w:rPr>
          <w:sz w:val="16"/>
          <w:szCs w:val="16"/>
        </w:rPr>
        <w:t>(</w:t>
      </w:r>
      <w:r w:rsidRPr="00236078">
        <w:rPr>
          <w:i/>
          <w:sz w:val="16"/>
          <w:szCs w:val="16"/>
        </w:rPr>
        <w:t>podać pełną nazwę/firmę, adres, a także w zależności od podmiotu: NIP/PESEL, KRS/CEiDG)</w:t>
      </w:r>
      <w:r w:rsidRPr="00236078">
        <w:rPr>
          <w:i/>
          <w:sz w:val="20"/>
          <w:szCs w:val="20"/>
        </w:rPr>
        <w:t xml:space="preserve"> </w:t>
      </w:r>
      <w:r w:rsidRPr="00236078">
        <w:rPr>
          <w:sz w:val="21"/>
          <w:szCs w:val="21"/>
        </w:rPr>
        <w:t>nie zachodzą podstawy wykluczenia z postępowania o udzielenie zamówienia na podstawie art. 24 ust 1 pkt 12-22 oraz ust. 5 pkt 8 ustawy.</w:t>
      </w:r>
    </w:p>
    <w:p w:rsidR="002345AD" w:rsidRPr="00236078" w:rsidRDefault="002345AD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</w:p>
    <w:p w:rsidR="002345AD" w:rsidRPr="00236078" w:rsidRDefault="002345AD" w:rsidP="00E86A2B">
      <w:pPr>
        <w:spacing w:after="0" w:line="360" w:lineRule="auto"/>
        <w:jc w:val="both"/>
        <w:rPr>
          <w:sz w:val="20"/>
          <w:szCs w:val="20"/>
        </w:rPr>
      </w:pPr>
    </w:p>
    <w:p w:rsidR="002345AD" w:rsidRPr="00236078" w:rsidRDefault="002345AD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236078">
        <w:rPr>
          <w:sz w:val="18"/>
          <w:szCs w:val="18"/>
          <w:lang w:eastAsia="pl-PL"/>
        </w:rPr>
        <w:t xml:space="preserve"> ______________________________________</w:t>
      </w:r>
    </w:p>
    <w:p w:rsidR="002345AD" w:rsidRPr="00236078" w:rsidRDefault="002345AD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2345AD" w:rsidRPr="00236078" w:rsidRDefault="002345AD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2345AD" w:rsidRPr="00236078" w:rsidRDefault="002345AD" w:rsidP="00300674">
      <w:pPr>
        <w:spacing w:after="0" w:line="360" w:lineRule="auto"/>
        <w:jc w:val="both"/>
        <w:rPr>
          <w:b/>
        </w:rPr>
      </w:pPr>
    </w:p>
    <w:p w:rsidR="002345AD" w:rsidRPr="00236078" w:rsidRDefault="002345AD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2345AD" w:rsidRPr="00236078" w:rsidRDefault="002345AD" w:rsidP="00300674">
      <w:pPr>
        <w:spacing w:after="0" w:line="360" w:lineRule="auto"/>
        <w:jc w:val="both"/>
        <w:rPr>
          <w:b/>
        </w:rPr>
      </w:pPr>
    </w:p>
    <w:p w:rsidR="002345AD" w:rsidRPr="00236078" w:rsidRDefault="002345AD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36078">
        <w:rPr>
          <w:i/>
          <w:sz w:val="16"/>
          <w:szCs w:val="16"/>
        </w:rPr>
        <w:t>(podać pełną nazwę/firmę, adres, a także w zależności od podmiotu: NIP/PESEL, KRS/CEiDG)</w:t>
      </w:r>
      <w:r w:rsidRPr="00236078">
        <w:rPr>
          <w:sz w:val="16"/>
          <w:szCs w:val="16"/>
        </w:rPr>
        <w:t>,</w:t>
      </w:r>
      <w:r w:rsidRPr="00236078">
        <w:rPr>
          <w:sz w:val="21"/>
          <w:szCs w:val="21"/>
        </w:rPr>
        <w:t xml:space="preserve"> nie zachodzą podstawy wykluczenia z postępowania o udzielenie zamówienia na podstawie art. 24 ust 1 pkt 12-22 oraz ust. 5 pkt 8 ustawy.</w:t>
      </w:r>
    </w:p>
    <w:p w:rsidR="002345AD" w:rsidRPr="00236078" w:rsidRDefault="002345AD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2345AD" w:rsidRPr="00236078" w:rsidRDefault="002345AD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2345AD" w:rsidRPr="00236078" w:rsidRDefault="002345AD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 </w:t>
      </w:r>
      <w:r w:rsidRPr="00236078">
        <w:rPr>
          <w:sz w:val="18"/>
          <w:szCs w:val="18"/>
          <w:lang w:eastAsia="pl-PL"/>
        </w:rPr>
        <w:t xml:space="preserve">     ______________________________________</w:t>
      </w:r>
    </w:p>
    <w:p w:rsidR="002345AD" w:rsidRPr="00236078" w:rsidRDefault="002345AD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2345AD" w:rsidRPr="00236078" w:rsidRDefault="002345AD" w:rsidP="0025358A">
      <w:pPr>
        <w:spacing w:after="0" w:line="360" w:lineRule="auto"/>
        <w:jc w:val="both"/>
        <w:rPr>
          <w:i/>
        </w:rPr>
      </w:pPr>
    </w:p>
    <w:p w:rsidR="002345AD" w:rsidRPr="00236078" w:rsidRDefault="002345AD" w:rsidP="0025358A">
      <w:pPr>
        <w:spacing w:after="0" w:line="360" w:lineRule="auto"/>
        <w:jc w:val="both"/>
        <w:rPr>
          <w:i/>
        </w:rPr>
      </w:pPr>
    </w:p>
    <w:p w:rsidR="002345AD" w:rsidRPr="00236078" w:rsidRDefault="002345AD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PODANYCH INFORMACJI:</w:t>
      </w:r>
    </w:p>
    <w:p w:rsidR="002345AD" w:rsidRPr="00236078" w:rsidRDefault="002345AD" w:rsidP="00300674">
      <w:pPr>
        <w:spacing w:after="0" w:line="360" w:lineRule="auto"/>
        <w:jc w:val="both"/>
        <w:rPr>
          <w:b/>
        </w:rPr>
      </w:pPr>
    </w:p>
    <w:p w:rsidR="002345AD" w:rsidRPr="00236078" w:rsidRDefault="002345AD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wszystkie informacje podane w powyższych oświadczeniach są aktualne </w:t>
      </w:r>
      <w:r w:rsidRPr="0023607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45AD" w:rsidRPr="00236078" w:rsidRDefault="002345AD" w:rsidP="00300674">
      <w:pPr>
        <w:spacing w:after="0" w:line="360" w:lineRule="auto"/>
        <w:jc w:val="both"/>
        <w:rPr>
          <w:sz w:val="20"/>
          <w:szCs w:val="20"/>
        </w:rPr>
      </w:pPr>
    </w:p>
    <w:p w:rsidR="002345AD" w:rsidRPr="00236078" w:rsidRDefault="002345AD" w:rsidP="00300674">
      <w:pPr>
        <w:spacing w:after="0" w:line="360" w:lineRule="auto"/>
        <w:jc w:val="both"/>
        <w:rPr>
          <w:sz w:val="20"/>
          <w:szCs w:val="20"/>
        </w:rPr>
      </w:pPr>
    </w:p>
    <w:p w:rsidR="002345AD" w:rsidRPr="00236078" w:rsidRDefault="002345AD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2345AD" w:rsidRPr="00236078" w:rsidRDefault="002345AD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2345AD" w:rsidRPr="00236078" w:rsidRDefault="002345AD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2345AD" w:rsidRPr="00236078" w:rsidRDefault="002345AD" w:rsidP="008C6F22">
      <w:pPr>
        <w:spacing w:after="0" w:line="360" w:lineRule="auto"/>
        <w:jc w:val="both"/>
      </w:pPr>
    </w:p>
    <w:sectPr w:rsidR="002345AD" w:rsidRPr="0023607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AD" w:rsidRDefault="002345AD" w:rsidP="0038231F">
      <w:pPr>
        <w:spacing w:after="0" w:line="240" w:lineRule="auto"/>
      </w:pPr>
      <w:r>
        <w:separator/>
      </w:r>
    </w:p>
  </w:endnote>
  <w:endnote w:type="continuationSeparator" w:id="0">
    <w:p w:rsidR="002345AD" w:rsidRDefault="002345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AD" w:rsidRPr="0027560C" w:rsidRDefault="002345AD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345AD" w:rsidRDefault="00234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AD" w:rsidRDefault="002345AD" w:rsidP="0038231F">
      <w:pPr>
        <w:spacing w:after="0" w:line="240" w:lineRule="auto"/>
      </w:pPr>
      <w:r>
        <w:separator/>
      </w:r>
    </w:p>
  </w:footnote>
  <w:footnote w:type="continuationSeparator" w:id="0">
    <w:p w:rsidR="002345AD" w:rsidRDefault="002345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45F9E"/>
    <w:rsid w:val="00154F97"/>
    <w:rsid w:val="001655C3"/>
    <w:rsid w:val="001670F2"/>
    <w:rsid w:val="0017240A"/>
    <w:rsid w:val="00174477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345AD"/>
    <w:rsid w:val="00236078"/>
    <w:rsid w:val="0024732C"/>
    <w:rsid w:val="0025263C"/>
    <w:rsid w:val="0025358A"/>
    <w:rsid w:val="00255142"/>
    <w:rsid w:val="00262C7B"/>
    <w:rsid w:val="00267089"/>
    <w:rsid w:val="0027560C"/>
    <w:rsid w:val="00284462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756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B7BA7"/>
    <w:rsid w:val="004C07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35DB4"/>
    <w:rsid w:val="005641F0"/>
    <w:rsid w:val="00586E8F"/>
    <w:rsid w:val="005967BE"/>
    <w:rsid w:val="005A73FB"/>
    <w:rsid w:val="005C7245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E5F1C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CD5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6C38"/>
    <w:rsid w:val="00B37134"/>
    <w:rsid w:val="00B40FC8"/>
    <w:rsid w:val="00B61D6E"/>
    <w:rsid w:val="00B8058E"/>
    <w:rsid w:val="00B80D0E"/>
    <w:rsid w:val="00B962DB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1B67"/>
    <w:rsid w:val="00D7532C"/>
    <w:rsid w:val="00D920A2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7D5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513</Words>
  <Characters>3082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2016-09-20T10:52:00Z</cp:lastPrinted>
  <dcterms:created xsi:type="dcterms:W3CDTF">2016-08-31T13:50:00Z</dcterms:created>
  <dcterms:modified xsi:type="dcterms:W3CDTF">2018-10-05T07:28:00Z</dcterms:modified>
</cp:coreProperties>
</file>