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E5" w:rsidRPr="00B8058E" w:rsidRDefault="009723E5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7</w:t>
      </w:r>
    </w:p>
    <w:p w:rsidR="009723E5" w:rsidRPr="00B8058E" w:rsidRDefault="009723E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9723E5" w:rsidRPr="00B8058E" w:rsidRDefault="009723E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9723E5" w:rsidRPr="00B8058E" w:rsidRDefault="009723E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3E5" w:rsidRDefault="009723E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ZPU.271.2.2017</w:t>
      </w:r>
    </w:p>
    <w:p w:rsidR="009723E5" w:rsidRPr="008C6F22" w:rsidRDefault="009723E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3E5" w:rsidRPr="00B8058E" w:rsidRDefault="009723E5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9723E5" w:rsidRDefault="009723E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9723E5" w:rsidRPr="00B8058E" w:rsidRDefault="009723E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9723E5" w:rsidRPr="00B8058E" w:rsidRDefault="009723E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9723E5" w:rsidRPr="00B8058E" w:rsidRDefault="009723E5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9723E5" w:rsidRPr="002D3BAB" w:rsidRDefault="009723E5" w:rsidP="002D3B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D3BAB">
        <w:rPr>
          <w:rFonts w:ascii="Times New Roman" w:hAnsi="Times New Roman"/>
          <w:b/>
          <w:sz w:val="24"/>
          <w:szCs w:val="24"/>
          <w:lang w:eastAsia="pl-PL"/>
        </w:rPr>
        <w:t>Bieżące utrzymanie i pielęgnacja terenów zieleni miejskiej w parkach,</w:t>
      </w:r>
    </w:p>
    <w:p w:rsidR="009723E5" w:rsidRPr="002D3BAB" w:rsidRDefault="009723E5" w:rsidP="002D3B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D3BAB">
        <w:rPr>
          <w:rFonts w:ascii="Times New Roman" w:hAnsi="Times New Roman"/>
          <w:b/>
          <w:sz w:val="24"/>
          <w:szCs w:val="24"/>
          <w:lang w:eastAsia="pl-PL"/>
        </w:rPr>
        <w:t>na skwerach i zieleńcach w obrębie miasta Świętochłowice</w:t>
      </w:r>
    </w:p>
    <w:p w:rsidR="009723E5" w:rsidRDefault="009723E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723E5" w:rsidRPr="001E5672" w:rsidRDefault="009723E5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9723E5" w:rsidRDefault="009723E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723E5" w:rsidRPr="001D3947" w:rsidRDefault="009723E5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9723E5" w:rsidRDefault="009723E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723E5" w:rsidRDefault="009723E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723E5" w:rsidRPr="00B8058E" w:rsidRDefault="009723E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723E5" w:rsidRPr="001D3947" w:rsidRDefault="009723E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723E5" w:rsidRDefault="009723E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23E5" w:rsidRPr="001D3947" w:rsidRDefault="009723E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9723E5" w:rsidRPr="001D3947" w:rsidRDefault="009723E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3E5" w:rsidRDefault="009723E5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23E5" w:rsidRPr="00B8058E" w:rsidRDefault="009723E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723E5" w:rsidRPr="001D3947" w:rsidRDefault="009723E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723E5" w:rsidRPr="009375EB" w:rsidRDefault="009723E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723E5" w:rsidRPr="008C6F22" w:rsidRDefault="009723E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9723E5" w:rsidRPr="008C6F22" w:rsidRDefault="009723E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3E5" w:rsidRPr="00E82D42" w:rsidRDefault="009723E5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9723E5" w:rsidRPr="008C6F22" w:rsidRDefault="009723E5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3E5" w:rsidRPr="00B8058E" w:rsidRDefault="009723E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723E5" w:rsidRPr="001D3947" w:rsidRDefault="009723E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723E5" w:rsidRPr="008C6F22" w:rsidRDefault="009723E5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723E5" w:rsidRPr="008C6F22" w:rsidRDefault="009723E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3E5" w:rsidRPr="008C6F22" w:rsidRDefault="009723E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 w:rsidRPr="00904539">
        <w:rPr>
          <w:rFonts w:ascii="Arial" w:hAnsi="Arial" w:cs="Arial"/>
          <w:b/>
          <w:sz w:val="21"/>
          <w:szCs w:val="21"/>
        </w:rPr>
        <w:t xml:space="preserve"> </w:t>
      </w:r>
      <w:r w:rsidRPr="00904539">
        <w:rPr>
          <w:rFonts w:ascii="Times New Roman" w:hAnsi="Times New Roman"/>
          <w:b/>
          <w:sz w:val="21"/>
          <w:szCs w:val="21"/>
        </w:rPr>
        <w:t>NIEBĘDĄCEGO PODMIOTEM, NA KTÓREGO ZASOBY POWOŁUJE SIĘ WYKONAWCA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9723E5" w:rsidRPr="008C6F22" w:rsidRDefault="009723E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3E5" w:rsidRPr="00E049DA" w:rsidRDefault="009723E5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</w:t>
      </w:r>
      <w:r>
        <w:rPr>
          <w:rFonts w:ascii="Times New Roman" w:hAnsi="Times New Roman"/>
          <w:sz w:val="21"/>
          <w:szCs w:val="21"/>
        </w:rPr>
        <w:t xml:space="preserve"> zamówienia</w:t>
      </w:r>
      <w:r w:rsidRPr="00E049DA">
        <w:rPr>
          <w:rFonts w:ascii="Times New Roman" w:hAnsi="Times New Roman"/>
          <w:sz w:val="21"/>
          <w:szCs w:val="21"/>
        </w:rPr>
        <w:t>.</w:t>
      </w:r>
    </w:p>
    <w:p w:rsidR="009723E5" w:rsidRDefault="009723E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723E5" w:rsidRDefault="009723E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723E5" w:rsidRPr="00B8058E" w:rsidRDefault="009723E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723E5" w:rsidRPr="001D3947" w:rsidRDefault="009723E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723E5" w:rsidRPr="008C6F22" w:rsidRDefault="009723E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723E5" w:rsidRPr="008C6F22" w:rsidRDefault="009723E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723E5" w:rsidRPr="008C6F22" w:rsidRDefault="009723E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723E5" w:rsidRPr="008C6F22" w:rsidRDefault="009723E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3E5" w:rsidRPr="008C6F22" w:rsidRDefault="009723E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3E5" w:rsidRPr="008C6F22" w:rsidRDefault="009723E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3E5" w:rsidRPr="008C6F22" w:rsidRDefault="009723E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3E5" w:rsidRDefault="009723E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723E5" w:rsidRPr="00B8058E" w:rsidRDefault="009723E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723E5" w:rsidRPr="001D3947" w:rsidRDefault="009723E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723E5" w:rsidRPr="008C6F22" w:rsidRDefault="009723E5" w:rsidP="008C6F22">
      <w:pPr>
        <w:spacing w:after="0" w:line="360" w:lineRule="auto"/>
        <w:jc w:val="both"/>
      </w:pPr>
    </w:p>
    <w:sectPr w:rsidR="009723E5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E5" w:rsidRDefault="009723E5" w:rsidP="0038231F">
      <w:pPr>
        <w:spacing w:after="0" w:line="240" w:lineRule="auto"/>
      </w:pPr>
      <w:r>
        <w:separator/>
      </w:r>
    </w:p>
  </w:endnote>
  <w:endnote w:type="continuationSeparator" w:id="0">
    <w:p w:rsidR="009723E5" w:rsidRDefault="009723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E5" w:rsidRPr="0027560C" w:rsidRDefault="009723E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723E5" w:rsidRDefault="00972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E5" w:rsidRDefault="009723E5" w:rsidP="0038231F">
      <w:pPr>
        <w:spacing w:after="0" w:line="240" w:lineRule="auto"/>
      </w:pPr>
      <w:r>
        <w:separator/>
      </w:r>
    </w:p>
  </w:footnote>
  <w:footnote w:type="continuationSeparator" w:id="0">
    <w:p w:rsidR="009723E5" w:rsidRDefault="009723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BA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F97"/>
    <w:rsid w:val="001655C3"/>
    <w:rsid w:val="001670F2"/>
    <w:rsid w:val="001807BF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6A7B"/>
    <w:rsid w:val="0024732C"/>
    <w:rsid w:val="0025263C"/>
    <w:rsid w:val="0025358A"/>
    <w:rsid w:val="00255142"/>
    <w:rsid w:val="00262C7B"/>
    <w:rsid w:val="00267089"/>
    <w:rsid w:val="0027560C"/>
    <w:rsid w:val="002861B6"/>
    <w:rsid w:val="00287BCD"/>
    <w:rsid w:val="002A38A7"/>
    <w:rsid w:val="002C42F8"/>
    <w:rsid w:val="002C4948"/>
    <w:rsid w:val="002D3BAB"/>
    <w:rsid w:val="002E641A"/>
    <w:rsid w:val="002E75E7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5F1A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A73FB"/>
    <w:rsid w:val="005E176A"/>
    <w:rsid w:val="005E2DF2"/>
    <w:rsid w:val="00611498"/>
    <w:rsid w:val="00627D80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64B9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C6DF8"/>
    <w:rsid w:val="008C6F22"/>
    <w:rsid w:val="008D0487"/>
    <w:rsid w:val="008E3274"/>
    <w:rsid w:val="008F3818"/>
    <w:rsid w:val="00904539"/>
    <w:rsid w:val="009129F3"/>
    <w:rsid w:val="00920F98"/>
    <w:rsid w:val="009301A2"/>
    <w:rsid w:val="009375EB"/>
    <w:rsid w:val="009469C7"/>
    <w:rsid w:val="00956C26"/>
    <w:rsid w:val="00967B29"/>
    <w:rsid w:val="009723E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A3E9E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850B4"/>
    <w:rsid w:val="00BC70E2"/>
    <w:rsid w:val="00BD06C3"/>
    <w:rsid w:val="00BE7BE3"/>
    <w:rsid w:val="00BF1F3F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E6400"/>
    <w:rsid w:val="00CF4A74"/>
    <w:rsid w:val="00D34D9A"/>
    <w:rsid w:val="00D409DE"/>
    <w:rsid w:val="00D42C9B"/>
    <w:rsid w:val="00D47D38"/>
    <w:rsid w:val="00D71E75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87CED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498</Words>
  <Characters>2988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3</cp:revision>
  <cp:lastPrinted>2016-09-20T10:52:00Z</cp:lastPrinted>
  <dcterms:created xsi:type="dcterms:W3CDTF">2017-01-17T09:12:00Z</dcterms:created>
  <dcterms:modified xsi:type="dcterms:W3CDTF">2017-01-19T11:26:00Z</dcterms:modified>
</cp:coreProperties>
</file>