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37" w:rsidRPr="00B8058E" w:rsidRDefault="00192137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lang w:eastAsia="ar-SA"/>
        </w:rPr>
        <w:t xml:space="preserve">załącznik nr  </w:t>
      </w:r>
      <w:r>
        <w:rPr>
          <w:rFonts w:ascii="Times New Roman" w:hAnsi="Times New Roman"/>
          <w:lang w:eastAsia="ar-SA"/>
        </w:rPr>
        <w:t>4</w:t>
      </w:r>
    </w:p>
    <w:p w:rsidR="00192137" w:rsidRPr="00B8058E" w:rsidRDefault="00192137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192137" w:rsidRPr="00B8058E" w:rsidRDefault="00192137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192137" w:rsidRPr="00B8058E" w:rsidRDefault="00192137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92137" w:rsidRDefault="00192137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ZPU.271.7.2017</w:t>
      </w:r>
    </w:p>
    <w:p w:rsidR="00192137" w:rsidRPr="008C6F22" w:rsidRDefault="00192137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92137" w:rsidRPr="00B8058E" w:rsidRDefault="00192137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192137" w:rsidRDefault="00192137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 xml:space="preserve">składane </w:t>
      </w:r>
      <w:r>
        <w:rPr>
          <w:rFonts w:ascii="Times New Roman" w:hAnsi="Times New Roman"/>
          <w:b/>
          <w:sz w:val="21"/>
          <w:szCs w:val="21"/>
        </w:rPr>
        <w:t xml:space="preserve">wraz z ofertą </w:t>
      </w:r>
      <w:r w:rsidRPr="00B8058E">
        <w:rPr>
          <w:rFonts w:ascii="Times New Roman" w:hAnsi="Times New Roman"/>
          <w:b/>
          <w:sz w:val="21"/>
          <w:szCs w:val="21"/>
        </w:rPr>
        <w:t>na pods</w:t>
      </w:r>
      <w:r>
        <w:rPr>
          <w:rFonts w:ascii="Times New Roman" w:hAnsi="Times New Roman"/>
          <w:b/>
          <w:sz w:val="21"/>
          <w:szCs w:val="21"/>
        </w:rPr>
        <w:t>tawie art. 25a ust. 1 ustawy</w:t>
      </w:r>
      <w:r w:rsidRPr="00B8058E"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192137" w:rsidRPr="00B8058E" w:rsidRDefault="00192137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dotyczące przesłanek wykluczenia z postępowania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192137" w:rsidRPr="00B8058E" w:rsidRDefault="00192137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192137" w:rsidRPr="00B8058E" w:rsidRDefault="00192137" w:rsidP="001D394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192137" w:rsidRPr="00886DED" w:rsidRDefault="00192137" w:rsidP="00886D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86DED">
        <w:rPr>
          <w:rFonts w:ascii="Times New Roman" w:hAnsi="Times New Roman"/>
          <w:b/>
          <w:sz w:val="24"/>
          <w:szCs w:val="24"/>
          <w:lang w:eastAsia="pl-PL"/>
        </w:rPr>
        <w:t>Dostawa fabrycznie nowego (rok produkcji 2016 lub 2017) samochodu osobowego służbowego na potrzeby Urzędu Miejskiego w Świętochłowicach</w:t>
      </w:r>
    </w:p>
    <w:p w:rsidR="00192137" w:rsidRDefault="00192137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192137" w:rsidRPr="001E5672" w:rsidRDefault="00192137" w:rsidP="00ED1A10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1E5672">
        <w:rPr>
          <w:rFonts w:ascii="Times New Roman" w:hAnsi="Times New Roman"/>
          <w:b/>
          <w:sz w:val="21"/>
          <w:szCs w:val="21"/>
        </w:rPr>
        <w:t>OŚWIADCZENIE DOTYCZĄCE WYKONAWCY:</w:t>
      </w:r>
    </w:p>
    <w:p w:rsidR="00192137" w:rsidRDefault="00192137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192137" w:rsidRPr="001D3947" w:rsidRDefault="00192137" w:rsidP="001D394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</w:t>
      </w:r>
      <w:r w:rsidRPr="001D3947">
        <w:rPr>
          <w:rFonts w:ascii="Times New Roman" w:hAnsi="Times New Roman"/>
          <w:sz w:val="21"/>
          <w:szCs w:val="21"/>
        </w:rPr>
        <w:t>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12-23 ustawy.</w:t>
      </w:r>
    </w:p>
    <w:p w:rsidR="00192137" w:rsidRDefault="00192137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92137" w:rsidRDefault="00192137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192137" w:rsidRPr="00B8058E" w:rsidRDefault="00192137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192137" w:rsidRPr="001D3947" w:rsidRDefault="00192137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192137" w:rsidRDefault="0019213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92137" w:rsidRPr="001D3947" w:rsidRDefault="00192137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</w:t>
      </w:r>
      <w:r>
        <w:rPr>
          <w:rFonts w:ascii="Times New Roman" w:hAnsi="Times New Roman"/>
          <w:i/>
          <w:sz w:val="16"/>
          <w:szCs w:val="16"/>
        </w:rPr>
        <w:t xml:space="preserve"> 13-14, oraz 16-20 ustawy</w:t>
      </w:r>
      <w:r w:rsidRPr="001D3947">
        <w:rPr>
          <w:rFonts w:ascii="Times New Roman" w:hAnsi="Times New Roman"/>
          <w:i/>
          <w:sz w:val="16"/>
          <w:szCs w:val="16"/>
        </w:rPr>
        <w:t>).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 xml:space="preserve">stawie art. 24 ust. 8 ustawy </w:t>
      </w:r>
      <w:r w:rsidRPr="001D3947">
        <w:rPr>
          <w:rFonts w:ascii="Times New Roman" w:hAnsi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/>
          <w:sz w:val="21"/>
          <w:szCs w:val="21"/>
        </w:rPr>
        <w:t>………………</w:t>
      </w:r>
      <w:r w:rsidRPr="001D3947">
        <w:rPr>
          <w:rFonts w:ascii="Times New Roman" w:hAnsi="Times New Roman"/>
          <w:sz w:val="21"/>
          <w:szCs w:val="21"/>
        </w:rPr>
        <w:t>………………………………………………..</w:t>
      </w:r>
    </w:p>
    <w:p w:rsidR="00192137" w:rsidRPr="001D3947" w:rsidRDefault="00192137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137" w:rsidRDefault="00192137" w:rsidP="001D39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2137" w:rsidRPr="00B8058E" w:rsidRDefault="00192137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192137" w:rsidRPr="001D3947" w:rsidRDefault="00192137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192137" w:rsidRPr="009375EB" w:rsidRDefault="00192137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192137" w:rsidRPr="008C6F22" w:rsidRDefault="00192137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/>
          <w:b/>
          <w:sz w:val="21"/>
          <w:szCs w:val="21"/>
        </w:rPr>
        <w:t xml:space="preserve">INNEGO </w:t>
      </w:r>
      <w:r w:rsidRPr="008C6F22">
        <w:rPr>
          <w:rFonts w:ascii="Times New Roman" w:hAnsi="Times New Roman"/>
          <w:b/>
          <w:sz w:val="21"/>
          <w:szCs w:val="21"/>
        </w:rPr>
        <w:t>PODMIOTU, na którego zasoby powołuje się wykonawca</w:t>
      </w:r>
      <w:r>
        <w:rPr>
          <w:rFonts w:ascii="Times New Roman" w:hAnsi="Times New Roman"/>
          <w:b/>
          <w:sz w:val="21"/>
          <w:szCs w:val="21"/>
        </w:rPr>
        <w:t xml:space="preserve"> (podstawa prawna art. 25 ust. 3 pkt 2) ustawy)</w:t>
      </w:r>
      <w:r w:rsidRPr="008C6F22">
        <w:rPr>
          <w:rFonts w:ascii="Times New Roman" w:hAnsi="Times New Roman"/>
          <w:b/>
          <w:sz w:val="21"/>
          <w:szCs w:val="21"/>
        </w:rPr>
        <w:t>:</w:t>
      </w:r>
    </w:p>
    <w:p w:rsidR="00192137" w:rsidRPr="008C6F22" w:rsidRDefault="00192137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2137" w:rsidRPr="00E82D42" w:rsidRDefault="00192137" w:rsidP="003031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82D42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E82D42">
        <w:rPr>
          <w:rFonts w:ascii="Times New Roman" w:hAnsi="Times New Roman"/>
          <w:sz w:val="16"/>
          <w:szCs w:val="16"/>
        </w:rPr>
        <w:t>(</w:t>
      </w:r>
      <w:r w:rsidRPr="00E82D4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KRS/CEiDG)</w:t>
      </w:r>
      <w:r w:rsidRPr="00E82D42">
        <w:rPr>
          <w:rFonts w:ascii="Times New Roman" w:hAnsi="Times New Roman"/>
          <w:i/>
          <w:sz w:val="20"/>
          <w:szCs w:val="20"/>
        </w:rPr>
        <w:t xml:space="preserve"> </w:t>
      </w:r>
      <w:r w:rsidRPr="00E82D42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:rsidR="00192137" w:rsidRPr="008C6F22" w:rsidRDefault="00192137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92137" w:rsidRPr="00B8058E" w:rsidRDefault="00192137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192137" w:rsidRPr="001D3947" w:rsidRDefault="00192137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192137" w:rsidRPr="008C6F22" w:rsidRDefault="00192137" w:rsidP="008C6F2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92137" w:rsidRPr="008C6F22" w:rsidRDefault="00192137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2137" w:rsidRPr="008C6F22" w:rsidRDefault="00192137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PODWYKONAWCY</w:t>
      </w:r>
      <w:r w:rsidRPr="00904539">
        <w:rPr>
          <w:rFonts w:ascii="Arial" w:hAnsi="Arial" w:cs="Arial"/>
          <w:b/>
          <w:sz w:val="21"/>
          <w:szCs w:val="21"/>
        </w:rPr>
        <w:t xml:space="preserve"> </w:t>
      </w:r>
      <w:r w:rsidRPr="00904539">
        <w:rPr>
          <w:rFonts w:ascii="Times New Roman" w:hAnsi="Times New Roman"/>
          <w:b/>
          <w:sz w:val="21"/>
          <w:szCs w:val="21"/>
        </w:rPr>
        <w:t>NIEBĘDĄCEGO PODMIOTEM, NA KTÓREGO ZASOBY POWOŁUJE SIĘ WYKONAWCA</w:t>
      </w:r>
      <w:r>
        <w:rPr>
          <w:rFonts w:ascii="Times New Roman" w:hAnsi="Times New Roman"/>
          <w:b/>
          <w:sz w:val="21"/>
          <w:szCs w:val="21"/>
        </w:rPr>
        <w:t>, któremu wykonawca zamierza powierzyć wykonanie części zamówienia</w:t>
      </w:r>
      <w:r w:rsidRPr="008C6F22">
        <w:rPr>
          <w:rFonts w:ascii="Times New Roman" w:hAnsi="Times New Roman"/>
          <w:b/>
          <w:sz w:val="21"/>
          <w:szCs w:val="21"/>
        </w:rPr>
        <w:t>:</w:t>
      </w:r>
      <w:r w:rsidRPr="00E82D42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(podstawa prawna art. 25 ust. 5 pkt 2) ustawy):</w:t>
      </w:r>
    </w:p>
    <w:p w:rsidR="00192137" w:rsidRPr="008C6F22" w:rsidRDefault="00192137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2137" w:rsidRPr="00E049DA" w:rsidRDefault="00192137" w:rsidP="00E049D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049DA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049D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E049DA">
        <w:rPr>
          <w:rFonts w:ascii="Times New Roman" w:hAnsi="Times New Roman"/>
          <w:sz w:val="16"/>
          <w:szCs w:val="16"/>
        </w:rPr>
        <w:t>,</w:t>
      </w:r>
      <w:r w:rsidRPr="00E049DA">
        <w:rPr>
          <w:rFonts w:ascii="Times New Roman" w:hAnsi="Times New Roman"/>
          <w:sz w:val="21"/>
          <w:szCs w:val="21"/>
        </w:rPr>
        <w:t xml:space="preserve"> nie zachodzą podstawy wykluczenia z postępowania o udzielenie</w:t>
      </w:r>
      <w:r>
        <w:rPr>
          <w:rFonts w:ascii="Times New Roman" w:hAnsi="Times New Roman"/>
          <w:sz w:val="21"/>
          <w:szCs w:val="21"/>
        </w:rPr>
        <w:t xml:space="preserve"> zamówienia</w:t>
      </w:r>
      <w:r w:rsidRPr="00E049DA">
        <w:rPr>
          <w:rFonts w:ascii="Times New Roman" w:hAnsi="Times New Roman"/>
          <w:sz w:val="21"/>
          <w:szCs w:val="21"/>
        </w:rPr>
        <w:t>.</w:t>
      </w:r>
    </w:p>
    <w:p w:rsidR="00192137" w:rsidRDefault="00192137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192137" w:rsidRDefault="00192137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192137" w:rsidRPr="00B8058E" w:rsidRDefault="00192137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192137" w:rsidRPr="001D3947" w:rsidRDefault="00192137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192137" w:rsidRPr="008C6F22" w:rsidRDefault="00192137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192137" w:rsidRPr="008C6F22" w:rsidRDefault="00192137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192137" w:rsidRPr="008C6F22" w:rsidRDefault="00192137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192137" w:rsidRPr="008C6F22" w:rsidRDefault="00192137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2137" w:rsidRPr="008C6F22" w:rsidRDefault="00192137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C6F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C6F2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92137" w:rsidRPr="008C6F22" w:rsidRDefault="0019213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92137" w:rsidRPr="008C6F22" w:rsidRDefault="0019213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92137" w:rsidRDefault="00192137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192137" w:rsidRPr="00B8058E" w:rsidRDefault="00192137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192137" w:rsidRPr="001D3947" w:rsidRDefault="00192137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192137" w:rsidRPr="008C6F22" w:rsidRDefault="00192137" w:rsidP="008C6F22">
      <w:pPr>
        <w:spacing w:after="0" w:line="360" w:lineRule="auto"/>
        <w:jc w:val="both"/>
      </w:pPr>
    </w:p>
    <w:sectPr w:rsidR="00192137" w:rsidRPr="008C6F2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137" w:rsidRDefault="00192137" w:rsidP="0038231F">
      <w:pPr>
        <w:spacing w:after="0" w:line="240" w:lineRule="auto"/>
      </w:pPr>
      <w:r>
        <w:separator/>
      </w:r>
    </w:p>
  </w:endnote>
  <w:endnote w:type="continuationSeparator" w:id="0">
    <w:p w:rsidR="00192137" w:rsidRDefault="001921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137" w:rsidRPr="0027560C" w:rsidRDefault="00192137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92137" w:rsidRDefault="001921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137" w:rsidRDefault="00192137" w:rsidP="0038231F">
      <w:pPr>
        <w:spacing w:after="0" w:line="240" w:lineRule="auto"/>
      </w:pPr>
      <w:r>
        <w:separator/>
      </w:r>
    </w:p>
  </w:footnote>
  <w:footnote w:type="continuationSeparator" w:id="0">
    <w:p w:rsidR="00192137" w:rsidRDefault="0019213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4CBA"/>
    <w:rsid w:val="00022E46"/>
    <w:rsid w:val="000613EB"/>
    <w:rsid w:val="000809B6"/>
    <w:rsid w:val="000817F4"/>
    <w:rsid w:val="00096E1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4F97"/>
    <w:rsid w:val="001655C3"/>
    <w:rsid w:val="001670F2"/>
    <w:rsid w:val="001807BF"/>
    <w:rsid w:val="00190D6E"/>
    <w:rsid w:val="00192137"/>
    <w:rsid w:val="00193E01"/>
    <w:rsid w:val="001957C5"/>
    <w:rsid w:val="001C3FF1"/>
    <w:rsid w:val="001C6945"/>
    <w:rsid w:val="001D3947"/>
    <w:rsid w:val="001D3A19"/>
    <w:rsid w:val="001D4C90"/>
    <w:rsid w:val="001E5672"/>
    <w:rsid w:val="001F4C82"/>
    <w:rsid w:val="002167D3"/>
    <w:rsid w:val="002342BC"/>
    <w:rsid w:val="00246A7B"/>
    <w:rsid w:val="0024732C"/>
    <w:rsid w:val="0025263C"/>
    <w:rsid w:val="0025358A"/>
    <w:rsid w:val="00255142"/>
    <w:rsid w:val="00262C7B"/>
    <w:rsid w:val="00267089"/>
    <w:rsid w:val="0027560C"/>
    <w:rsid w:val="002861B6"/>
    <w:rsid w:val="00287BCD"/>
    <w:rsid w:val="002A38A7"/>
    <w:rsid w:val="002C42F8"/>
    <w:rsid w:val="002C4948"/>
    <w:rsid w:val="002D3BAB"/>
    <w:rsid w:val="002E641A"/>
    <w:rsid w:val="002E75E7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5F1A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434CC2"/>
    <w:rsid w:val="00437B7A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641F0"/>
    <w:rsid w:val="00586E8F"/>
    <w:rsid w:val="005A73FB"/>
    <w:rsid w:val="005E176A"/>
    <w:rsid w:val="005E2DF2"/>
    <w:rsid w:val="00611498"/>
    <w:rsid w:val="00627D80"/>
    <w:rsid w:val="006440B0"/>
    <w:rsid w:val="0064500B"/>
    <w:rsid w:val="00661B3E"/>
    <w:rsid w:val="00677C66"/>
    <w:rsid w:val="00687919"/>
    <w:rsid w:val="00692DF3"/>
    <w:rsid w:val="00697614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D64B9"/>
    <w:rsid w:val="007E25BD"/>
    <w:rsid w:val="007E2F69"/>
    <w:rsid w:val="00804F07"/>
    <w:rsid w:val="00820DFB"/>
    <w:rsid w:val="00830AB1"/>
    <w:rsid w:val="0084469A"/>
    <w:rsid w:val="008560CF"/>
    <w:rsid w:val="00874044"/>
    <w:rsid w:val="00875011"/>
    <w:rsid w:val="00886DED"/>
    <w:rsid w:val="00892E48"/>
    <w:rsid w:val="008A5BE7"/>
    <w:rsid w:val="008C6DF8"/>
    <w:rsid w:val="008C6F22"/>
    <w:rsid w:val="008D0487"/>
    <w:rsid w:val="008E3274"/>
    <w:rsid w:val="008F3818"/>
    <w:rsid w:val="008F5E23"/>
    <w:rsid w:val="00904539"/>
    <w:rsid w:val="009129F3"/>
    <w:rsid w:val="00920F98"/>
    <w:rsid w:val="009301A2"/>
    <w:rsid w:val="009375EB"/>
    <w:rsid w:val="009469C7"/>
    <w:rsid w:val="00956C26"/>
    <w:rsid w:val="00967B29"/>
    <w:rsid w:val="009723E5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A3E9E"/>
    <w:rsid w:val="00AB39E6"/>
    <w:rsid w:val="00AB5381"/>
    <w:rsid w:val="00AB5E32"/>
    <w:rsid w:val="00AB71A8"/>
    <w:rsid w:val="00AD2F7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D6E"/>
    <w:rsid w:val="00B7712C"/>
    <w:rsid w:val="00B8058E"/>
    <w:rsid w:val="00B80D0E"/>
    <w:rsid w:val="00B850B4"/>
    <w:rsid w:val="00BC70E2"/>
    <w:rsid w:val="00BD06C3"/>
    <w:rsid w:val="00BE7BE3"/>
    <w:rsid w:val="00BF1F3F"/>
    <w:rsid w:val="00C00C2E"/>
    <w:rsid w:val="00C22538"/>
    <w:rsid w:val="00C4103F"/>
    <w:rsid w:val="00C456FB"/>
    <w:rsid w:val="00C57DEB"/>
    <w:rsid w:val="00C63348"/>
    <w:rsid w:val="00C75633"/>
    <w:rsid w:val="00CA5F28"/>
    <w:rsid w:val="00CC6896"/>
    <w:rsid w:val="00CC79C9"/>
    <w:rsid w:val="00CE6400"/>
    <w:rsid w:val="00CF4A74"/>
    <w:rsid w:val="00D34D9A"/>
    <w:rsid w:val="00D409DE"/>
    <w:rsid w:val="00D42C9B"/>
    <w:rsid w:val="00D47D38"/>
    <w:rsid w:val="00D71E75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17B5"/>
    <w:rsid w:val="00E34972"/>
    <w:rsid w:val="00E42CC3"/>
    <w:rsid w:val="00E55512"/>
    <w:rsid w:val="00E73A82"/>
    <w:rsid w:val="00E73F9A"/>
    <w:rsid w:val="00E80C2E"/>
    <w:rsid w:val="00E82D42"/>
    <w:rsid w:val="00E86A2B"/>
    <w:rsid w:val="00EA74CD"/>
    <w:rsid w:val="00EB3286"/>
    <w:rsid w:val="00EC5223"/>
    <w:rsid w:val="00ED1A10"/>
    <w:rsid w:val="00EE4535"/>
    <w:rsid w:val="00EE7725"/>
    <w:rsid w:val="00EE7785"/>
    <w:rsid w:val="00EF741B"/>
    <w:rsid w:val="00EF74CA"/>
    <w:rsid w:val="00F014B6"/>
    <w:rsid w:val="00F053EC"/>
    <w:rsid w:val="00F2074D"/>
    <w:rsid w:val="00F33AC3"/>
    <w:rsid w:val="00F365F2"/>
    <w:rsid w:val="00F371F6"/>
    <w:rsid w:val="00F54680"/>
    <w:rsid w:val="00F87CED"/>
    <w:rsid w:val="00FB7965"/>
    <w:rsid w:val="00FC0667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499</Words>
  <Characters>2996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5</cp:revision>
  <cp:lastPrinted>2016-09-20T10:52:00Z</cp:lastPrinted>
  <dcterms:created xsi:type="dcterms:W3CDTF">2017-01-17T09:12:00Z</dcterms:created>
  <dcterms:modified xsi:type="dcterms:W3CDTF">2017-02-20T11:56:00Z</dcterms:modified>
</cp:coreProperties>
</file>