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DF" w:rsidRPr="00B8058E" w:rsidRDefault="000C42DF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0C42DF" w:rsidRPr="00B8058E" w:rsidRDefault="000C42DF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0C42DF" w:rsidRPr="00B8058E" w:rsidRDefault="000C42DF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0C42DF" w:rsidRPr="00B8058E" w:rsidRDefault="000C42DF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0C42DF" w:rsidRPr="00B8058E" w:rsidRDefault="000C42DF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42DF" w:rsidRPr="00B8058E" w:rsidRDefault="000C42DF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ZPU.271.7.2017</w:t>
      </w:r>
    </w:p>
    <w:p w:rsidR="000C42DF" w:rsidRPr="00B8058E" w:rsidRDefault="000C42DF" w:rsidP="00C4103F">
      <w:pPr>
        <w:rPr>
          <w:rFonts w:ascii="Times New Roman" w:hAnsi="Times New Roman"/>
          <w:sz w:val="21"/>
          <w:szCs w:val="21"/>
        </w:rPr>
      </w:pPr>
    </w:p>
    <w:p w:rsidR="000C42DF" w:rsidRPr="00B8058E" w:rsidRDefault="000C42DF" w:rsidP="00C4103F">
      <w:pPr>
        <w:rPr>
          <w:rFonts w:ascii="Times New Roman" w:hAnsi="Times New Roman"/>
          <w:sz w:val="21"/>
          <w:szCs w:val="21"/>
        </w:rPr>
      </w:pPr>
    </w:p>
    <w:p w:rsidR="000C42DF" w:rsidRPr="00B8058E" w:rsidRDefault="000C42D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0C42DF" w:rsidRDefault="000C42DF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0C42DF" w:rsidRPr="00B8058E" w:rsidRDefault="000C42DF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0C42DF" w:rsidRPr="00B8058E" w:rsidRDefault="000C42DF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C42DF" w:rsidRPr="00B8058E" w:rsidRDefault="000C42DF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0C42DF" w:rsidRPr="00267B92" w:rsidRDefault="000C42DF" w:rsidP="00267B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67B92">
        <w:rPr>
          <w:rFonts w:ascii="Times New Roman" w:hAnsi="Times New Roman"/>
          <w:b/>
          <w:sz w:val="24"/>
          <w:szCs w:val="24"/>
          <w:lang w:eastAsia="pl-PL"/>
        </w:rPr>
        <w:t>Dostawa fabrycznie nowego (rok produkcji 2016 lub 2017) samochodu osobowego służbowego na potrzeby Urzędu Miejskiego w Świętochłowicach</w:t>
      </w:r>
    </w:p>
    <w:p w:rsidR="000C42DF" w:rsidRDefault="000C42D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C42DF" w:rsidRPr="002443F5" w:rsidRDefault="000C42DF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0C42DF" w:rsidRPr="00B8058E" w:rsidRDefault="000C42D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C42DF" w:rsidRPr="00B8058E" w:rsidRDefault="000C42D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0C42DF" w:rsidRDefault="000C42DF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42DF" w:rsidRDefault="000C42DF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42DF" w:rsidRPr="00B8058E" w:rsidRDefault="000C42DF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42DF" w:rsidRPr="00B8058E" w:rsidRDefault="000C42DF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C42DF" w:rsidRPr="00B8058E" w:rsidRDefault="000C42DF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C42DF" w:rsidRPr="00B8058E" w:rsidRDefault="000C42DF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0C42DF" w:rsidRPr="00B8058E" w:rsidRDefault="000C42D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C42DF" w:rsidRPr="00B8058E" w:rsidRDefault="000C42DF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0C42DF" w:rsidRPr="00B8058E" w:rsidRDefault="000C42D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0C42DF" w:rsidRPr="00B8058E" w:rsidRDefault="000C42D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C42DF" w:rsidRPr="00B8058E" w:rsidRDefault="000C42DF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C42DF" w:rsidRPr="00B8058E" w:rsidRDefault="000C42D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0C42DF" w:rsidRDefault="000C42DF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42DF" w:rsidRPr="00B8058E" w:rsidRDefault="000C42D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42DF" w:rsidRPr="00B8058E" w:rsidRDefault="000C42D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C42DF" w:rsidRPr="00B8058E" w:rsidRDefault="000C42D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C42DF" w:rsidRPr="00B8058E" w:rsidRDefault="000C42D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C42DF" w:rsidRPr="00B8058E" w:rsidRDefault="000C42DF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42DF" w:rsidRPr="00B8058E" w:rsidRDefault="000C42DF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C42DF" w:rsidRPr="00B8058E" w:rsidRDefault="000C42DF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C42DF" w:rsidRPr="00B8058E" w:rsidRDefault="000C42D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C42DF" w:rsidRPr="00B8058E" w:rsidRDefault="000C42D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42DF" w:rsidRDefault="000C42D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42DF" w:rsidRDefault="000C42D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42DF" w:rsidRPr="00B8058E" w:rsidRDefault="000C42D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C42DF" w:rsidRDefault="000C42DF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C42DF" w:rsidRPr="00B8058E" w:rsidRDefault="000C42D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0C42DF" w:rsidRPr="00B8058E" w:rsidRDefault="000C42D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0C42DF" w:rsidRPr="00B8058E" w:rsidRDefault="000C42DF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0C42DF" w:rsidRPr="00B8058E" w:rsidRDefault="000C42DF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0C42DF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DF" w:rsidRDefault="000C42DF" w:rsidP="0038231F">
      <w:pPr>
        <w:spacing w:after="0" w:line="240" w:lineRule="auto"/>
      </w:pPr>
      <w:r>
        <w:separator/>
      </w:r>
    </w:p>
  </w:endnote>
  <w:endnote w:type="continuationSeparator" w:id="0">
    <w:p w:rsidR="000C42DF" w:rsidRDefault="000C4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DF" w:rsidRDefault="000C4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DF" w:rsidRDefault="000C42DF" w:rsidP="0038231F">
      <w:pPr>
        <w:spacing w:after="0" w:line="240" w:lineRule="auto"/>
      </w:pPr>
      <w:r>
        <w:separator/>
      </w:r>
    </w:p>
  </w:footnote>
  <w:footnote w:type="continuationSeparator" w:id="0">
    <w:p w:rsidR="000C42DF" w:rsidRDefault="000C42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42D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7B92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CC2"/>
    <w:rsid w:val="004358DB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A0748"/>
    <w:rsid w:val="005C39CA"/>
    <w:rsid w:val="005E176A"/>
    <w:rsid w:val="006134FC"/>
    <w:rsid w:val="00634311"/>
    <w:rsid w:val="0063711A"/>
    <w:rsid w:val="00644EDF"/>
    <w:rsid w:val="00666D99"/>
    <w:rsid w:val="00686540"/>
    <w:rsid w:val="006A3A1F"/>
    <w:rsid w:val="006A52B6"/>
    <w:rsid w:val="006B651C"/>
    <w:rsid w:val="006F0034"/>
    <w:rsid w:val="006F3D32"/>
    <w:rsid w:val="007047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3D5"/>
    <w:rsid w:val="00825A09"/>
    <w:rsid w:val="00830AB1"/>
    <w:rsid w:val="00833FCD"/>
    <w:rsid w:val="00842991"/>
    <w:rsid w:val="00846C06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33DC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7603A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34C35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436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2016-09-13T06:35:00Z</cp:lastPrinted>
  <dcterms:created xsi:type="dcterms:W3CDTF">2016-08-31T13:49:00Z</dcterms:created>
  <dcterms:modified xsi:type="dcterms:W3CDTF">2017-02-20T11:55:00Z</dcterms:modified>
</cp:coreProperties>
</file>