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DA" w:rsidRDefault="004F49DA" w:rsidP="00A36A2C">
      <w:pPr>
        <w:shd w:val="clear" w:color="auto" w:fill="FFFFFF"/>
        <w:spacing w:before="120" w:after="12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WYKAZ JEDNOSTEK ORGANIZACYJNYCH MIASTA DO UBEZPIECZENIA</w:t>
      </w:r>
    </w:p>
    <w:tbl>
      <w:tblPr>
        <w:tblW w:w="9760" w:type="dxa"/>
        <w:tblInd w:w="-64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10"/>
        <w:gridCol w:w="4373"/>
        <w:gridCol w:w="2126"/>
        <w:gridCol w:w="2551"/>
      </w:tblGrid>
      <w:tr w:rsidR="004F49DA" w:rsidTr="00A717CC">
        <w:trPr>
          <w:trHeight w:hRule="exact" w:val="6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 w:rsidP="00A717CC">
            <w:pPr>
              <w:shd w:val="clear" w:color="auto" w:fill="FFFFFF"/>
              <w:snapToGrid w:val="0"/>
              <w:ind w:left="1714"/>
              <w:rPr>
                <w:b/>
                <w:color w:val="000000"/>
              </w:rPr>
            </w:pPr>
          </w:p>
          <w:p w:rsidR="004F49DA" w:rsidRDefault="004F49DA" w:rsidP="00A717CC">
            <w:pPr>
              <w:shd w:val="clear" w:color="auto" w:fill="FFFFFF"/>
              <w:snapToGrid w:val="0"/>
              <w:ind w:left="171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Nazwa jednostki</w:t>
            </w:r>
          </w:p>
          <w:p w:rsidR="004F49DA" w:rsidRDefault="004F49DA" w:rsidP="00480ABC">
            <w:pPr>
              <w:shd w:val="clear" w:color="auto" w:fill="FFFFFF"/>
              <w:snapToGrid w:val="0"/>
              <w:ind w:left="1714"/>
              <w:rPr>
                <w:b/>
                <w:color w:val="000000"/>
              </w:rPr>
            </w:pPr>
          </w:p>
          <w:p w:rsidR="004F49DA" w:rsidRDefault="004F49DA">
            <w:pPr>
              <w:shd w:val="clear" w:color="auto" w:fill="FFFFFF"/>
              <w:snapToGrid w:val="0"/>
              <w:ind w:left="1714"/>
              <w:rPr>
                <w:b/>
                <w:color w:val="000000"/>
              </w:rPr>
            </w:pPr>
          </w:p>
          <w:p w:rsidR="004F49DA" w:rsidRDefault="004F49DA">
            <w:pPr>
              <w:shd w:val="clear" w:color="auto" w:fill="FFFFFF"/>
              <w:snapToGrid w:val="0"/>
              <w:ind w:left="1714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ind w:left="668" w:hanging="62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Liczba pracowników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Default="004F49DA">
            <w:pPr>
              <w:shd w:val="clear" w:color="auto" w:fill="FFFFFF"/>
              <w:snapToGrid w:val="0"/>
              <w:ind w:left="668" w:hanging="62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Liczba uczniów/ dzieci/ podopiecznych</w:t>
            </w:r>
          </w:p>
        </w:tc>
      </w:tr>
      <w:tr w:rsidR="004F49DA" w:rsidTr="00A717CC">
        <w:trPr>
          <w:trHeight w:hRule="exact" w:val="9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Powiatowy Urząd Pracy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Plebiscytowa 3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41-600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Kierowanie w zakresie efektywności gospodarowania</w:t>
            </w:r>
          </w:p>
          <w:p w:rsidR="004F49DA" w:rsidRPr="00902876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4F49DA" w:rsidRPr="00902876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4F49DA" w:rsidRPr="00902876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480AB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9DA" w:rsidTr="00EB44A3">
        <w:trPr>
          <w:trHeight w:hRule="exact" w:val="16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spacing w:line="230" w:lineRule="exact"/>
              <w:ind w:right="658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Ośrodek Pomocy Społecznej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spacing w:line="230" w:lineRule="exact"/>
              <w:ind w:right="658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(pełniący funkcję Powiatowego Centrum Pomocy Rodzinie)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spacing w:line="230" w:lineRule="exact"/>
              <w:ind w:right="658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Katowicka 35</w:t>
            </w:r>
          </w:p>
          <w:p w:rsidR="004F49DA" w:rsidRDefault="004F49DA" w:rsidP="00DB5489">
            <w:pPr>
              <w:shd w:val="clear" w:color="auto" w:fill="FFFFFF"/>
              <w:snapToGrid w:val="0"/>
              <w:spacing w:line="230" w:lineRule="exact"/>
              <w:ind w:right="658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41-600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spacing w:line="230" w:lineRule="exact"/>
              <w:ind w:right="65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Pomoc społeczna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spacing w:line="230" w:lineRule="exact"/>
              <w:ind w:right="65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766D3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766D36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9DA" w:rsidTr="00EB44A3">
        <w:trPr>
          <w:trHeight w:hRule="exact" w:val="11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Centrum Integracji Społecznej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Sądowa 1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41-605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Reintegracja społeczna oraz opieka nad osobami, które znalazły się w trudnej sytuacji na rynku pracy</w:t>
            </w:r>
          </w:p>
          <w:p w:rsidR="004F49DA" w:rsidRPr="00EB44A3" w:rsidRDefault="004F49DA" w:rsidP="00DB548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995FF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995FF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  <w:p w:rsidR="004F49DA" w:rsidRPr="00DB5489" w:rsidRDefault="004F49DA" w:rsidP="00995FF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liczba podopiecznych jest zmienna</w:t>
            </w:r>
          </w:p>
        </w:tc>
      </w:tr>
      <w:tr w:rsidR="004F49DA" w:rsidTr="00902876">
        <w:trPr>
          <w:trHeight w:hRule="exact" w:val="9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Miejski Zespół Orzekania o Niepełnosprawności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Harcerska 1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41-600 Świętochłowice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Orzecznictwo o stopniu niepełnosprawności</w:t>
            </w:r>
          </w:p>
          <w:p w:rsidR="004F49DA" w:rsidRPr="00D64E6F" w:rsidRDefault="004F49DA" w:rsidP="00902876">
            <w:pPr>
              <w:shd w:val="clear" w:color="auto" w:fill="FFFFFF"/>
              <w:snapToGrid w:val="0"/>
              <w:rPr>
                <w:color w:val="000000"/>
                <w:sz w:val="18"/>
                <w:szCs w:val="18"/>
              </w:rPr>
            </w:pP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C217F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C217F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9DA" w:rsidTr="00EB44A3">
        <w:trPr>
          <w:trHeight w:hRule="exact" w:val="8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Miejska Biblioteka Publiczna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Świerczewskiego 1d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41-600 Świętochłowice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Działalność bibliotek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92014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92014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9DA" w:rsidRPr="00D64E6F" w:rsidTr="00902876">
        <w:trPr>
          <w:trHeight w:hRule="exact"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Muzeum Powstań Śląskich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Szpitalna 2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41-600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Działalność wystawiennicza</w:t>
            </w:r>
          </w:p>
          <w:p w:rsidR="004F49DA" w:rsidRPr="008B6A3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9301E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9301E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9DA" w:rsidRPr="00D64E6F" w:rsidTr="00902876">
        <w:trPr>
          <w:trHeight w:hRule="exact" w:val="1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Ośrodek Sportu i Rekreacji „Skałka"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Bytomska 40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41-600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Utrzymanie i udostępnianie obiektów sportowych, upowszechnianie kultury fizycznej, sportu i rekreacji, organizacja imprez sportowych</w:t>
            </w:r>
          </w:p>
          <w:p w:rsidR="004F49DA" w:rsidRPr="008B6A3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6E1B4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6E1B4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9DA" w:rsidTr="00EB44A3">
        <w:trPr>
          <w:trHeight w:hRule="exact" w:val="7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Szkoła Podstawowa Nr 1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Zubrzyckiego 38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41-605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Edukacja 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552C7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6C4D7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</w:tc>
      </w:tr>
      <w:tr w:rsidR="004F49DA" w:rsidTr="00EB44A3">
        <w:trPr>
          <w:trHeight w:hRule="exact" w:val="8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Szkoła Podstawowa Nr 2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Wyzwolenia 50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41-600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Edukacja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6C4D7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EA017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301</w:t>
            </w:r>
          </w:p>
        </w:tc>
      </w:tr>
      <w:tr w:rsidR="004F49DA" w:rsidTr="00902876">
        <w:trPr>
          <w:trHeight w:hRule="exact" w:val="8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Szkoła Podstawowa Nr 3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Chopina 1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41-600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Edukacja 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6C4D7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6C4D7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</w:t>
            </w:r>
          </w:p>
        </w:tc>
      </w:tr>
      <w:tr w:rsidR="004F49DA" w:rsidRPr="00D64E6F" w:rsidTr="00902876">
        <w:trPr>
          <w:trHeight w:hRule="exact" w:val="8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Szkoła Podstawowa Nr 4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Szkolna 17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41-600 Świętochłowice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Edukacja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4F49DA" w:rsidRPr="008B6A3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4C2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203B5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290</w:t>
            </w:r>
          </w:p>
          <w:p w:rsidR="004F49DA" w:rsidRPr="00DB5489" w:rsidRDefault="004F49DA" w:rsidP="00203B5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9DA" w:rsidTr="00902876">
        <w:trPr>
          <w:trHeight w:hRule="exact" w:val="8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Szkoła Podstawowa Nr 8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Komandra 9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41-600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Edukacja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4C2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4C2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443</w:t>
            </w:r>
          </w:p>
        </w:tc>
      </w:tr>
      <w:tr w:rsidR="004F49DA" w:rsidTr="00902876">
        <w:trPr>
          <w:trHeight w:hRule="exact" w:val="8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Szkoła Podstawowa Nr 17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Armii Ludowej 14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41-608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Edukacja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4C2F4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4654D9">
            <w:pPr>
              <w:shd w:val="clear" w:color="auto" w:fill="FFFFFF"/>
              <w:snapToGrid w:val="0"/>
              <w:ind w:left="668" w:hanging="6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473</w:t>
            </w:r>
          </w:p>
        </w:tc>
      </w:tr>
      <w:tr w:rsidR="004F49DA" w:rsidRPr="00D64E6F" w:rsidTr="00902876">
        <w:trPr>
          <w:trHeight w:hRule="exact"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Szkoła Podstawowa Nr 19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B. Chrobrego 4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41-605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Edukacja</w:t>
            </w:r>
          </w:p>
          <w:p w:rsidR="004F49DA" w:rsidRPr="008B6A3F" w:rsidRDefault="004F49DA" w:rsidP="00DB548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F809F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F809F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376</w:t>
            </w:r>
          </w:p>
        </w:tc>
      </w:tr>
      <w:tr w:rsidR="004F49DA" w:rsidTr="00902876">
        <w:trPr>
          <w:trHeight w:hRule="exact" w:val="8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Szkoła Podstawowa Specjalna Nr 10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Łagiewnicka 65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41-608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Edukacja 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F809F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F809F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4F49DA" w:rsidTr="00A717CC">
        <w:trPr>
          <w:trHeight w:hRule="exact" w:val="9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Zespół Szkół Ogólnokształcących Nr 1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Licealna 1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41-600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Edukacja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F809F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752F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495</w:t>
            </w:r>
          </w:p>
        </w:tc>
      </w:tr>
      <w:tr w:rsidR="004F49DA" w:rsidTr="00DB5489">
        <w:trPr>
          <w:trHeight w:hRule="exact" w:val="8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Zespół Szkół Ogólnokształcących Nr 2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Sudecka 5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41-608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Edukacja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F809F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F809F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513</w:t>
            </w:r>
          </w:p>
        </w:tc>
      </w:tr>
      <w:tr w:rsidR="004F49DA" w:rsidTr="00A717CC">
        <w:trPr>
          <w:trHeight w:hRule="exact" w:val="9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Zespół Szkół i Pracy Pozaszkolnej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A. Bukowego 23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41-605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Edukacja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AC32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AC32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211</w:t>
            </w:r>
          </w:p>
        </w:tc>
      </w:tr>
      <w:tr w:rsidR="004F49DA" w:rsidTr="00A717CC">
        <w:trPr>
          <w:trHeight w:hRule="exact" w:val="9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Gimnazjum Nr 5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Wojska Polskiego 75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41-603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Edukacja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AC32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AC32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</w:t>
            </w:r>
          </w:p>
        </w:tc>
      </w:tr>
      <w:tr w:rsidR="004F49DA" w:rsidRPr="00D64E6F" w:rsidTr="00A717CC">
        <w:trPr>
          <w:trHeight w:hRule="exact" w:val="8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Zespół Szkół Specjalnych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Szkolna 13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41-600 Świętochłowice</w:t>
            </w:r>
          </w:p>
          <w:p w:rsidR="004F49DA" w:rsidRPr="008B6A3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Edukacja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AC32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AC324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</w:tr>
      <w:tr w:rsidR="004F49DA" w:rsidTr="00EB44A3">
        <w:trPr>
          <w:trHeight w:hRule="exact" w:val="8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Zespół Szkół Ekonomiczno-Usługowych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Sikorskiego 9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41-600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Edukacja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24029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24029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254</w:t>
            </w:r>
          </w:p>
        </w:tc>
      </w:tr>
      <w:tr w:rsidR="004F49DA" w:rsidTr="00EB44A3">
        <w:trPr>
          <w:trHeight w:hRule="exact" w:val="1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Poradnia Psychologiczno-Pedagogiczna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Sądowa 1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41-605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Edukacyjna opieka wychowawcza, pomoc psychologiczno- pedagogiczno- logopedyczna, wczesne wspomaganie rozwoju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24029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FA527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F49DA" w:rsidTr="00EB44A3">
        <w:trPr>
          <w:trHeight w:hRule="exact" w:val="8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Młodzieżowy Dom Kultury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Harcerska 1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41-600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Edukacja pozalekcyjna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24029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240297">
            <w:pPr>
              <w:shd w:val="clear" w:color="auto" w:fill="FFFFFF"/>
              <w:snapToGrid w:val="0"/>
              <w:ind w:left="668" w:hanging="6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F49DA" w:rsidTr="00EB44A3">
        <w:trPr>
          <w:trHeight w:hRule="exact" w:val="9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Przedszkole Miejskie Nr 1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Miarki 1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41-600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opiekuńczo -wychowawcza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24029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24029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4F49DA" w:rsidTr="00EB44A3">
        <w:trPr>
          <w:trHeight w:hRule="exact" w:val="8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Przedszkole Miejskie Nr 2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Wodna 13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41-600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Działalność opiekuńczo- wychowawcza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24029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24029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</w:t>
            </w:r>
          </w:p>
        </w:tc>
      </w:tr>
      <w:tr w:rsidR="004F49DA" w:rsidTr="00EB44A3">
        <w:trPr>
          <w:trHeight w:hRule="exact" w:val="8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Przedszkole Miejskie Nr 3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Harcerska 6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41-600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Działalność opiekuńczo- wychowawcza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1820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1820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4F49DA" w:rsidTr="00EB44A3">
        <w:trPr>
          <w:trHeight w:hRule="exact"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Przedszkole Miejskie Nr 4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Mielęckiego 19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41-603 Świętochłowice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Działalność opiekuńczo- wychowawcza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1820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1820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</w:tr>
      <w:tr w:rsidR="004F49DA" w:rsidTr="00DB5489">
        <w:trPr>
          <w:trHeight w:hRule="exact" w:val="8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Przedszkole Miejskie Nr 7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B. Chrobrego 6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41-605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Działalność opiekuńczo- wychowawcza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1820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1820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</w:tr>
      <w:tr w:rsidR="004F49DA" w:rsidTr="00A717CC">
        <w:trPr>
          <w:trHeight w:hRule="exact" w:val="9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Przedszkole Miejskie Nr 8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Zubrzyckiego 10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41-605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Działalność opiekuńczo wychowawcza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1820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752F0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</w:tr>
      <w:tr w:rsidR="004F49DA" w:rsidTr="00902876">
        <w:trPr>
          <w:trHeight w:hRule="exact" w:val="10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Przedszkole Miejskie Nr 9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Sportowa 6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41-608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Działalność opiekuńczo wychowawcza z wyżywieniem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1820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1820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156 </w:t>
            </w:r>
          </w:p>
        </w:tc>
      </w:tr>
      <w:tr w:rsidR="004F49DA" w:rsidTr="00A717CC">
        <w:trPr>
          <w:trHeight w:hRule="exact" w:val="9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Przedszkole Miejskie Nr 11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Hajduki 14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41-600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Działalność opiekuńczo- wychowawcza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1820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18208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</w:tr>
      <w:tr w:rsidR="004F49DA" w:rsidTr="00ED7348">
        <w:trPr>
          <w:trHeight w:hRule="exact" w:val="9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Przedszkole Miejskie Nr 12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Harcerska 10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41-600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Działalność opiekuńczo wychowawcza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E270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E270F7">
            <w:pPr>
              <w:shd w:val="clear" w:color="auto" w:fill="FFFFFF"/>
              <w:snapToGrid w:val="0"/>
              <w:ind w:left="668" w:hanging="6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4F49DA" w:rsidTr="00902876">
        <w:trPr>
          <w:trHeight w:hRule="exact" w:val="1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Przedszkole Miejskie Nr 13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Sudecka 1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41-608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Działalność opiekuńczo wychowawcza z wyżywieniem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E270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E270F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</w:t>
            </w:r>
          </w:p>
        </w:tc>
      </w:tr>
      <w:tr w:rsidR="004F49DA" w:rsidTr="00ED7348">
        <w:trPr>
          <w:trHeight w:hRule="exact" w:val="11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Ośrodek Wsparcia dla Ofiar Przemocy w Rodzinie „Przystań"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Zubrzyckiego 36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41-605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Działalność pomocowo- usługowa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E5274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E5274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9DA" w:rsidTr="00ED7348">
        <w:trPr>
          <w:trHeight w:hRule="exact" w:val="9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Zespół opieki nad dziećmi w wieku do lat 3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Czajora 3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41-608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Opieka dzienna nad dziećmi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E5274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E5274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4F49DA" w:rsidTr="00ED7348">
        <w:trPr>
          <w:trHeight w:hRule="exact" w:val="8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Miejski Dom Pomocy Społecznej „Złota Jesień”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Imieli 12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41-605 Świętochłowice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Opieka nad osobami w podeszłym wieku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E5274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E5274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 mieszkańców</w:t>
            </w:r>
          </w:p>
        </w:tc>
      </w:tr>
      <w:tr w:rsidR="004F49DA" w:rsidRPr="00800D54" w:rsidTr="00ED7348">
        <w:trPr>
          <w:trHeight w:hRule="exact" w:val="12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Środowiskowy Dom Samopomocy w Świętochłowicach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D64E6F">
              <w:rPr>
                <w:sz w:val="18"/>
                <w:szCs w:val="18"/>
              </w:rPr>
              <w:t>ul. Karpacka 3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D64E6F">
              <w:rPr>
                <w:sz w:val="18"/>
                <w:szCs w:val="18"/>
              </w:rPr>
              <w:t>41-608 Świętochłowice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Ośrodek wsparcia dla osób przewlekle psychicznie chorych</w:t>
            </w:r>
          </w:p>
          <w:p w:rsidR="004F49DA" w:rsidRPr="008B6A3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E5274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E5274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9DA" w:rsidRPr="00800D54" w:rsidTr="00DB5489">
        <w:trPr>
          <w:trHeight w:hRule="exact" w:val="7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Miejski Zarząd Oświaty</w:t>
            </w:r>
          </w:p>
          <w:p w:rsidR="004F49DA" w:rsidRPr="00D64E6F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ul. Bytomska 8</w:t>
            </w:r>
          </w:p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D64E6F">
              <w:rPr>
                <w:color w:val="000000"/>
                <w:sz w:val="18"/>
                <w:szCs w:val="18"/>
              </w:rPr>
              <w:t>41-600 Świętochłowice</w:t>
            </w:r>
          </w:p>
          <w:p w:rsidR="004F49DA" w:rsidRPr="008B6A3F" w:rsidRDefault="004F49DA" w:rsidP="00DB548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0C39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0C39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49DA" w:rsidTr="00ED7348">
        <w:trPr>
          <w:trHeight w:hRule="exact" w:val="11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 w:rsidP="005A38DC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39. 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49DA" w:rsidRDefault="004F49DA" w:rsidP="00DB548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64E6F">
              <w:rPr>
                <w:b/>
                <w:color w:val="000000"/>
                <w:sz w:val="18"/>
                <w:szCs w:val="18"/>
              </w:rPr>
              <w:t>Urząd Miejski</w:t>
            </w:r>
            <w:r w:rsidRPr="00D64E6F">
              <w:rPr>
                <w:b/>
                <w:color w:val="000000"/>
                <w:sz w:val="18"/>
                <w:szCs w:val="18"/>
              </w:rPr>
              <w:br/>
              <w:t>ul. Katowicka 54, 53, 54a</w:t>
            </w:r>
            <w:r w:rsidRPr="00D64E6F">
              <w:rPr>
                <w:b/>
                <w:color w:val="000000"/>
                <w:sz w:val="18"/>
                <w:szCs w:val="18"/>
              </w:rPr>
              <w:br/>
              <w:t>41-600 Świętochłowice</w:t>
            </w:r>
          </w:p>
          <w:p w:rsidR="004F49DA" w:rsidRPr="00ED7348" w:rsidRDefault="004F49DA" w:rsidP="00DB5489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D7348">
              <w:rPr>
                <w:color w:val="000000"/>
                <w:sz w:val="18"/>
                <w:szCs w:val="18"/>
              </w:rPr>
              <w:t>Kierowanie podstawowymi rodzajami działalności publicznej</w:t>
            </w:r>
            <w:r w:rsidRPr="00ED7348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F49DA" w:rsidRPr="00DB5489" w:rsidRDefault="004F49DA" w:rsidP="000C39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9DA" w:rsidRPr="00DB5489" w:rsidRDefault="004F49DA" w:rsidP="000C39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F49DA" w:rsidRDefault="004F49DA" w:rsidP="00A36A2C">
      <w:pPr>
        <w:spacing w:before="120" w:after="120"/>
        <w:rPr>
          <w:sz w:val="22"/>
          <w:szCs w:val="22"/>
        </w:rPr>
      </w:pPr>
    </w:p>
    <w:p w:rsidR="004F49DA" w:rsidRDefault="004F49DA"/>
    <w:sectPr w:rsidR="004F49DA" w:rsidSect="00A717CC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9DA" w:rsidRDefault="004F49DA" w:rsidP="004C6767">
      <w:r>
        <w:separator/>
      </w:r>
    </w:p>
  </w:endnote>
  <w:endnote w:type="continuationSeparator" w:id="0">
    <w:p w:rsidR="004F49DA" w:rsidRDefault="004F49DA" w:rsidP="004C6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DA" w:rsidRDefault="004F49DA">
    <w:pPr>
      <w:pStyle w:val="Footer"/>
    </w:pPr>
    <w:fldSimple w:instr="PAGE   \* MERGEFORMAT">
      <w:r>
        <w:rPr>
          <w:noProof/>
        </w:rPr>
        <w:t>2</w:t>
      </w:r>
    </w:fldSimple>
  </w:p>
  <w:p w:rsidR="004F49DA" w:rsidRDefault="004F4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9DA" w:rsidRDefault="004F49DA" w:rsidP="004C6767">
      <w:r>
        <w:separator/>
      </w:r>
    </w:p>
  </w:footnote>
  <w:footnote w:type="continuationSeparator" w:id="0">
    <w:p w:rsidR="004F49DA" w:rsidRDefault="004F49DA" w:rsidP="004C6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DA" w:rsidRDefault="004F49DA">
    <w:pPr>
      <w:pStyle w:val="Header"/>
    </w:pPr>
    <w:r>
      <w:tab/>
    </w:r>
    <w:r>
      <w:tab/>
      <w:t>ZAŁĄCZNIK NR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A2C"/>
    <w:rsid w:val="00001964"/>
    <w:rsid w:val="000871B4"/>
    <w:rsid w:val="000C39D2"/>
    <w:rsid w:val="001079FB"/>
    <w:rsid w:val="00132D3B"/>
    <w:rsid w:val="001512E0"/>
    <w:rsid w:val="0018208F"/>
    <w:rsid w:val="0019219D"/>
    <w:rsid w:val="001C1561"/>
    <w:rsid w:val="00200ECF"/>
    <w:rsid w:val="00203B51"/>
    <w:rsid w:val="0023689B"/>
    <w:rsid w:val="00240297"/>
    <w:rsid w:val="002722BD"/>
    <w:rsid w:val="002A1EEF"/>
    <w:rsid w:val="002A6304"/>
    <w:rsid w:val="002B3EC5"/>
    <w:rsid w:val="002C4C60"/>
    <w:rsid w:val="003D3FEF"/>
    <w:rsid w:val="004123C5"/>
    <w:rsid w:val="004654D9"/>
    <w:rsid w:val="00480ABC"/>
    <w:rsid w:val="004C2F49"/>
    <w:rsid w:val="004C6767"/>
    <w:rsid w:val="004F49DA"/>
    <w:rsid w:val="00552C70"/>
    <w:rsid w:val="0058305F"/>
    <w:rsid w:val="00592799"/>
    <w:rsid w:val="005A38DC"/>
    <w:rsid w:val="005C123E"/>
    <w:rsid w:val="005D1F81"/>
    <w:rsid w:val="005D576D"/>
    <w:rsid w:val="005E7A36"/>
    <w:rsid w:val="0069194A"/>
    <w:rsid w:val="006B2475"/>
    <w:rsid w:val="006C4D70"/>
    <w:rsid w:val="006E1B4C"/>
    <w:rsid w:val="006E45B3"/>
    <w:rsid w:val="0074089F"/>
    <w:rsid w:val="00752F09"/>
    <w:rsid w:val="00760F00"/>
    <w:rsid w:val="00766D36"/>
    <w:rsid w:val="007802F5"/>
    <w:rsid w:val="0078300D"/>
    <w:rsid w:val="0079787B"/>
    <w:rsid w:val="007D308B"/>
    <w:rsid w:val="00800D54"/>
    <w:rsid w:val="0083505F"/>
    <w:rsid w:val="00835741"/>
    <w:rsid w:val="008B6A3F"/>
    <w:rsid w:val="00902876"/>
    <w:rsid w:val="00920147"/>
    <w:rsid w:val="009301E3"/>
    <w:rsid w:val="009400EC"/>
    <w:rsid w:val="00995FF2"/>
    <w:rsid w:val="009B0C7E"/>
    <w:rsid w:val="00A26C5E"/>
    <w:rsid w:val="00A36A2C"/>
    <w:rsid w:val="00A37C39"/>
    <w:rsid w:val="00A717CC"/>
    <w:rsid w:val="00AB13C8"/>
    <w:rsid w:val="00AC3242"/>
    <w:rsid w:val="00B53FA5"/>
    <w:rsid w:val="00C217FA"/>
    <w:rsid w:val="00C32A3B"/>
    <w:rsid w:val="00C40025"/>
    <w:rsid w:val="00C907A9"/>
    <w:rsid w:val="00C91710"/>
    <w:rsid w:val="00CB23CA"/>
    <w:rsid w:val="00D17F53"/>
    <w:rsid w:val="00D429C1"/>
    <w:rsid w:val="00D64E6F"/>
    <w:rsid w:val="00DB5489"/>
    <w:rsid w:val="00E270F7"/>
    <w:rsid w:val="00E5274B"/>
    <w:rsid w:val="00E7483D"/>
    <w:rsid w:val="00EA0173"/>
    <w:rsid w:val="00EB44A3"/>
    <w:rsid w:val="00ED7348"/>
    <w:rsid w:val="00EF10F7"/>
    <w:rsid w:val="00F10E05"/>
    <w:rsid w:val="00F17CAC"/>
    <w:rsid w:val="00F36685"/>
    <w:rsid w:val="00F72035"/>
    <w:rsid w:val="00F766F8"/>
    <w:rsid w:val="00F809FE"/>
    <w:rsid w:val="00FA5275"/>
    <w:rsid w:val="00FE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2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6A2C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FA5275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4C67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6767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4C67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767"/>
    <w:rPr>
      <w:rFonts w:ascii="Arial" w:hAnsi="Arial" w:cs="Arial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3</Pages>
  <Words>662</Words>
  <Characters>3972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m.palusinski</cp:lastModifiedBy>
  <cp:revision>10</cp:revision>
  <cp:lastPrinted>2017-02-08T08:25:00Z</cp:lastPrinted>
  <dcterms:created xsi:type="dcterms:W3CDTF">2017-03-23T16:42:00Z</dcterms:created>
  <dcterms:modified xsi:type="dcterms:W3CDTF">2017-04-10T11:51:00Z</dcterms:modified>
</cp:coreProperties>
</file>