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4" w:type="dxa"/>
        <w:jc w:val="center"/>
        <w:tblCellMar>
          <w:left w:w="70" w:type="dxa"/>
          <w:right w:w="70" w:type="dxa"/>
        </w:tblCellMar>
        <w:tblLook w:val="00A0"/>
      </w:tblPr>
      <w:tblGrid>
        <w:gridCol w:w="699"/>
        <w:gridCol w:w="3402"/>
        <w:gridCol w:w="3544"/>
        <w:gridCol w:w="1559"/>
      </w:tblGrid>
      <w:tr w:rsidR="008276F0" w:rsidRPr="00190EB0" w:rsidTr="00AD7AD4">
        <w:trPr>
          <w:trHeight w:val="64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6F0" w:rsidRPr="00190EB0" w:rsidRDefault="008276F0" w:rsidP="00AD7AD4">
            <w:pPr>
              <w:spacing w:after="0" w:line="240" w:lineRule="auto"/>
              <w:ind w:left="-26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Pr="00190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6F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Jednostka objęte </w:t>
            </w:r>
          </w:p>
          <w:p w:rsidR="008276F0" w:rsidRPr="00190EB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przedmiotem zamówienia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6F0" w:rsidRPr="00190EB0" w:rsidRDefault="008276F0" w:rsidP="00190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190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REGON</w:t>
            </w:r>
          </w:p>
        </w:tc>
      </w:tr>
      <w:tr w:rsidR="008276F0" w:rsidRPr="00190EB0" w:rsidTr="007B133D">
        <w:trPr>
          <w:trHeight w:val="216"/>
          <w:jc w:val="center"/>
        </w:trPr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:rsidR="008276F0" w:rsidRDefault="008276F0" w:rsidP="00AD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Jednostka dominująca</w:t>
            </w:r>
          </w:p>
        </w:tc>
      </w:tr>
      <w:tr w:rsidR="008276F0" w:rsidRPr="00190EB0" w:rsidTr="00AD7AD4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Pr="00190EB0" w:rsidRDefault="008276F0" w:rsidP="00AD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A34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Gmina Świętochłowice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Default="008276F0" w:rsidP="00A34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Świętochłowice, </w:t>
            </w:r>
          </w:p>
          <w:p w:rsidR="008276F0" w:rsidRPr="00190EB0" w:rsidRDefault="008276F0" w:rsidP="00A34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ul. Katowicka </w:t>
            </w: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AD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276255499</w:t>
            </w:r>
            <w:bookmarkStart w:id="0" w:name="_GoBack"/>
            <w:bookmarkEnd w:id="0"/>
          </w:p>
        </w:tc>
      </w:tr>
      <w:tr w:rsidR="008276F0" w:rsidRPr="00190EB0" w:rsidTr="007B133D">
        <w:trPr>
          <w:trHeight w:val="281"/>
          <w:jc w:val="center"/>
        </w:trPr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:rsidR="008276F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Jednostki budżetowe</w:t>
            </w:r>
          </w:p>
        </w:tc>
      </w:tr>
      <w:tr w:rsidR="008276F0" w:rsidRPr="00190EB0" w:rsidTr="00E448B2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Pr="00190EB0" w:rsidRDefault="008276F0" w:rsidP="00AD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A343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Urząd Miejski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Świętochłowice, </w:t>
            </w:r>
          </w:p>
          <w:p w:rsidR="008276F0" w:rsidRPr="00190EB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ul. Katowicka </w:t>
            </w: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AD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000515891</w:t>
            </w:r>
          </w:p>
        </w:tc>
      </w:tr>
      <w:tr w:rsidR="008276F0" w:rsidRPr="00190EB0" w:rsidTr="00AD7AD4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Pr="00190EB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Ośrodek Sportu i Rekreacji "Skałka"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76F0" w:rsidRPr="00190EB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Bytomska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000840912</w:t>
            </w:r>
          </w:p>
        </w:tc>
      </w:tr>
      <w:tr w:rsidR="008276F0" w:rsidRPr="00190EB0" w:rsidTr="00AD7AD4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Pr="00190EB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Ośrodek Pomocy Społecznej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76F0" w:rsidRPr="00190EB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Katowicka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003452062</w:t>
            </w:r>
          </w:p>
        </w:tc>
      </w:tr>
      <w:tr w:rsidR="008276F0" w:rsidRPr="00190EB0" w:rsidTr="00AD7AD4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Pr="00190EB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Środowiskowy Dom Samopomocy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41-608 Świętochłowice, </w:t>
            </w:r>
          </w:p>
          <w:p w:rsidR="008276F0" w:rsidRPr="00190EB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Karpacka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360356873</w:t>
            </w:r>
          </w:p>
        </w:tc>
      </w:tr>
      <w:tr w:rsidR="008276F0" w:rsidRPr="00190EB0" w:rsidTr="00AD7AD4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Pr="00190EB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Miejski Dom Pomocy Społecznej "Złota Jesień'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76F0" w:rsidRPr="00190EB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Imieli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241797931</w:t>
            </w:r>
          </w:p>
        </w:tc>
      </w:tr>
      <w:tr w:rsidR="008276F0" w:rsidRPr="00190EB0" w:rsidTr="00AD7AD4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Pr="00190EB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Rodzinny Dom Dziecka nr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41-605 Świętochłowice,</w:t>
            </w:r>
          </w:p>
          <w:p w:rsidR="008276F0" w:rsidRPr="00190EB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ul. Nowotki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278080182</w:t>
            </w:r>
          </w:p>
        </w:tc>
      </w:tr>
      <w:tr w:rsidR="008276F0" w:rsidRPr="00190EB0" w:rsidTr="00AD7AD4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Pr="00190EB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Miejski Zespół do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praw Orzekania o Niepełnosprawności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76F0" w:rsidRPr="00190EB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Harcerska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276643296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Pr="00190EB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Specjalistyczny Ośrodek Wsparcia dla Ofiar Przemocy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 Rodzinie "Przystań"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76F0" w:rsidRPr="00190EB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Zubrzyckiego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6F0" w:rsidRPr="00190EB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241086880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190EB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190EB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Centrum Integracji Społecznej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76F0" w:rsidRPr="00190EB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EB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Sądowa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190EB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241939957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Zespół Opieki nad Dziećmi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 Wieku do Lat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41-608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A. Czajora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242632416</w:t>
            </w:r>
          </w:p>
        </w:tc>
      </w:tr>
      <w:tr w:rsidR="008276F0" w:rsidRPr="00190EB0" w:rsidTr="007B133D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Powiatowy Urząd Pracy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41-600 Świętochłowice,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Plebiscytowa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277585247</w:t>
            </w:r>
          </w:p>
        </w:tc>
      </w:tr>
      <w:tr w:rsidR="008276F0" w:rsidRPr="00190EB0" w:rsidTr="007B133D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Komenda Miejska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Państwowej Straży Pożarnej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41-600 Świętochłowice,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Harcerska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551868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51868">
              <w:rPr>
                <w:rFonts w:ascii="Times New Roman" w:hAnsi="Times New Roman"/>
                <w:sz w:val="24"/>
                <w:szCs w:val="24"/>
              </w:rPr>
              <w:t>276273899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Miejski Zarząd Oświaty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41-600 Świętochłowice, ul. Bytomska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361677929</w:t>
            </w:r>
          </w:p>
        </w:tc>
      </w:tr>
      <w:tr w:rsidR="008276F0" w:rsidRPr="00190EB0" w:rsidTr="007B133D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Miejski Zarząd Oświaty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 zakresie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niżej wymienionych </w:t>
            </w: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jednostek oświatowych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Bytomska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361677929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Szkoła Podstawowa Nr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Zubrzyckiego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000725281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Szkoła Podstawowa Nr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Wyzwolenia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000725217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Szkoła Podstawowa Nr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Chopina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000725223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Szkoła Podstawowa Nr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Szkolna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000725230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Szkoła Podstawowa Nr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Komandra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000725269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Szkoła Podstawowa Nr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41-608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Armii Ludowej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000725306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Szkoła Podstawowa Nr 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Bolesława Chrobrego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000725329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Szkoła Podstawowa Specjalna Nr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41-608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Łagiewnicka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000725341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K. Miarki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271509647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41-600 Świętochłowice,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ul. Wodna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271509653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Harcerska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271509660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41-603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Mielęckiego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271509676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Bolesława Chrobrego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271509699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Zubrzyckiego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271509707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41-608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Sportowa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271509713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Hajduki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271509720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Harcerska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271509736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Przedszkole Miejskie Nr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41-608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Sudecka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271509742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Zespół Szkół Ogólnokształcących Nr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Licealna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276903082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Zespół Szkół Ogólnokształcących Nr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41-608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Sudecka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276885190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Zespół Szkół i Pracy Pozaszkolnej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Dr Bukowego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277514164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Gimnazjum Nr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41-603 Świętochłowice,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ul. Wojska Polskiego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276603517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Zespół Szkół Specjalnych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Szkolna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276863106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Zespół Szkół Ekonomiczno - Usługowych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Sikorskiego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000200590</w:t>
            </w:r>
          </w:p>
        </w:tc>
      </w:tr>
      <w:tr w:rsidR="008276F0" w:rsidRPr="00190EB0" w:rsidTr="00551868">
        <w:trPr>
          <w:trHeight w:val="61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Poradnia Psychologiczno - Pedagogiczna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41-605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Sądowa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000725393</w:t>
            </w:r>
          </w:p>
        </w:tc>
      </w:tr>
      <w:tr w:rsidR="008276F0" w:rsidRPr="00190EB0" w:rsidTr="00551868">
        <w:trPr>
          <w:trHeight w:val="66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Młodzieżowy Dom Kultury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41-600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Harcerska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B133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000725370</w:t>
            </w:r>
          </w:p>
        </w:tc>
      </w:tr>
      <w:tr w:rsidR="008276F0" w:rsidRPr="00190EB0" w:rsidTr="00551868">
        <w:trPr>
          <w:trHeight w:val="239"/>
          <w:jc w:val="center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Instytucje kultury</w:t>
            </w:r>
          </w:p>
        </w:tc>
      </w:tr>
      <w:tr w:rsidR="008276F0" w:rsidRPr="00190EB0" w:rsidTr="00551868">
        <w:trPr>
          <w:trHeight w:val="66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Centrum Kultury Śląskiej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41-603 Świętochłowice, 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Krauzego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7B133D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278160314</w:t>
            </w:r>
          </w:p>
        </w:tc>
      </w:tr>
      <w:tr w:rsidR="008276F0" w:rsidRPr="00190EB0" w:rsidTr="00551868">
        <w:trPr>
          <w:trHeight w:val="66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Miejska Biblioteka Publiczna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41-600 Świętochłowice,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Świerczewskiego 1d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290EC8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0EC8">
              <w:rPr>
                <w:rFonts w:ascii="Times New Roman" w:hAnsi="Times New Roman"/>
                <w:sz w:val="24"/>
                <w:szCs w:val="24"/>
              </w:rPr>
              <w:t>001129569</w:t>
            </w:r>
          </w:p>
        </w:tc>
      </w:tr>
      <w:tr w:rsidR="008276F0" w:rsidRPr="00190EB0" w:rsidTr="00551868">
        <w:trPr>
          <w:trHeight w:val="66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Muzeum Powstań Śląskich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76F0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41-600 Świętochłowice,</w:t>
            </w:r>
          </w:p>
          <w:p w:rsidR="008276F0" w:rsidRPr="007B133D" w:rsidRDefault="008276F0" w:rsidP="00E4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ul. Wiktora Polaka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76F0" w:rsidRPr="00290EC8" w:rsidRDefault="008276F0" w:rsidP="00E44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90EC8">
              <w:rPr>
                <w:rFonts w:ascii="Times New Roman" w:hAnsi="Times New Roman"/>
                <w:sz w:val="24"/>
                <w:szCs w:val="24"/>
              </w:rPr>
              <w:t>270548674</w:t>
            </w:r>
          </w:p>
        </w:tc>
      </w:tr>
    </w:tbl>
    <w:p w:rsidR="008276F0" w:rsidRDefault="008276F0" w:rsidP="009202DA">
      <w:pPr>
        <w:rPr>
          <w:sz w:val="24"/>
          <w:szCs w:val="24"/>
        </w:rPr>
      </w:pPr>
    </w:p>
    <w:p w:rsidR="008276F0" w:rsidRPr="006920B3" w:rsidRDefault="008276F0" w:rsidP="009202DA">
      <w:pPr>
        <w:rPr>
          <w:sz w:val="24"/>
          <w:szCs w:val="24"/>
        </w:rPr>
      </w:pPr>
    </w:p>
    <w:sectPr w:rsidR="008276F0" w:rsidRPr="006920B3" w:rsidSect="00190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F0" w:rsidRDefault="008276F0" w:rsidP="00AD7AD4">
      <w:pPr>
        <w:spacing w:after="0" w:line="240" w:lineRule="auto"/>
      </w:pPr>
      <w:r>
        <w:separator/>
      </w:r>
    </w:p>
  </w:endnote>
  <w:endnote w:type="continuationSeparator" w:id="0">
    <w:p w:rsidR="008276F0" w:rsidRDefault="008276F0" w:rsidP="00AD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F0" w:rsidRDefault="008276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F0" w:rsidRDefault="008276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F0" w:rsidRDefault="008276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F0" w:rsidRDefault="008276F0" w:rsidP="00AD7AD4">
      <w:pPr>
        <w:spacing w:after="0" w:line="240" w:lineRule="auto"/>
      </w:pPr>
      <w:r>
        <w:separator/>
      </w:r>
    </w:p>
  </w:footnote>
  <w:footnote w:type="continuationSeparator" w:id="0">
    <w:p w:rsidR="008276F0" w:rsidRDefault="008276F0" w:rsidP="00AD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F0" w:rsidRDefault="008276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F0" w:rsidRPr="009F4F61" w:rsidRDefault="008276F0">
    <w:pPr>
      <w:pStyle w:val="Header"/>
      <w:jc w:val="right"/>
    </w:pPr>
    <w:r>
      <w:t>Załącznik Nr 3</w:t>
    </w:r>
    <w:r w:rsidRPr="009F4F61">
      <w:t xml:space="preserve"> </w:t>
    </w:r>
  </w:p>
  <w:p w:rsidR="008276F0" w:rsidRPr="009F4F61" w:rsidRDefault="008276F0" w:rsidP="009F4F61">
    <w:pPr>
      <w:pStyle w:val="Header"/>
      <w:jc w:val="center"/>
      <w:rPr>
        <w:b/>
      </w:rPr>
    </w:pPr>
    <w:r w:rsidRPr="009F4F61">
      <w:rPr>
        <w:b/>
      </w:rPr>
      <w:t>Wykaz jednostek objętych przedmiotem zamówienia</w:t>
    </w:r>
  </w:p>
  <w:p w:rsidR="008276F0" w:rsidRDefault="008276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F0" w:rsidRDefault="008276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BF3"/>
    <w:multiLevelType w:val="hybridMultilevel"/>
    <w:tmpl w:val="A0A0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6E54E6"/>
    <w:multiLevelType w:val="multilevel"/>
    <w:tmpl w:val="7C4280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67A"/>
    <w:rsid w:val="00002F22"/>
    <w:rsid w:val="000106CF"/>
    <w:rsid w:val="00085E7A"/>
    <w:rsid w:val="00186FED"/>
    <w:rsid w:val="00190EB0"/>
    <w:rsid w:val="001B742C"/>
    <w:rsid w:val="00212510"/>
    <w:rsid w:val="00277642"/>
    <w:rsid w:val="00290EC8"/>
    <w:rsid w:val="003F6E21"/>
    <w:rsid w:val="00431E5C"/>
    <w:rsid w:val="00551868"/>
    <w:rsid w:val="005A3DE9"/>
    <w:rsid w:val="005D4D54"/>
    <w:rsid w:val="005E04BD"/>
    <w:rsid w:val="006920B3"/>
    <w:rsid w:val="00695B2F"/>
    <w:rsid w:val="006D2804"/>
    <w:rsid w:val="00706EC1"/>
    <w:rsid w:val="007B133D"/>
    <w:rsid w:val="008276F0"/>
    <w:rsid w:val="009132AA"/>
    <w:rsid w:val="009153D1"/>
    <w:rsid w:val="009202DA"/>
    <w:rsid w:val="00982AE5"/>
    <w:rsid w:val="009F4F61"/>
    <w:rsid w:val="00A320F9"/>
    <w:rsid w:val="00A34377"/>
    <w:rsid w:val="00A81501"/>
    <w:rsid w:val="00AD7AD4"/>
    <w:rsid w:val="00B9262D"/>
    <w:rsid w:val="00CA141A"/>
    <w:rsid w:val="00CA6EB7"/>
    <w:rsid w:val="00E448B2"/>
    <w:rsid w:val="00E47F0B"/>
    <w:rsid w:val="00E50600"/>
    <w:rsid w:val="00F15E1C"/>
    <w:rsid w:val="00F360F0"/>
    <w:rsid w:val="00FB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9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EB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D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7AD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AD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7AD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1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558</Words>
  <Characters>3348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a.slezak</dc:creator>
  <cp:keywords/>
  <dc:description/>
  <cp:lastModifiedBy>m.palusinski</cp:lastModifiedBy>
  <cp:revision>6</cp:revision>
  <cp:lastPrinted>2017-04-07T10:01:00Z</cp:lastPrinted>
  <dcterms:created xsi:type="dcterms:W3CDTF">2017-03-08T10:50:00Z</dcterms:created>
  <dcterms:modified xsi:type="dcterms:W3CDTF">2017-04-24T14:59:00Z</dcterms:modified>
</cp:coreProperties>
</file>