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3F" w:rsidRPr="00B8058E" w:rsidRDefault="00EE023F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EE023F" w:rsidRPr="00B8058E" w:rsidRDefault="00EE023F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EE023F" w:rsidRPr="00B8058E" w:rsidRDefault="00EE023F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EE023F" w:rsidRPr="00B8058E" w:rsidRDefault="00EE023F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EE023F" w:rsidRPr="00B8058E" w:rsidRDefault="00EE023F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023F" w:rsidRPr="00B8058E" w:rsidRDefault="00EE023F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ZPU.271.25.2017</w:t>
      </w:r>
    </w:p>
    <w:p w:rsidR="00EE023F" w:rsidRPr="00B8058E" w:rsidRDefault="00EE023F" w:rsidP="00C4103F">
      <w:pPr>
        <w:rPr>
          <w:rFonts w:ascii="Times New Roman" w:hAnsi="Times New Roman"/>
          <w:sz w:val="21"/>
          <w:szCs w:val="21"/>
        </w:rPr>
      </w:pPr>
    </w:p>
    <w:p w:rsidR="00EE023F" w:rsidRPr="00B8058E" w:rsidRDefault="00EE023F" w:rsidP="00C4103F">
      <w:pPr>
        <w:rPr>
          <w:rFonts w:ascii="Times New Roman" w:hAnsi="Times New Roman"/>
          <w:sz w:val="21"/>
          <w:szCs w:val="21"/>
        </w:rPr>
      </w:pPr>
    </w:p>
    <w:p w:rsidR="00EE023F" w:rsidRPr="00B8058E" w:rsidRDefault="00EE023F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EE023F" w:rsidRDefault="00EE023F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EE023F" w:rsidRPr="00B8058E" w:rsidRDefault="00EE023F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EE023F" w:rsidRPr="00B8058E" w:rsidRDefault="00EE023F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E023F" w:rsidRPr="00B8058E" w:rsidRDefault="00EE023F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EE023F" w:rsidRPr="00E71743" w:rsidRDefault="00EE023F" w:rsidP="00E717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102"/>
        </w:tabs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71743">
        <w:rPr>
          <w:rFonts w:ascii="Times New Roman" w:hAnsi="Times New Roman"/>
          <w:b/>
          <w:sz w:val="24"/>
          <w:szCs w:val="24"/>
          <w:lang w:eastAsia="pl-PL"/>
        </w:rPr>
        <w:t>Budowa parkingu przy ul. Matejki w Świętochłowicach</w:t>
      </w:r>
    </w:p>
    <w:p w:rsidR="00EE023F" w:rsidRDefault="00EE023F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EE023F" w:rsidRPr="002443F5" w:rsidRDefault="00EE023F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EE023F" w:rsidRPr="00B8058E" w:rsidRDefault="00EE023F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EE023F" w:rsidRPr="00B8058E" w:rsidRDefault="00EE023F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EE023F" w:rsidRDefault="00EE023F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023F" w:rsidRDefault="00EE023F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023F" w:rsidRPr="00B8058E" w:rsidRDefault="00EE023F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E023F" w:rsidRPr="00B8058E" w:rsidRDefault="00EE023F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EE023F" w:rsidRPr="00B8058E" w:rsidRDefault="00EE023F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EE023F" w:rsidRPr="00B8058E" w:rsidRDefault="00EE023F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EE023F" w:rsidRPr="00B8058E" w:rsidRDefault="00EE023F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EE023F" w:rsidRPr="00B8058E" w:rsidRDefault="00EE023F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EE023F" w:rsidRPr="00B8058E" w:rsidRDefault="00EE023F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EE023F" w:rsidRPr="00B8058E" w:rsidRDefault="00EE023F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E023F" w:rsidRPr="00B8058E" w:rsidRDefault="00EE023F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EE023F" w:rsidRPr="00B8058E" w:rsidRDefault="00EE023F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EE023F" w:rsidRDefault="00EE023F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023F" w:rsidRPr="00B8058E" w:rsidRDefault="00EE023F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E023F" w:rsidRPr="00B8058E" w:rsidRDefault="00EE023F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EE023F" w:rsidRPr="00B8058E" w:rsidRDefault="00EE023F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EE023F" w:rsidRPr="00B8058E" w:rsidRDefault="00EE023F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E023F" w:rsidRPr="00B8058E" w:rsidRDefault="00EE023F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E023F" w:rsidRPr="00B8058E" w:rsidRDefault="00EE023F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E023F" w:rsidRPr="00B8058E" w:rsidRDefault="00EE023F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EE023F" w:rsidRPr="00B8058E" w:rsidRDefault="00EE023F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E023F" w:rsidRPr="00B8058E" w:rsidRDefault="00EE023F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023F" w:rsidRDefault="00EE023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E023F" w:rsidRDefault="00EE023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E023F" w:rsidRPr="00B8058E" w:rsidRDefault="00EE023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E023F" w:rsidRDefault="00EE023F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023F" w:rsidRPr="00B8058E" w:rsidRDefault="00EE023F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E023F" w:rsidRPr="00B8058E" w:rsidRDefault="00EE023F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EE023F" w:rsidRPr="00B8058E" w:rsidRDefault="00EE023F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EE023F" w:rsidRPr="00B8058E" w:rsidRDefault="00EE023F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EE023F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23F" w:rsidRDefault="00EE023F" w:rsidP="0038231F">
      <w:pPr>
        <w:spacing w:after="0" w:line="240" w:lineRule="auto"/>
      </w:pPr>
      <w:r>
        <w:separator/>
      </w:r>
    </w:p>
  </w:endnote>
  <w:endnote w:type="continuationSeparator" w:id="0">
    <w:p w:rsidR="00EE023F" w:rsidRDefault="00EE02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3F" w:rsidRDefault="00EE02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23F" w:rsidRDefault="00EE023F" w:rsidP="0038231F">
      <w:pPr>
        <w:spacing w:after="0" w:line="240" w:lineRule="auto"/>
      </w:pPr>
      <w:r>
        <w:separator/>
      </w:r>
    </w:p>
  </w:footnote>
  <w:footnote w:type="continuationSeparator" w:id="0">
    <w:p w:rsidR="00EE023F" w:rsidRDefault="00EE02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03211"/>
    <w:rsid w:val="00123D86"/>
    <w:rsid w:val="001460AC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1E95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22DE"/>
    <w:rsid w:val="004C4854"/>
    <w:rsid w:val="004D7E48"/>
    <w:rsid w:val="004F23F7"/>
    <w:rsid w:val="004F40EF"/>
    <w:rsid w:val="005046F5"/>
    <w:rsid w:val="00517F57"/>
    <w:rsid w:val="00520174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A3A1F"/>
    <w:rsid w:val="006A52B6"/>
    <w:rsid w:val="006B651C"/>
    <w:rsid w:val="006D2A0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36EF4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0354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06E10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E6754"/>
    <w:rsid w:val="00C014B5"/>
    <w:rsid w:val="00C117FD"/>
    <w:rsid w:val="00C4103F"/>
    <w:rsid w:val="00C57DEB"/>
    <w:rsid w:val="00C81012"/>
    <w:rsid w:val="00C95116"/>
    <w:rsid w:val="00CC52F8"/>
    <w:rsid w:val="00D17412"/>
    <w:rsid w:val="00D23F3D"/>
    <w:rsid w:val="00D270ED"/>
    <w:rsid w:val="00D34D9A"/>
    <w:rsid w:val="00D409DE"/>
    <w:rsid w:val="00D42C9B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1743"/>
    <w:rsid w:val="00E73190"/>
    <w:rsid w:val="00E73CEB"/>
    <w:rsid w:val="00E93780"/>
    <w:rsid w:val="00EB42CC"/>
    <w:rsid w:val="00EB7CDE"/>
    <w:rsid w:val="00EE023F"/>
    <w:rsid w:val="00EE1FBF"/>
    <w:rsid w:val="00EF74CA"/>
    <w:rsid w:val="00F001F5"/>
    <w:rsid w:val="00F04280"/>
    <w:rsid w:val="00F10F71"/>
    <w:rsid w:val="00F201A1"/>
    <w:rsid w:val="00F365F2"/>
    <w:rsid w:val="00F43919"/>
    <w:rsid w:val="00F472E7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424</Words>
  <Characters>2547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19</cp:revision>
  <cp:lastPrinted>2016-09-13T06:35:00Z</cp:lastPrinted>
  <dcterms:created xsi:type="dcterms:W3CDTF">2016-08-31T13:49:00Z</dcterms:created>
  <dcterms:modified xsi:type="dcterms:W3CDTF">2017-07-07T11:35:00Z</dcterms:modified>
</cp:coreProperties>
</file>