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jc w:val="center"/>
        <w:tblCellMar>
          <w:left w:w="70" w:type="dxa"/>
          <w:right w:w="70" w:type="dxa"/>
        </w:tblCellMar>
        <w:tblLook w:val="00A0"/>
      </w:tblPr>
      <w:tblGrid>
        <w:gridCol w:w="699"/>
        <w:gridCol w:w="3402"/>
        <w:gridCol w:w="3544"/>
        <w:gridCol w:w="1559"/>
      </w:tblGrid>
      <w:tr w:rsidR="00822993" w:rsidRPr="00190EB0" w:rsidTr="00AD7AD4">
        <w:trPr>
          <w:trHeight w:val="64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AD7AD4">
            <w:pPr>
              <w:spacing w:after="0" w:line="240" w:lineRule="auto"/>
              <w:ind w:left="-2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190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993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Jednostka objęte </w:t>
            </w:r>
          </w:p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przedmiotem zamówienia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190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190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REGON</w:t>
            </w:r>
          </w:p>
        </w:tc>
      </w:tr>
      <w:tr w:rsidR="00822993" w:rsidRPr="00190EB0" w:rsidTr="007B133D">
        <w:trPr>
          <w:trHeight w:val="216"/>
          <w:jc w:val="center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822993" w:rsidRDefault="00822993" w:rsidP="00AD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Jednostka dominująca</w:t>
            </w:r>
          </w:p>
        </w:tc>
      </w:tr>
      <w:tr w:rsidR="00822993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AD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A34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Gmina Świętochłowice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Default="00822993" w:rsidP="00A34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Świętochłowice, </w:t>
            </w:r>
          </w:p>
          <w:p w:rsidR="00822993" w:rsidRPr="00190EB0" w:rsidRDefault="00822993" w:rsidP="00A34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ul. Katowicka </w:t>
            </w: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AD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276255499</w:t>
            </w:r>
          </w:p>
        </w:tc>
      </w:tr>
      <w:tr w:rsidR="00822993" w:rsidRPr="00190EB0" w:rsidTr="007B133D">
        <w:trPr>
          <w:trHeight w:val="281"/>
          <w:jc w:val="center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822993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Jednostki organizacyjne</w:t>
            </w:r>
          </w:p>
        </w:tc>
      </w:tr>
      <w:tr w:rsidR="00822993" w:rsidRPr="00190EB0" w:rsidTr="00E448B2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AD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A34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Urząd Miejski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Świętochłowice, </w:t>
            </w:r>
          </w:p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ul. Katowicka </w:t>
            </w: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AD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000515891</w:t>
            </w:r>
          </w:p>
        </w:tc>
      </w:tr>
      <w:tr w:rsidR="00822993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Ośrodek Sportu i Rekreacji "Skałka"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Bytomska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000840912</w:t>
            </w:r>
          </w:p>
        </w:tc>
      </w:tr>
      <w:tr w:rsidR="00822993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Ośrodek Pomocy Społecznej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Katowicka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003452062</w:t>
            </w:r>
          </w:p>
        </w:tc>
      </w:tr>
      <w:tr w:rsidR="00822993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Środowiskowy Dom Samopomocy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Karpacka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360356873</w:t>
            </w:r>
          </w:p>
        </w:tc>
      </w:tr>
      <w:tr w:rsidR="00822993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Miejski Dom Pomocy Społecznej "Złota Jesień'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Imieli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241797931</w:t>
            </w:r>
          </w:p>
        </w:tc>
      </w:tr>
      <w:tr w:rsidR="00822993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Rodzinny Dom Dziecka nr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41-605 Świętochłowice,</w:t>
            </w:r>
          </w:p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ul. Nowotki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278080182</w:t>
            </w:r>
          </w:p>
        </w:tc>
      </w:tr>
      <w:tr w:rsidR="00822993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Miejski Zespół do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praw Orzekania o Niepełnosprawności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Harcerska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276643296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Specjalistyczny Ośrodek Wsparcia dla Ofiar Przemocy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Rodzinie "Przystań"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Zubrzyckiego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241086880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Centrum Integracji Społecznej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2993" w:rsidRPr="00190EB0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Sądowa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190EB0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241939957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Zespół Opieki nad Dziećmi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Wieku do Lat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A. Czajora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242632416</w:t>
            </w:r>
          </w:p>
        </w:tc>
      </w:tr>
      <w:tr w:rsidR="00822993" w:rsidRPr="00190EB0" w:rsidTr="007B133D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Powiatowy Urząd Pracy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Plebiscytowa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277585247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Miejski Zarząd Oświaty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 ul. Bytomska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361677929</w:t>
            </w:r>
          </w:p>
        </w:tc>
      </w:tr>
      <w:tr w:rsidR="00822993" w:rsidRPr="00190EB0" w:rsidTr="007B133D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Miejski Zarząd Oświaty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 zakresie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niżej wymienionych </w:t>
            </w: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jednostek oświatowych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Bytomska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361677929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Zubrzyckiego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000725281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Wyzwolenia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000725217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Chopina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000725223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Szkolna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000725230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Komandra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000725269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Armii Ludowej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000725306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Bolesława Chrobrego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000725329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Specjalna Nr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Łagiewnicka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000725341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K. Miarki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271509647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ul. Wodna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271509653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Harcerska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271509660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41-603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Mielęckiego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271509676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Bolesława Chrobrego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271509699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Zubrzyckiego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271509707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Sportowa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271509713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Hajduki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271509720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Harcerska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271509736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Sudecka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271509742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Zespół Szkół Ogólnokształcących Nr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Licealna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276903082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Zespół Szkół Ogólnokształcących Nr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Sudecka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276885190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Zespół Szkół i Pracy Pozaszkolnej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Dr Bukowego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277514164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Zespół Szkół Specjalnych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Szkolna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276863106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Zespół Szkół Ekonomiczno - Usługowych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Sikorskiego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000200590</w:t>
            </w:r>
          </w:p>
        </w:tc>
      </w:tr>
      <w:tr w:rsidR="00822993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Poradnia Psychologiczno - Pedagogiczna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Sądowa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000725393</w:t>
            </w:r>
          </w:p>
        </w:tc>
      </w:tr>
      <w:tr w:rsidR="00822993" w:rsidRPr="00190EB0" w:rsidTr="00551868">
        <w:trPr>
          <w:trHeight w:val="66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Młodzieżowy Dom Kultury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Harcerska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000725370</w:t>
            </w:r>
          </w:p>
        </w:tc>
      </w:tr>
      <w:tr w:rsidR="00822993" w:rsidRPr="00190EB0" w:rsidTr="00551868">
        <w:trPr>
          <w:trHeight w:val="239"/>
          <w:jc w:val="center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Instytucje kultury</w:t>
            </w:r>
          </w:p>
        </w:tc>
      </w:tr>
      <w:tr w:rsidR="00822993" w:rsidRPr="00190EB0" w:rsidTr="00551868">
        <w:trPr>
          <w:trHeight w:val="66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Centrum Kultury Śląskiej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41-603 Świętochłowice, 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Krauzego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7B133D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278160314</w:t>
            </w:r>
          </w:p>
        </w:tc>
      </w:tr>
      <w:tr w:rsidR="00822993" w:rsidRPr="00190EB0" w:rsidTr="00551868">
        <w:trPr>
          <w:trHeight w:val="66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Miejska Biblioteka Publiczna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Świerczewskiego 1d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290EC8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>001129569</w:t>
            </w:r>
          </w:p>
        </w:tc>
      </w:tr>
      <w:tr w:rsidR="00822993" w:rsidRPr="00190EB0" w:rsidTr="002C18F4">
        <w:trPr>
          <w:trHeight w:val="66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Muzeum Powstań Śląskich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</w:t>
            </w:r>
          </w:p>
          <w:p w:rsidR="00822993" w:rsidRPr="007B133D" w:rsidRDefault="00822993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ul. Wiktora Polaka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290EC8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>270548674</w:t>
            </w:r>
          </w:p>
        </w:tc>
      </w:tr>
      <w:tr w:rsidR="00822993" w:rsidRPr="00190EB0" w:rsidTr="002C18F4">
        <w:trPr>
          <w:trHeight w:val="397"/>
          <w:jc w:val="center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22993" w:rsidRPr="00290EC8" w:rsidRDefault="00822993" w:rsidP="00E44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Komenda Miejska Państwowej Straży Pożarnej </w:t>
            </w:r>
          </w:p>
        </w:tc>
      </w:tr>
      <w:tr w:rsidR="00822993" w:rsidRPr="00190EB0" w:rsidTr="00551868">
        <w:trPr>
          <w:trHeight w:val="66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Pr="007B133D" w:rsidRDefault="00822993" w:rsidP="00EE4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E4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Komenda Miejska </w:t>
            </w:r>
          </w:p>
          <w:p w:rsidR="00822993" w:rsidRPr="007B133D" w:rsidRDefault="00822993" w:rsidP="00EE4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Państwowej Straży Pożarnej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2993" w:rsidRDefault="00822993" w:rsidP="00EE4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</w:t>
            </w:r>
          </w:p>
          <w:p w:rsidR="00822993" w:rsidRPr="007B133D" w:rsidRDefault="00822993" w:rsidP="00EE4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Harcerska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993" w:rsidRPr="00551868" w:rsidRDefault="00822993" w:rsidP="00EE4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51868">
              <w:rPr>
                <w:rFonts w:ascii="Times New Roman" w:hAnsi="Times New Roman"/>
                <w:sz w:val="24"/>
                <w:szCs w:val="24"/>
              </w:rPr>
              <w:t>276273899</w:t>
            </w:r>
          </w:p>
        </w:tc>
      </w:tr>
    </w:tbl>
    <w:p w:rsidR="00822993" w:rsidRDefault="00822993" w:rsidP="009202DA">
      <w:pPr>
        <w:rPr>
          <w:sz w:val="24"/>
          <w:szCs w:val="24"/>
        </w:rPr>
      </w:pPr>
    </w:p>
    <w:p w:rsidR="00822993" w:rsidRPr="006920B3" w:rsidRDefault="00822993" w:rsidP="009202DA">
      <w:pPr>
        <w:rPr>
          <w:sz w:val="24"/>
          <w:szCs w:val="24"/>
        </w:rPr>
      </w:pPr>
    </w:p>
    <w:sectPr w:rsidR="00822993" w:rsidRPr="006920B3" w:rsidSect="00190EB0"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93" w:rsidRDefault="00822993" w:rsidP="00AD7AD4">
      <w:pPr>
        <w:spacing w:after="0" w:line="240" w:lineRule="auto"/>
      </w:pPr>
      <w:r>
        <w:separator/>
      </w:r>
    </w:p>
  </w:endnote>
  <w:endnote w:type="continuationSeparator" w:id="0">
    <w:p w:rsidR="00822993" w:rsidRDefault="00822993" w:rsidP="00AD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93" w:rsidRDefault="00822993" w:rsidP="00AD7AD4">
      <w:pPr>
        <w:spacing w:after="0" w:line="240" w:lineRule="auto"/>
      </w:pPr>
      <w:r>
        <w:separator/>
      </w:r>
    </w:p>
  </w:footnote>
  <w:footnote w:type="continuationSeparator" w:id="0">
    <w:p w:rsidR="00822993" w:rsidRDefault="00822993" w:rsidP="00AD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93" w:rsidRPr="002C18F4" w:rsidRDefault="00822993">
    <w:pPr>
      <w:pStyle w:val="Header"/>
      <w:jc w:val="right"/>
    </w:pPr>
    <w:r w:rsidRPr="002C18F4">
      <w:t xml:space="preserve">Załącznik Nr 3 </w:t>
    </w:r>
  </w:p>
  <w:p w:rsidR="00822993" w:rsidRPr="002C18F4" w:rsidRDefault="00822993" w:rsidP="00AD7AD4">
    <w:pPr>
      <w:pStyle w:val="Header"/>
      <w:rPr>
        <w:b/>
      </w:rPr>
    </w:pPr>
    <w:r w:rsidRPr="002C18F4">
      <w:rPr>
        <w:b/>
      </w:rPr>
      <w:t>Wykaz jednostek objętych przedmiotem zamówienia</w:t>
    </w:r>
  </w:p>
  <w:p w:rsidR="00822993" w:rsidRPr="002C18F4" w:rsidRDefault="00822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F3"/>
    <w:multiLevelType w:val="hybridMultilevel"/>
    <w:tmpl w:val="A0A0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E54E6"/>
    <w:multiLevelType w:val="multilevel"/>
    <w:tmpl w:val="7C4280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67A"/>
    <w:rsid w:val="00002F22"/>
    <w:rsid w:val="00006C6F"/>
    <w:rsid w:val="00186FED"/>
    <w:rsid w:val="00190EB0"/>
    <w:rsid w:val="001B742C"/>
    <w:rsid w:val="00212510"/>
    <w:rsid w:val="00277642"/>
    <w:rsid w:val="00290EC8"/>
    <w:rsid w:val="002C18F4"/>
    <w:rsid w:val="002C4737"/>
    <w:rsid w:val="002F6373"/>
    <w:rsid w:val="003F6E21"/>
    <w:rsid w:val="0040157F"/>
    <w:rsid w:val="00431E5C"/>
    <w:rsid w:val="0048717B"/>
    <w:rsid w:val="00527D65"/>
    <w:rsid w:val="00551868"/>
    <w:rsid w:val="005A3DE9"/>
    <w:rsid w:val="005D4D54"/>
    <w:rsid w:val="005E04BD"/>
    <w:rsid w:val="006145B0"/>
    <w:rsid w:val="006920B3"/>
    <w:rsid w:val="00695B2F"/>
    <w:rsid w:val="006D2804"/>
    <w:rsid w:val="00706EC1"/>
    <w:rsid w:val="00707C0D"/>
    <w:rsid w:val="007B133D"/>
    <w:rsid w:val="00822993"/>
    <w:rsid w:val="008C4A8E"/>
    <w:rsid w:val="009132AA"/>
    <w:rsid w:val="009153D1"/>
    <w:rsid w:val="009202DA"/>
    <w:rsid w:val="00982AE5"/>
    <w:rsid w:val="00A320F9"/>
    <w:rsid w:val="00A34377"/>
    <w:rsid w:val="00A81501"/>
    <w:rsid w:val="00AD7AD4"/>
    <w:rsid w:val="00B9262D"/>
    <w:rsid w:val="00CA141A"/>
    <w:rsid w:val="00CA6EB7"/>
    <w:rsid w:val="00DB3270"/>
    <w:rsid w:val="00E448B2"/>
    <w:rsid w:val="00E47F0B"/>
    <w:rsid w:val="00EE4023"/>
    <w:rsid w:val="00F360F0"/>
    <w:rsid w:val="00FB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AD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D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7AD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553</Words>
  <Characters>3324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a.slezak</dc:creator>
  <cp:keywords/>
  <dc:description/>
  <cp:lastModifiedBy>m.palusinski</cp:lastModifiedBy>
  <cp:revision>9</cp:revision>
  <cp:lastPrinted>2017-07-11T08:18:00Z</cp:lastPrinted>
  <dcterms:created xsi:type="dcterms:W3CDTF">2017-03-08T10:50:00Z</dcterms:created>
  <dcterms:modified xsi:type="dcterms:W3CDTF">2017-07-12T11:43:00Z</dcterms:modified>
</cp:coreProperties>
</file>