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DE" w:rsidRPr="00B8058E" w:rsidRDefault="000554DE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0554DE" w:rsidRPr="00B8058E" w:rsidRDefault="000554DE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4</w:t>
      </w:r>
    </w:p>
    <w:p w:rsidR="000554DE" w:rsidRPr="00B8058E" w:rsidRDefault="000554DE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0554DE" w:rsidRPr="00B8058E" w:rsidRDefault="000554DE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0554DE" w:rsidRPr="00B8058E" w:rsidRDefault="000554DE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554DE" w:rsidRPr="00B8058E" w:rsidRDefault="000554DE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ZPU.271.30.2017</w:t>
      </w:r>
    </w:p>
    <w:p w:rsidR="000554DE" w:rsidRPr="00B8058E" w:rsidRDefault="000554DE" w:rsidP="00C4103F">
      <w:pPr>
        <w:rPr>
          <w:rFonts w:ascii="Times New Roman" w:hAnsi="Times New Roman"/>
          <w:sz w:val="21"/>
          <w:szCs w:val="21"/>
        </w:rPr>
      </w:pPr>
    </w:p>
    <w:p w:rsidR="000554DE" w:rsidRPr="00B8058E" w:rsidRDefault="000554DE" w:rsidP="00C4103F">
      <w:pPr>
        <w:rPr>
          <w:rFonts w:ascii="Times New Roman" w:hAnsi="Times New Roman"/>
          <w:sz w:val="21"/>
          <w:szCs w:val="21"/>
        </w:rPr>
      </w:pPr>
    </w:p>
    <w:p w:rsidR="000554DE" w:rsidRPr="00B8058E" w:rsidRDefault="000554DE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0554DE" w:rsidRDefault="000554DE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0554DE" w:rsidRPr="00B8058E" w:rsidRDefault="000554DE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0554DE" w:rsidRPr="00B8058E" w:rsidRDefault="000554DE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0554DE" w:rsidRPr="00B8058E" w:rsidRDefault="000554DE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0554DE" w:rsidRPr="004919AC" w:rsidRDefault="000554DE" w:rsidP="004919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919AC">
        <w:rPr>
          <w:rFonts w:ascii="Times New Roman" w:hAnsi="Times New Roman"/>
          <w:b/>
          <w:sz w:val="24"/>
          <w:szCs w:val="24"/>
          <w:lang w:eastAsia="pl-PL"/>
        </w:rPr>
        <w:t>Budowa nowych ogrodzeń miejskich placówek oświatowych zlokalizowanych na terenie miasta Świętochłowice wraz z wykonaniem ciągów pieszych, budową wiaty śmietnikowej, rozbudową placu zabaw i wykonaniem robót towarzyszących</w:t>
      </w:r>
    </w:p>
    <w:p w:rsidR="000554DE" w:rsidRDefault="000554DE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554DE" w:rsidRPr="002443F5" w:rsidRDefault="000554DE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0554DE" w:rsidRPr="00B8058E" w:rsidRDefault="000554DE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554DE" w:rsidRPr="00B8058E" w:rsidRDefault="000554DE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0554DE" w:rsidRDefault="000554DE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554DE" w:rsidRDefault="000554DE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554DE" w:rsidRPr="00B8058E" w:rsidRDefault="000554DE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0554DE" w:rsidRPr="00B8058E" w:rsidRDefault="000554DE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0554DE" w:rsidRPr="00B8058E" w:rsidRDefault="000554DE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0554DE" w:rsidRPr="00B8058E" w:rsidRDefault="000554DE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0554DE" w:rsidRPr="00B8058E" w:rsidRDefault="000554DE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554DE" w:rsidRPr="00B8058E" w:rsidRDefault="000554DE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0554DE" w:rsidRPr="00B8058E" w:rsidRDefault="000554D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0554DE" w:rsidRPr="00B8058E" w:rsidRDefault="000554D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554DE" w:rsidRPr="00B8058E" w:rsidRDefault="000554DE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0554DE" w:rsidRPr="00B8058E" w:rsidRDefault="000554D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0554DE" w:rsidRDefault="000554DE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554DE" w:rsidRPr="00B8058E" w:rsidRDefault="000554DE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0554DE" w:rsidRPr="00B8058E" w:rsidRDefault="000554DE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0554DE" w:rsidRPr="00B8058E" w:rsidRDefault="000554DE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0554DE" w:rsidRPr="00B8058E" w:rsidRDefault="000554DE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554DE" w:rsidRPr="00B8058E" w:rsidRDefault="000554DE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554DE" w:rsidRPr="00B8058E" w:rsidRDefault="000554DE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554DE" w:rsidRPr="00B8058E" w:rsidRDefault="000554DE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0554DE" w:rsidRPr="00B8058E" w:rsidRDefault="000554DE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554DE" w:rsidRPr="00B8058E" w:rsidRDefault="000554DE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554DE" w:rsidRDefault="000554DE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554DE" w:rsidRDefault="000554DE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554DE" w:rsidRPr="00B8058E" w:rsidRDefault="000554DE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554DE" w:rsidRDefault="000554DE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554DE" w:rsidRPr="00B8058E" w:rsidRDefault="000554DE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0554DE" w:rsidRPr="00B8058E" w:rsidRDefault="000554DE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0554DE" w:rsidRPr="00B8058E" w:rsidRDefault="000554DE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0554DE" w:rsidRPr="00B8058E" w:rsidRDefault="000554DE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0554DE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4DE" w:rsidRDefault="000554DE" w:rsidP="0038231F">
      <w:pPr>
        <w:spacing w:after="0" w:line="240" w:lineRule="auto"/>
      </w:pPr>
      <w:r>
        <w:separator/>
      </w:r>
    </w:p>
  </w:endnote>
  <w:endnote w:type="continuationSeparator" w:id="0">
    <w:p w:rsidR="000554DE" w:rsidRDefault="000554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DE" w:rsidRDefault="000554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4DE" w:rsidRDefault="000554DE" w:rsidP="0038231F">
      <w:pPr>
        <w:spacing w:after="0" w:line="240" w:lineRule="auto"/>
      </w:pPr>
      <w:r>
        <w:separator/>
      </w:r>
    </w:p>
  </w:footnote>
  <w:footnote w:type="continuationSeparator" w:id="0">
    <w:p w:rsidR="000554DE" w:rsidRDefault="000554D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554DE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460AC"/>
    <w:rsid w:val="001902D2"/>
    <w:rsid w:val="00190D6E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5F5E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22813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919AC"/>
    <w:rsid w:val="004C4854"/>
    <w:rsid w:val="004D2876"/>
    <w:rsid w:val="004D7E48"/>
    <w:rsid w:val="004F23F7"/>
    <w:rsid w:val="004F40EF"/>
    <w:rsid w:val="00517F57"/>
    <w:rsid w:val="00520174"/>
    <w:rsid w:val="00533D0D"/>
    <w:rsid w:val="00561E50"/>
    <w:rsid w:val="005641F0"/>
    <w:rsid w:val="005705DD"/>
    <w:rsid w:val="00571FE3"/>
    <w:rsid w:val="005C39CA"/>
    <w:rsid w:val="005E176A"/>
    <w:rsid w:val="006134FC"/>
    <w:rsid w:val="00634311"/>
    <w:rsid w:val="00666D99"/>
    <w:rsid w:val="00670431"/>
    <w:rsid w:val="006A3A1F"/>
    <w:rsid w:val="006A52B6"/>
    <w:rsid w:val="006B651C"/>
    <w:rsid w:val="006D2A06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C3DA6"/>
    <w:rsid w:val="00BE6754"/>
    <w:rsid w:val="00C014B5"/>
    <w:rsid w:val="00C4103F"/>
    <w:rsid w:val="00C43807"/>
    <w:rsid w:val="00C57DEB"/>
    <w:rsid w:val="00C81012"/>
    <w:rsid w:val="00C95116"/>
    <w:rsid w:val="00CB7664"/>
    <w:rsid w:val="00CC52F8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201A1"/>
    <w:rsid w:val="00F2123A"/>
    <w:rsid w:val="00F365F2"/>
    <w:rsid w:val="00F43919"/>
    <w:rsid w:val="00F45CBD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448</Words>
  <Characters>2692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21</cp:revision>
  <cp:lastPrinted>2016-09-13T06:35:00Z</cp:lastPrinted>
  <dcterms:created xsi:type="dcterms:W3CDTF">2016-08-31T13:49:00Z</dcterms:created>
  <dcterms:modified xsi:type="dcterms:W3CDTF">2017-09-01T09:35:00Z</dcterms:modified>
</cp:coreProperties>
</file>