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55" w:rsidRPr="00B8058E" w:rsidRDefault="00C42655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C42655" w:rsidRPr="00B8058E" w:rsidRDefault="00C42655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noProof/>
          <w:lang w:eastAsia="ar-SA"/>
        </w:rPr>
        <w:t xml:space="preserve">      </w:t>
      </w:r>
      <w:r w:rsidRPr="00B8058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załącznik nr  4</w:t>
      </w:r>
    </w:p>
    <w:p w:rsidR="00C42655" w:rsidRPr="00B8058E" w:rsidRDefault="00C42655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C42655" w:rsidRPr="00B8058E" w:rsidRDefault="00C42655" w:rsidP="00AC6CC4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C42655" w:rsidRPr="00B8058E" w:rsidRDefault="00C42655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42655" w:rsidRPr="00B8058E" w:rsidRDefault="00C42655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ZPU.271.34.2017</w:t>
      </w:r>
    </w:p>
    <w:p w:rsidR="00C42655" w:rsidRPr="00B8058E" w:rsidRDefault="00C42655" w:rsidP="00C4103F">
      <w:pPr>
        <w:rPr>
          <w:rFonts w:ascii="Times New Roman" w:hAnsi="Times New Roman"/>
          <w:sz w:val="21"/>
          <w:szCs w:val="21"/>
        </w:rPr>
      </w:pPr>
    </w:p>
    <w:p w:rsidR="00C42655" w:rsidRPr="00B8058E" w:rsidRDefault="00C42655" w:rsidP="00C4103F">
      <w:pPr>
        <w:rPr>
          <w:rFonts w:ascii="Times New Roman" w:hAnsi="Times New Roman"/>
          <w:sz w:val="21"/>
          <w:szCs w:val="21"/>
        </w:rPr>
      </w:pPr>
    </w:p>
    <w:p w:rsidR="00C42655" w:rsidRPr="00B8058E" w:rsidRDefault="00C42655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C42655" w:rsidRDefault="00C42655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</w:t>
      </w:r>
      <w:r w:rsidRPr="00B8058E">
        <w:rPr>
          <w:rFonts w:ascii="Times New Roman" w:hAnsi="Times New Roman"/>
          <w:b/>
          <w:sz w:val="21"/>
          <w:szCs w:val="21"/>
        </w:rPr>
        <w:t>kładane</w:t>
      </w:r>
      <w:r>
        <w:rPr>
          <w:rFonts w:ascii="Times New Roman" w:hAnsi="Times New Roman"/>
          <w:b/>
          <w:sz w:val="21"/>
          <w:szCs w:val="21"/>
        </w:rPr>
        <w:t xml:space="preserve"> wraz z ofertą</w:t>
      </w:r>
      <w:r w:rsidRPr="00B8058E">
        <w:rPr>
          <w:rFonts w:ascii="Times New Roman" w:hAnsi="Times New Roman"/>
          <w:b/>
          <w:sz w:val="21"/>
          <w:szCs w:val="21"/>
        </w:rPr>
        <w:t xml:space="preserve"> na podstawie art. 25a ust. 1 ustawy,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C42655" w:rsidRPr="00B8058E" w:rsidRDefault="00C42655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dotyczące spełniania warunków udziału w postępowaniu 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C42655" w:rsidRPr="00B8058E" w:rsidRDefault="00C42655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C42655" w:rsidRPr="00B8058E" w:rsidRDefault="00C42655" w:rsidP="00AC6CC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C42655" w:rsidRPr="00575D37" w:rsidRDefault="00C42655" w:rsidP="00575D3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102"/>
        </w:tabs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75D37">
        <w:rPr>
          <w:rFonts w:ascii="Times New Roman" w:hAnsi="Times New Roman"/>
          <w:b/>
          <w:sz w:val="24"/>
          <w:szCs w:val="24"/>
          <w:lang w:eastAsia="pl-PL"/>
        </w:rPr>
        <w:t xml:space="preserve">Urządzenie parku miejskiego Podgórze w rejonie ul. Śląskiej w Świętochłowicach </w:t>
      </w:r>
    </w:p>
    <w:p w:rsidR="00C42655" w:rsidRPr="00575D37" w:rsidRDefault="00C42655" w:rsidP="00575D3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102"/>
        </w:tabs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75D37">
        <w:rPr>
          <w:rFonts w:ascii="Times New Roman" w:hAnsi="Times New Roman"/>
          <w:b/>
          <w:sz w:val="24"/>
          <w:szCs w:val="24"/>
          <w:lang w:eastAsia="pl-PL"/>
        </w:rPr>
        <w:t xml:space="preserve">wraz z budową placu zabaw i boiska sportowego </w:t>
      </w:r>
    </w:p>
    <w:p w:rsidR="00C42655" w:rsidRPr="00E71743" w:rsidRDefault="00C42655" w:rsidP="00575D3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102"/>
        </w:tabs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75D37">
        <w:rPr>
          <w:rFonts w:ascii="Times New Roman" w:hAnsi="Times New Roman"/>
          <w:b/>
          <w:sz w:val="24"/>
          <w:szCs w:val="24"/>
          <w:lang w:eastAsia="pl-PL"/>
        </w:rPr>
        <w:t>oraz zabudową urządzeń siłowni zewnętrznej i street workout</w:t>
      </w:r>
    </w:p>
    <w:p w:rsidR="00C42655" w:rsidRDefault="00C42655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C42655" w:rsidRPr="002443F5" w:rsidRDefault="00C42655" w:rsidP="002443F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443F5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C42655" w:rsidRPr="00B8058E" w:rsidRDefault="00C42655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C42655" w:rsidRPr="00B8058E" w:rsidRDefault="00C42655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spełniam warunki udziału w postępowaniu określone przez zamawiającego w Rozdziale</w:t>
      </w:r>
      <w:r>
        <w:rPr>
          <w:rFonts w:ascii="Times New Roman" w:hAnsi="Times New Roman"/>
          <w:sz w:val="21"/>
          <w:szCs w:val="21"/>
        </w:rPr>
        <w:t xml:space="preserve"> 5 </w:t>
      </w:r>
      <w:r w:rsidRPr="00B8058E">
        <w:rPr>
          <w:rFonts w:ascii="Times New Roman" w:hAnsi="Times New Roman"/>
          <w:sz w:val="21"/>
          <w:szCs w:val="21"/>
        </w:rPr>
        <w:t>specyfikacji istotnych warunków zamówienia</w:t>
      </w:r>
      <w:r>
        <w:rPr>
          <w:rFonts w:ascii="Times New Roman" w:hAnsi="Times New Roman"/>
          <w:sz w:val="21"/>
          <w:szCs w:val="21"/>
        </w:rPr>
        <w:t>.</w:t>
      </w:r>
      <w:r w:rsidRPr="00B8058E">
        <w:rPr>
          <w:rFonts w:ascii="Times New Roman" w:hAnsi="Times New Roman"/>
          <w:sz w:val="21"/>
          <w:szCs w:val="21"/>
        </w:rPr>
        <w:t xml:space="preserve">   </w:t>
      </w:r>
    </w:p>
    <w:p w:rsidR="00C42655" w:rsidRDefault="00C42655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42655" w:rsidRDefault="00C42655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42655" w:rsidRPr="00B8058E" w:rsidRDefault="00C42655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C42655" w:rsidRPr="00B8058E" w:rsidRDefault="00C42655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C42655" w:rsidRPr="00B8058E" w:rsidRDefault="00C42655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C42655" w:rsidRPr="00B8058E" w:rsidRDefault="00C42655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C42655" w:rsidRPr="00B8058E" w:rsidRDefault="00C42655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C42655" w:rsidRPr="00B8058E" w:rsidRDefault="00C42655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B8058E">
        <w:rPr>
          <w:rFonts w:ascii="Times New Roman" w:hAnsi="Times New Roman"/>
          <w:sz w:val="21"/>
          <w:szCs w:val="21"/>
        </w:rPr>
        <w:t xml:space="preserve">: </w:t>
      </w:r>
    </w:p>
    <w:p w:rsidR="00C42655" w:rsidRPr="00B8058E" w:rsidRDefault="00C42655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</w:t>
      </w:r>
      <w:r>
        <w:rPr>
          <w:rFonts w:ascii="Times New Roman" w:hAnsi="Times New Roman"/>
          <w:sz w:val="21"/>
          <w:szCs w:val="21"/>
        </w:rPr>
        <w:t xml:space="preserve"> 5</w:t>
      </w:r>
      <w:r w:rsidRPr="00B8058E">
        <w:rPr>
          <w:rFonts w:ascii="Times New Roman" w:hAnsi="Times New Roman"/>
          <w:sz w:val="21"/>
          <w:szCs w:val="21"/>
        </w:rPr>
        <w:t xml:space="preserve"> specyfikacji istotnych warunków zamówienia polegam na zasobach następującego/ych podmiotu/ów: </w:t>
      </w:r>
      <w:r>
        <w:rPr>
          <w:rFonts w:ascii="Times New Roman" w:hAnsi="Times New Roman"/>
          <w:sz w:val="21"/>
          <w:szCs w:val="21"/>
        </w:rPr>
        <w:t>…………………</w:t>
      </w:r>
      <w:r w:rsidRPr="00B8058E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C42655" w:rsidRPr="00B8058E" w:rsidRDefault="00C42655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42655" w:rsidRPr="00B8058E" w:rsidRDefault="00C42655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B8058E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058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C42655" w:rsidRPr="00B8058E" w:rsidRDefault="00C42655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C42655" w:rsidRDefault="00C42655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42655" w:rsidRPr="00B8058E" w:rsidRDefault="00C42655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C42655" w:rsidRPr="00B8058E" w:rsidRDefault="00C42655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C42655" w:rsidRPr="00B8058E" w:rsidRDefault="00C42655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C42655" w:rsidRPr="00B8058E" w:rsidRDefault="00C42655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C42655" w:rsidRPr="00B8058E" w:rsidRDefault="00C42655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42655" w:rsidRPr="00B8058E" w:rsidRDefault="00C42655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42655" w:rsidRPr="00B8058E" w:rsidRDefault="00C42655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C42655" w:rsidRPr="00B8058E" w:rsidRDefault="00C42655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C42655" w:rsidRPr="00B8058E" w:rsidRDefault="00C42655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805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42655" w:rsidRDefault="00C4265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42655" w:rsidRDefault="00C4265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42655" w:rsidRPr="00B8058E" w:rsidRDefault="00C4265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42655" w:rsidRDefault="00C42655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42655" w:rsidRPr="00B8058E" w:rsidRDefault="00C42655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C42655" w:rsidRPr="00B8058E" w:rsidRDefault="00C42655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C42655" w:rsidRPr="00B8058E" w:rsidRDefault="00C42655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C42655" w:rsidRPr="00B8058E" w:rsidRDefault="00C42655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C42655" w:rsidRPr="00B8058E" w:rsidSect="00EB42C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655" w:rsidRDefault="00C42655" w:rsidP="0038231F">
      <w:pPr>
        <w:spacing w:after="0" w:line="240" w:lineRule="auto"/>
      </w:pPr>
      <w:r>
        <w:separator/>
      </w:r>
    </w:p>
  </w:endnote>
  <w:endnote w:type="continuationSeparator" w:id="0">
    <w:p w:rsidR="00C42655" w:rsidRDefault="00C426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655" w:rsidRDefault="00C426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655" w:rsidRDefault="00C42655" w:rsidP="0038231F">
      <w:pPr>
        <w:spacing w:after="0" w:line="240" w:lineRule="auto"/>
      </w:pPr>
      <w:r>
        <w:separator/>
      </w:r>
    </w:p>
  </w:footnote>
  <w:footnote w:type="continuationSeparator" w:id="0">
    <w:p w:rsidR="00C42655" w:rsidRDefault="00C4265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03211"/>
    <w:rsid w:val="00123D86"/>
    <w:rsid w:val="001460AC"/>
    <w:rsid w:val="001902D2"/>
    <w:rsid w:val="00190D6E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90B01"/>
    <w:rsid w:val="002B54E0"/>
    <w:rsid w:val="002B7F70"/>
    <w:rsid w:val="002C1C7B"/>
    <w:rsid w:val="002C4948"/>
    <w:rsid w:val="002C6F92"/>
    <w:rsid w:val="002E641A"/>
    <w:rsid w:val="00311E95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33899"/>
    <w:rsid w:val="00434CC2"/>
    <w:rsid w:val="00440469"/>
    <w:rsid w:val="004609F1"/>
    <w:rsid w:val="004651B5"/>
    <w:rsid w:val="00470C1D"/>
    <w:rsid w:val="004761C6"/>
    <w:rsid w:val="00476E7D"/>
    <w:rsid w:val="00482F6E"/>
    <w:rsid w:val="00484F88"/>
    <w:rsid w:val="004922DE"/>
    <w:rsid w:val="004C4854"/>
    <w:rsid w:val="004D7E48"/>
    <w:rsid w:val="004F23F7"/>
    <w:rsid w:val="004F40EF"/>
    <w:rsid w:val="005046F5"/>
    <w:rsid w:val="00517F57"/>
    <w:rsid w:val="00520174"/>
    <w:rsid w:val="00561E50"/>
    <w:rsid w:val="005641F0"/>
    <w:rsid w:val="005705DD"/>
    <w:rsid w:val="00571FE3"/>
    <w:rsid w:val="00575D37"/>
    <w:rsid w:val="00586455"/>
    <w:rsid w:val="005C39CA"/>
    <w:rsid w:val="005E176A"/>
    <w:rsid w:val="006134FC"/>
    <w:rsid w:val="00634311"/>
    <w:rsid w:val="00666D99"/>
    <w:rsid w:val="006A3A1F"/>
    <w:rsid w:val="006A52B6"/>
    <w:rsid w:val="006B651C"/>
    <w:rsid w:val="006D2A0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36EF4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7821"/>
    <w:rsid w:val="00A03541"/>
    <w:rsid w:val="00A15F7E"/>
    <w:rsid w:val="00A166B0"/>
    <w:rsid w:val="00A22DCF"/>
    <w:rsid w:val="00A24C2D"/>
    <w:rsid w:val="00A276E4"/>
    <w:rsid w:val="00A3062E"/>
    <w:rsid w:val="00A347DE"/>
    <w:rsid w:val="00AA3B2C"/>
    <w:rsid w:val="00AC14B1"/>
    <w:rsid w:val="00AC1570"/>
    <w:rsid w:val="00AC6CC4"/>
    <w:rsid w:val="00AE6FF2"/>
    <w:rsid w:val="00B0088C"/>
    <w:rsid w:val="00B06E10"/>
    <w:rsid w:val="00B14B50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BC00C4"/>
    <w:rsid w:val="00BE6754"/>
    <w:rsid w:val="00C014B5"/>
    <w:rsid w:val="00C117FD"/>
    <w:rsid w:val="00C4103F"/>
    <w:rsid w:val="00C42655"/>
    <w:rsid w:val="00C57DEB"/>
    <w:rsid w:val="00C81012"/>
    <w:rsid w:val="00C95116"/>
    <w:rsid w:val="00CC52F8"/>
    <w:rsid w:val="00D17412"/>
    <w:rsid w:val="00D23F3D"/>
    <w:rsid w:val="00D270ED"/>
    <w:rsid w:val="00D34D9A"/>
    <w:rsid w:val="00D409DE"/>
    <w:rsid w:val="00D42C9B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21B42"/>
    <w:rsid w:val="00E26C01"/>
    <w:rsid w:val="00E309E9"/>
    <w:rsid w:val="00E31C06"/>
    <w:rsid w:val="00E64482"/>
    <w:rsid w:val="00E65685"/>
    <w:rsid w:val="00E71743"/>
    <w:rsid w:val="00E73190"/>
    <w:rsid w:val="00E73CEB"/>
    <w:rsid w:val="00E93780"/>
    <w:rsid w:val="00EB42CC"/>
    <w:rsid w:val="00EB7CDE"/>
    <w:rsid w:val="00EE023F"/>
    <w:rsid w:val="00EE1FBF"/>
    <w:rsid w:val="00EF74CA"/>
    <w:rsid w:val="00F001F5"/>
    <w:rsid w:val="00F04280"/>
    <w:rsid w:val="00F10F71"/>
    <w:rsid w:val="00F201A1"/>
    <w:rsid w:val="00F365F2"/>
    <w:rsid w:val="00F43919"/>
    <w:rsid w:val="00F472E7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0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443</Words>
  <Characters>2663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20</cp:revision>
  <cp:lastPrinted>2016-09-13T06:35:00Z</cp:lastPrinted>
  <dcterms:created xsi:type="dcterms:W3CDTF">2016-08-31T13:49:00Z</dcterms:created>
  <dcterms:modified xsi:type="dcterms:W3CDTF">2017-09-06T12:07:00Z</dcterms:modified>
</cp:coreProperties>
</file>