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41" w:rsidRPr="00B8058E" w:rsidRDefault="00C25A41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pt">
            <v:imagedata r:id="rId7" o:title=""/>
          </v:shape>
        </w:pict>
      </w:r>
    </w:p>
    <w:p w:rsidR="00C25A41" w:rsidRPr="00B8058E" w:rsidRDefault="00C25A41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C25A41" w:rsidRPr="00B8058E" w:rsidRDefault="00C25A4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C25A41" w:rsidRPr="00B8058E" w:rsidRDefault="00C25A41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C25A41" w:rsidRPr="00B8058E" w:rsidRDefault="00C25A4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A41" w:rsidRPr="00B8058E" w:rsidRDefault="00C25A4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ZPU.271.35.2017</w:t>
      </w:r>
    </w:p>
    <w:p w:rsidR="00C25A41" w:rsidRPr="00B8058E" w:rsidRDefault="00C25A41" w:rsidP="00C4103F">
      <w:pPr>
        <w:rPr>
          <w:rFonts w:ascii="Times New Roman" w:hAnsi="Times New Roman"/>
          <w:sz w:val="21"/>
          <w:szCs w:val="21"/>
        </w:rPr>
      </w:pPr>
    </w:p>
    <w:p w:rsidR="00C25A41" w:rsidRPr="00B8058E" w:rsidRDefault="00C25A41" w:rsidP="00C4103F">
      <w:pPr>
        <w:rPr>
          <w:rFonts w:ascii="Times New Roman" w:hAnsi="Times New Roman"/>
          <w:sz w:val="21"/>
          <w:szCs w:val="21"/>
        </w:rPr>
      </w:pPr>
    </w:p>
    <w:p w:rsidR="00C25A41" w:rsidRPr="00B8058E" w:rsidRDefault="00C25A4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C25A41" w:rsidRDefault="00C25A4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C25A41" w:rsidRPr="00B8058E" w:rsidRDefault="00C25A4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C25A41" w:rsidRPr="00B8058E" w:rsidRDefault="00C25A4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25A41" w:rsidRPr="00B8058E" w:rsidRDefault="00C25A41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C25A41" w:rsidRDefault="00C25A41" w:rsidP="00F1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1293A">
        <w:rPr>
          <w:rFonts w:ascii="Times New Roman" w:hAnsi="Times New Roman"/>
          <w:b/>
          <w:sz w:val="24"/>
          <w:szCs w:val="24"/>
          <w:lang w:eastAsia="pl-PL"/>
        </w:rPr>
        <w:t>Modernizacja systemu oświetlenia ulicznego na terenie Świętochłowic</w:t>
      </w:r>
    </w:p>
    <w:p w:rsidR="00C25A41" w:rsidRDefault="00C25A41" w:rsidP="00F1293A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:rsidR="00C25A41" w:rsidRPr="002443F5" w:rsidRDefault="00C25A41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C25A41" w:rsidRPr="00B8058E" w:rsidRDefault="00C25A4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25A41" w:rsidRPr="00B8058E" w:rsidRDefault="00C25A4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C25A41" w:rsidRDefault="00C25A4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A41" w:rsidRDefault="00C25A4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A41" w:rsidRPr="00B8058E" w:rsidRDefault="00C25A4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25A41" w:rsidRPr="00B8058E" w:rsidRDefault="00C25A4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25A41" w:rsidRPr="00B8058E" w:rsidRDefault="00C25A4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25A41" w:rsidRPr="00B8058E" w:rsidRDefault="00C25A41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25A41" w:rsidRPr="00B8058E" w:rsidRDefault="00C25A4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25A41" w:rsidRPr="00B8058E" w:rsidRDefault="00C25A41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C25A41" w:rsidRPr="00B8058E" w:rsidRDefault="00C25A4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C25A41" w:rsidRPr="00B8058E" w:rsidRDefault="00C25A4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25A41" w:rsidRPr="00B8058E" w:rsidRDefault="00C25A4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25A41" w:rsidRPr="00B8058E" w:rsidRDefault="00C25A4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C25A41" w:rsidRDefault="00C25A4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A41" w:rsidRPr="00B8058E" w:rsidRDefault="00C25A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25A41" w:rsidRPr="00B8058E" w:rsidRDefault="00C25A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25A41" w:rsidRPr="00B8058E" w:rsidRDefault="00C25A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25A41" w:rsidRPr="00B8058E" w:rsidRDefault="00C25A4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25A41" w:rsidRPr="00B8058E" w:rsidRDefault="00C25A4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25A41" w:rsidRPr="00B8058E" w:rsidRDefault="00C25A4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25A41" w:rsidRPr="00B8058E" w:rsidRDefault="00C25A4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25A41" w:rsidRPr="00B8058E" w:rsidRDefault="00C25A4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25A41" w:rsidRPr="00B8058E" w:rsidRDefault="00C25A4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25A41" w:rsidRDefault="00C25A4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25A41" w:rsidRDefault="00C25A4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25A41" w:rsidRPr="00B8058E" w:rsidRDefault="00C25A4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25A41" w:rsidRDefault="00C25A4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5A41" w:rsidRPr="00B8058E" w:rsidRDefault="00C25A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25A41" w:rsidRPr="00B8058E" w:rsidRDefault="00C25A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25A41" w:rsidRPr="00B8058E" w:rsidRDefault="00C25A4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25A41" w:rsidRPr="00B8058E" w:rsidRDefault="00C25A41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C25A41" w:rsidRPr="00B8058E" w:rsidSect="00266CBD">
      <w:footerReference w:type="default" r:id="rId8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41" w:rsidRDefault="00C25A41" w:rsidP="0038231F">
      <w:pPr>
        <w:spacing w:after="0" w:line="240" w:lineRule="auto"/>
      </w:pPr>
      <w:r>
        <w:separator/>
      </w:r>
    </w:p>
  </w:endnote>
  <w:endnote w:type="continuationSeparator" w:id="0">
    <w:p w:rsidR="00C25A41" w:rsidRDefault="00C25A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1" w:rsidRDefault="00C25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41" w:rsidRDefault="00C25A41" w:rsidP="0038231F">
      <w:pPr>
        <w:spacing w:after="0" w:line="240" w:lineRule="auto"/>
      </w:pPr>
      <w:r>
        <w:separator/>
      </w:r>
    </w:p>
  </w:footnote>
  <w:footnote w:type="continuationSeparator" w:id="0">
    <w:p w:rsidR="00C25A41" w:rsidRDefault="00C25A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65F2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426</Words>
  <Characters>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2016-09-13T06:35:00Z</cp:lastPrinted>
  <dcterms:created xsi:type="dcterms:W3CDTF">2016-08-31T13:49:00Z</dcterms:created>
  <dcterms:modified xsi:type="dcterms:W3CDTF">2017-09-28T06:44:00Z</dcterms:modified>
</cp:coreProperties>
</file>