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48" w:rsidRPr="00CA4421" w:rsidRDefault="001B3648" w:rsidP="001E3022">
      <w:pPr>
        <w:suppressAutoHyphens/>
        <w:spacing w:after="0" w:line="240" w:lineRule="auto"/>
        <w:rPr>
          <w:lang w:eastAsia="ar-SA"/>
        </w:rPr>
      </w:pPr>
    </w:p>
    <w:p w:rsidR="001B3648" w:rsidRPr="00CA4421" w:rsidRDefault="001B3648" w:rsidP="001D3947">
      <w:pPr>
        <w:suppressAutoHyphens/>
        <w:spacing w:after="0" w:line="240" w:lineRule="auto"/>
        <w:jc w:val="right"/>
        <w:rPr>
          <w:lang w:eastAsia="ar-SA"/>
        </w:rPr>
      </w:pPr>
      <w:r w:rsidRPr="00CA4421">
        <w:rPr>
          <w:lang w:eastAsia="ar-SA"/>
        </w:rPr>
        <w:t>załącznik nr  5</w:t>
      </w:r>
    </w:p>
    <w:p w:rsidR="001B3648" w:rsidRPr="00CA4421" w:rsidRDefault="001B364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CA4421">
        <w:rPr>
          <w:sz w:val="24"/>
          <w:szCs w:val="24"/>
          <w:lang w:eastAsia="pl-PL"/>
        </w:rPr>
        <w:t xml:space="preserve"> ___________________</w:t>
      </w:r>
    </w:p>
    <w:p w:rsidR="001B3648" w:rsidRPr="00CA4421" w:rsidRDefault="001B3648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      (pieczątka wykonawcy)</w:t>
      </w:r>
    </w:p>
    <w:p w:rsidR="001B3648" w:rsidRPr="00CA4421" w:rsidRDefault="001B3648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1B3648" w:rsidRPr="00CA4421" w:rsidRDefault="001B364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ZPU.271.1.2018</w:t>
      </w:r>
    </w:p>
    <w:p w:rsidR="001B3648" w:rsidRPr="00CA4421" w:rsidRDefault="001B3648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1B3648" w:rsidRPr="00CA4421" w:rsidRDefault="001B3648" w:rsidP="001D3947">
      <w:pPr>
        <w:spacing w:after="120" w:line="360" w:lineRule="auto"/>
        <w:jc w:val="center"/>
        <w:rPr>
          <w:b/>
          <w:u w:val="single"/>
        </w:rPr>
      </w:pPr>
      <w:r w:rsidRPr="00CA4421">
        <w:rPr>
          <w:b/>
          <w:u w:val="single"/>
        </w:rPr>
        <w:t xml:space="preserve">Oświadczenie wykonawcy </w:t>
      </w:r>
    </w:p>
    <w:p w:rsidR="001B3648" w:rsidRPr="00CA4421" w:rsidRDefault="001B364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składane wraz z ofertą na podstawie art. 25a ust. 1 ustawy, </w:t>
      </w:r>
    </w:p>
    <w:p w:rsidR="001B3648" w:rsidRPr="00CA4421" w:rsidRDefault="001B3648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 xml:space="preserve">dotyczące przesłanek wykluczenia z postępowania </w:t>
      </w:r>
    </w:p>
    <w:p w:rsidR="001B3648" w:rsidRPr="00CA4421" w:rsidRDefault="001B3648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1B3648" w:rsidRPr="00CA4421" w:rsidRDefault="001B3648" w:rsidP="001D3947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składając ofertę w postępowaniu o udzielenie zamówienia publicznego, którego przedmiotem jest:</w:t>
      </w:r>
    </w:p>
    <w:p w:rsidR="001B3648" w:rsidRPr="00CA4421" w:rsidRDefault="001B3648" w:rsidP="00CA4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CA4421">
        <w:rPr>
          <w:b/>
          <w:szCs w:val="24"/>
        </w:rPr>
        <w:t xml:space="preserve">Bieżące </w:t>
      </w:r>
      <w:r w:rsidRPr="00CA4421">
        <w:rPr>
          <w:b/>
          <w:bCs/>
          <w:szCs w:val="24"/>
        </w:rPr>
        <w:t>utrzymanie i czyszczenie kanalizacji deszczowej na terenie miasta Świętochłowice</w:t>
      </w:r>
    </w:p>
    <w:p w:rsidR="001B3648" w:rsidRPr="00CA4421" w:rsidRDefault="001B3648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1B3648" w:rsidRPr="00CA4421" w:rsidRDefault="001B3648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WYKONAWCY:</w:t>
      </w:r>
    </w:p>
    <w:p w:rsidR="001B3648" w:rsidRPr="00CA4421" w:rsidRDefault="001B3648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1B3648" w:rsidRPr="00CA4421" w:rsidRDefault="001B3648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nie podlegam wykluczeniu z postępowania na podstawie art. 24 ust 1 pkt 12-23 </w:t>
      </w:r>
      <w:r w:rsidRPr="00CA4421">
        <w:rPr>
          <w:sz w:val="21"/>
          <w:szCs w:val="21"/>
        </w:rPr>
        <w:br/>
        <w:t>oraz ust. 5 pkt 8) ustawy.</w:t>
      </w:r>
    </w:p>
    <w:p w:rsidR="001B3648" w:rsidRPr="00CA4421" w:rsidRDefault="001B3648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1B3648" w:rsidRPr="00CA4421" w:rsidRDefault="001B3648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B3648" w:rsidRPr="00CA4421" w:rsidRDefault="001B3648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1B3648" w:rsidRPr="00CA4421" w:rsidRDefault="001B3648" w:rsidP="00CA4421">
      <w:pPr>
        <w:spacing w:after="0" w:line="288" w:lineRule="auto"/>
        <w:ind w:left="5220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do reprezentowania wykonawcy</w:t>
      </w:r>
    </w:p>
    <w:p w:rsidR="001B3648" w:rsidRPr="00CA4421" w:rsidRDefault="001B3648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1B3648" w:rsidRPr="00CA4421" w:rsidRDefault="001B3648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>Oświadczam, że zachodzą w stosunku do mnie podstawy wykluczenia z postępowania na podstawie art. …………. ustawy</w:t>
      </w:r>
      <w:r w:rsidRPr="00CA4421">
        <w:rPr>
          <w:sz w:val="20"/>
          <w:szCs w:val="20"/>
        </w:rPr>
        <w:t xml:space="preserve"> </w:t>
      </w:r>
      <w:r w:rsidRPr="00CA4421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CA4421">
        <w:rPr>
          <w:sz w:val="20"/>
          <w:szCs w:val="20"/>
        </w:rPr>
        <w:t xml:space="preserve"> </w:t>
      </w:r>
      <w:r w:rsidRPr="00CA4421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………………………………………………………………..</w:t>
      </w:r>
    </w:p>
    <w:p w:rsidR="001B3648" w:rsidRPr="00CA4421" w:rsidRDefault="001B3648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648" w:rsidRPr="00CA4421" w:rsidRDefault="001B3648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3648" w:rsidRPr="00CA4421" w:rsidRDefault="001B3648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1B3648" w:rsidRPr="00CA4421" w:rsidRDefault="001B3648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B3648" w:rsidRPr="00CA4421" w:rsidRDefault="001B3648" w:rsidP="00C456FB">
      <w:pPr>
        <w:spacing w:after="0" w:line="360" w:lineRule="auto"/>
        <w:jc w:val="both"/>
        <w:rPr>
          <w:rFonts w:cs="Arial"/>
          <w:i/>
        </w:rPr>
      </w:pPr>
    </w:p>
    <w:p w:rsidR="001B3648" w:rsidRPr="00CA4421" w:rsidRDefault="001B364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1B3648" w:rsidRPr="00CA4421" w:rsidRDefault="001B3648" w:rsidP="00300674">
      <w:pPr>
        <w:spacing w:after="0" w:line="360" w:lineRule="auto"/>
        <w:jc w:val="both"/>
        <w:rPr>
          <w:b/>
        </w:rPr>
      </w:pPr>
    </w:p>
    <w:p w:rsidR="001B3648" w:rsidRPr="00CA4421" w:rsidRDefault="001B3648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CA4421">
        <w:t xml:space="preserve"> </w:t>
      </w:r>
      <w:r w:rsidRPr="00CA4421">
        <w:rPr>
          <w:sz w:val="16"/>
          <w:szCs w:val="16"/>
        </w:rPr>
        <w:t>(</w:t>
      </w:r>
      <w:r w:rsidRPr="00CA4421">
        <w:rPr>
          <w:i/>
          <w:sz w:val="16"/>
          <w:szCs w:val="16"/>
        </w:rPr>
        <w:t>podać pełną nazwę/firmę, adres, a także w zależności od podmiotu: NIP/PESEL, KRS/CEiDG)</w:t>
      </w:r>
      <w:r w:rsidRPr="00CA4421">
        <w:rPr>
          <w:i/>
          <w:sz w:val="20"/>
          <w:szCs w:val="20"/>
        </w:rPr>
        <w:t xml:space="preserve"> </w:t>
      </w:r>
      <w:r w:rsidRPr="00CA4421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1B3648" w:rsidRPr="00CA4421" w:rsidRDefault="001B3648" w:rsidP="00E86A2B">
      <w:pPr>
        <w:spacing w:after="0" w:line="360" w:lineRule="auto"/>
        <w:jc w:val="both"/>
        <w:rPr>
          <w:sz w:val="20"/>
          <w:szCs w:val="20"/>
        </w:rPr>
      </w:pPr>
    </w:p>
    <w:p w:rsidR="001B3648" w:rsidRPr="00CA4421" w:rsidRDefault="001B364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CA4421">
        <w:rPr>
          <w:sz w:val="18"/>
          <w:szCs w:val="18"/>
          <w:lang w:eastAsia="pl-PL"/>
        </w:rPr>
        <w:t xml:space="preserve">   ______________________________________</w:t>
      </w:r>
    </w:p>
    <w:p w:rsidR="001B3648" w:rsidRPr="00CA4421" w:rsidRDefault="001B3648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B3648" w:rsidRPr="00CA4421" w:rsidRDefault="001B3648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1B3648" w:rsidRPr="00CA4421" w:rsidRDefault="001B3648" w:rsidP="00300674">
      <w:pPr>
        <w:spacing w:after="0" w:line="360" w:lineRule="auto"/>
        <w:jc w:val="both"/>
        <w:rPr>
          <w:b/>
        </w:rPr>
      </w:pPr>
    </w:p>
    <w:p w:rsidR="001B3648" w:rsidRPr="00CA4421" w:rsidRDefault="001B3648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1B3648" w:rsidRPr="00CA4421" w:rsidRDefault="001B3648" w:rsidP="00300674">
      <w:pPr>
        <w:spacing w:after="0" w:line="360" w:lineRule="auto"/>
        <w:jc w:val="both"/>
        <w:rPr>
          <w:b/>
        </w:rPr>
      </w:pPr>
    </w:p>
    <w:p w:rsidR="001B3648" w:rsidRPr="00CA4421" w:rsidRDefault="001B3648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4421">
        <w:rPr>
          <w:i/>
          <w:sz w:val="16"/>
          <w:szCs w:val="16"/>
        </w:rPr>
        <w:t>(podać pełną nazwę/firmę, adres, a także w zależności od podmiotu: NIP/PESEL, KRS/CEiDG)</w:t>
      </w:r>
      <w:r w:rsidRPr="00CA4421">
        <w:rPr>
          <w:sz w:val="16"/>
          <w:szCs w:val="16"/>
        </w:rPr>
        <w:t>,</w:t>
      </w:r>
      <w:r w:rsidRPr="00CA4421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1B3648" w:rsidRPr="00CA4421" w:rsidRDefault="001B364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B3648" w:rsidRPr="00CA4421" w:rsidRDefault="001B364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B3648" w:rsidRPr="00CA4421" w:rsidRDefault="001B364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</w:t>
      </w:r>
      <w:r w:rsidRPr="00CA4421">
        <w:rPr>
          <w:sz w:val="18"/>
          <w:szCs w:val="18"/>
          <w:lang w:eastAsia="pl-PL"/>
        </w:rPr>
        <w:t xml:space="preserve"> ______________________________________</w:t>
      </w:r>
    </w:p>
    <w:p w:rsidR="001B3648" w:rsidRPr="00CA4421" w:rsidRDefault="001B3648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B3648" w:rsidRPr="00CA4421" w:rsidRDefault="001B3648" w:rsidP="0025358A">
      <w:pPr>
        <w:spacing w:after="0" w:line="360" w:lineRule="auto"/>
        <w:jc w:val="both"/>
        <w:rPr>
          <w:i/>
        </w:rPr>
      </w:pPr>
    </w:p>
    <w:p w:rsidR="001B3648" w:rsidRPr="00CA4421" w:rsidRDefault="001B3648" w:rsidP="0025358A">
      <w:pPr>
        <w:spacing w:after="0" w:line="360" w:lineRule="auto"/>
        <w:jc w:val="both"/>
        <w:rPr>
          <w:i/>
        </w:rPr>
      </w:pPr>
    </w:p>
    <w:p w:rsidR="001B3648" w:rsidRPr="00CA4421" w:rsidRDefault="001B3648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CA4421">
        <w:rPr>
          <w:b/>
          <w:sz w:val="21"/>
          <w:szCs w:val="21"/>
        </w:rPr>
        <w:t>OŚWIADCZENIE DOTYCZĄCE PODANYCH INFORMACJI:</w:t>
      </w:r>
    </w:p>
    <w:p w:rsidR="001B3648" w:rsidRPr="00CA4421" w:rsidRDefault="001B3648" w:rsidP="00300674">
      <w:pPr>
        <w:spacing w:after="0" w:line="360" w:lineRule="auto"/>
        <w:jc w:val="both"/>
        <w:rPr>
          <w:b/>
        </w:rPr>
      </w:pPr>
    </w:p>
    <w:p w:rsidR="001B3648" w:rsidRPr="00CA4421" w:rsidRDefault="001B3648" w:rsidP="00300674">
      <w:pPr>
        <w:spacing w:after="0" w:line="360" w:lineRule="auto"/>
        <w:jc w:val="both"/>
        <w:rPr>
          <w:sz w:val="21"/>
          <w:szCs w:val="21"/>
        </w:rPr>
      </w:pPr>
      <w:r w:rsidRPr="00CA4421">
        <w:rPr>
          <w:sz w:val="21"/>
          <w:szCs w:val="21"/>
        </w:rPr>
        <w:t xml:space="preserve">Oświadczam, że wszystkie informacje podane w powyższych oświadczeniach są aktualne </w:t>
      </w:r>
      <w:r w:rsidRPr="00CA442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3648" w:rsidRPr="00CA4421" w:rsidRDefault="001B3648" w:rsidP="00300674">
      <w:pPr>
        <w:spacing w:after="0" w:line="360" w:lineRule="auto"/>
        <w:jc w:val="both"/>
        <w:rPr>
          <w:sz w:val="20"/>
          <w:szCs w:val="20"/>
        </w:rPr>
      </w:pPr>
    </w:p>
    <w:p w:rsidR="001B3648" w:rsidRPr="00CA4421" w:rsidRDefault="001B3648" w:rsidP="00300674">
      <w:pPr>
        <w:spacing w:after="0" w:line="360" w:lineRule="auto"/>
        <w:jc w:val="both"/>
        <w:rPr>
          <w:sz w:val="20"/>
          <w:szCs w:val="20"/>
        </w:rPr>
      </w:pPr>
    </w:p>
    <w:p w:rsidR="001B3648" w:rsidRPr="00CA4421" w:rsidRDefault="001B364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B3648" w:rsidRPr="00CA4421" w:rsidRDefault="001B3648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CA4421">
        <w:rPr>
          <w:sz w:val="18"/>
          <w:szCs w:val="18"/>
          <w:lang w:eastAsia="pl-PL"/>
        </w:rPr>
        <w:t xml:space="preserve">         ______________________________________</w:t>
      </w:r>
    </w:p>
    <w:p w:rsidR="001B3648" w:rsidRPr="00CA4421" w:rsidRDefault="001B3648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CA442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B3648" w:rsidRPr="00CA4421" w:rsidRDefault="001B3648" w:rsidP="008C6F22">
      <w:pPr>
        <w:spacing w:after="0" w:line="360" w:lineRule="auto"/>
        <w:jc w:val="both"/>
      </w:pPr>
    </w:p>
    <w:sectPr w:rsidR="001B3648" w:rsidRPr="00CA442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48" w:rsidRDefault="001B3648" w:rsidP="0038231F">
      <w:pPr>
        <w:spacing w:after="0" w:line="240" w:lineRule="auto"/>
      </w:pPr>
      <w:r>
        <w:separator/>
      </w:r>
    </w:p>
  </w:endnote>
  <w:endnote w:type="continuationSeparator" w:id="0">
    <w:p w:rsidR="001B3648" w:rsidRDefault="001B3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48" w:rsidRPr="0027560C" w:rsidRDefault="001B364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B3648" w:rsidRDefault="001B3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48" w:rsidRDefault="001B3648" w:rsidP="0038231F">
      <w:pPr>
        <w:spacing w:after="0" w:line="240" w:lineRule="auto"/>
      </w:pPr>
      <w:r>
        <w:separator/>
      </w:r>
    </w:p>
  </w:footnote>
  <w:footnote w:type="continuationSeparator" w:id="0">
    <w:p w:rsidR="001B3648" w:rsidRDefault="001B36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B3648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02667"/>
    <w:rsid w:val="00434CC2"/>
    <w:rsid w:val="00437B7A"/>
    <w:rsid w:val="0044640F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0C8A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7FF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0D4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71FBA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4421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505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2016-09-20T10:52:00Z</cp:lastPrinted>
  <dcterms:created xsi:type="dcterms:W3CDTF">2016-08-31T13:50:00Z</dcterms:created>
  <dcterms:modified xsi:type="dcterms:W3CDTF">2018-01-02T13:34:00Z</dcterms:modified>
</cp:coreProperties>
</file>