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8A" w:rsidRPr="00B8058E" w:rsidRDefault="003D408A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6</w:t>
      </w:r>
    </w:p>
    <w:p w:rsidR="003D408A" w:rsidRPr="00B8058E" w:rsidRDefault="003D408A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3D408A" w:rsidRPr="00B8058E" w:rsidRDefault="003D408A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3D408A" w:rsidRPr="00B8058E" w:rsidRDefault="003D408A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D408A" w:rsidRDefault="003D408A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ZPU.271.13.2018</w:t>
      </w:r>
    </w:p>
    <w:p w:rsidR="003D408A" w:rsidRPr="008C6F22" w:rsidRDefault="003D408A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D408A" w:rsidRPr="00B8058E" w:rsidRDefault="003D408A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3D408A" w:rsidRDefault="003D408A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3D408A" w:rsidRPr="00B8058E" w:rsidRDefault="003D408A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3D408A" w:rsidRPr="00B8058E" w:rsidRDefault="003D408A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3D408A" w:rsidRPr="00B8058E" w:rsidRDefault="003D408A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3D408A" w:rsidRPr="005A2261" w:rsidRDefault="003D408A" w:rsidP="005A2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A2261">
        <w:rPr>
          <w:rFonts w:ascii="Times New Roman" w:hAnsi="Times New Roman"/>
          <w:b/>
          <w:sz w:val="24"/>
          <w:szCs w:val="24"/>
          <w:lang w:eastAsia="pl-PL"/>
        </w:rPr>
        <w:t>Urządzenie terenu zieleni miejskiej przy ul. Katowickiej 30a-30b w Świętochłowicach, w tym budowa fontanny, ciągów komunikacyjnych i oświetlenia terenu</w:t>
      </w:r>
    </w:p>
    <w:p w:rsidR="003D408A" w:rsidRDefault="003D408A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3D408A" w:rsidRPr="001E5672" w:rsidRDefault="003D408A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3D408A" w:rsidRDefault="003D408A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3D408A" w:rsidRPr="001D3947" w:rsidRDefault="003D408A" w:rsidP="001D394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 xml:space="preserve">. 24 ust 1 pkt 12-23 </w:t>
      </w:r>
      <w:r>
        <w:rPr>
          <w:rFonts w:ascii="Times New Roman" w:hAnsi="Times New Roman"/>
          <w:sz w:val="21"/>
          <w:szCs w:val="21"/>
        </w:rPr>
        <w:br/>
        <w:t>oraz ust. 5 pkt 8 ustawy.</w:t>
      </w:r>
    </w:p>
    <w:p w:rsidR="003D408A" w:rsidRDefault="003D408A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D408A" w:rsidRDefault="003D408A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3D408A" w:rsidRPr="00B8058E" w:rsidRDefault="003D408A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3D408A" w:rsidRPr="001D3947" w:rsidRDefault="003D408A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3D408A" w:rsidRDefault="003D408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D408A" w:rsidRPr="001D3947" w:rsidRDefault="003D408A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3D408A" w:rsidRPr="001D3947" w:rsidRDefault="003D408A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408A" w:rsidRDefault="003D408A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408A" w:rsidRPr="00B8058E" w:rsidRDefault="003D408A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3D408A" w:rsidRPr="001D3947" w:rsidRDefault="003D408A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3D408A" w:rsidRPr="009375EB" w:rsidRDefault="003D408A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3D408A" w:rsidRPr="008C6F22" w:rsidRDefault="003D408A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3D408A" w:rsidRPr="008C6F22" w:rsidRDefault="003D408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3D408A" w:rsidRPr="00E82D42" w:rsidRDefault="003D408A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 xml:space="preserve">nie zachodzą podstawy wykluczenia z postępowania o udzielenie zamówienia </w:t>
      </w:r>
      <w:r>
        <w:rPr>
          <w:rFonts w:ascii="Times New Roman" w:hAnsi="Times New Roman"/>
          <w:sz w:val="21"/>
          <w:szCs w:val="21"/>
        </w:rPr>
        <w:t xml:space="preserve">na podstawie </w:t>
      </w:r>
      <w:r w:rsidRPr="00E82D42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13-22</w:t>
      </w:r>
      <w:r w:rsidRPr="00E82D42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oraz ust. 5 pkt 8 </w:t>
      </w:r>
      <w:r w:rsidRPr="00E82D42">
        <w:rPr>
          <w:rFonts w:ascii="Times New Roman" w:hAnsi="Times New Roman"/>
          <w:sz w:val="21"/>
          <w:szCs w:val="21"/>
        </w:rPr>
        <w:t>ustawy.</w:t>
      </w:r>
    </w:p>
    <w:p w:rsidR="003D408A" w:rsidRPr="008C6F22" w:rsidRDefault="003D408A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D408A" w:rsidRPr="00B8058E" w:rsidRDefault="003D408A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3D408A" w:rsidRPr="001D3947" w:rsidRDefault="003D408A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3D408A" w:rsidRPr="008C6F22" w:rsidRDefault="003D408A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3D408A" w:rsidRPr="008C6F22" w:rsidRDefault="003D408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3D408A" w:rsidRPr="008C6F22" w:rsidRDefault="003D408A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3D408A" w:rsidRPr="008C6F22" w:rsidRDefault="003D408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3D408A" w:rsidRPr="00E049DA" w:rsidRDefault="003D408A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 zamówienia n</w:t>
      </w:r>
      <w:r>
        <w:rPr>
          <w:rFonts w:ascii="Times New Roman" w:hAnsi="Times New Roman"/>
          <w:sz w:val="21"/>
          <w:szCs w:val="21"/>
        </w:rPr>
        <w:t>a podstawie art. 24 ust 1 pkt 13</w:t>
      </w:r>
      <w:r w:rsidRPr="00E049DA">
        <w:rPr>
          <w:rFonts w:ascii="Times New Roman" w:hAnsi="Times New Roman"/>
          <w:sz w:val="21"/>
          <w:szCs w:val="21"/>
        </w:rPr>
        <w:t xml:space="preserve">-22 </w:t>
      </w:r>
      <w:r>
        <w:rPr>
          <w:rFonts w:ascii="Times New Roman" w:hAnsi="Times New Roman"/>
          <w:sz w:val="21"/>
          <w:szCs w:val="21"/>
        </w:rPr>
        <w:t xml:space="preserve">oraz ust. 5 pkt 8 </w:t>
      </w:r>
      <w:r w:rsidRPr="00E049DA">
        <w:rPr>
          <w:rFonts w:ascii="Times New Roman" w:hAnsi="Times New Roman"/>
          <w:sz w:val="21"/>
          <w:szCs w:val="21"/>
        </w:rPr>
        <w:t>ustawy.</w:t>
      </w:r>
    </w:p>
    <w:p w:rsidR="003D408A" w:rsidRDefault="003D408A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3D408A" w:rsidRDefault="003D408A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3D408A" w:rsidRPr="00B8058E" w:rsidRDefault="003D408A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3D408A" w:rsidRPr="001D3947" w:rsidRDefault="003D408A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3D408A" w:rsidRPr="008C6F22" w:rsidRDefault="003D408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3D408A" w:rsidRPr="008C6F22" w:rsidRDefault="003D408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3D408A" w:rsidRPr="008C6F22" w:rsidRDefault="003D408A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3D408A" w:rsidRPr="008C6F22" w:rsidRDefault="003D408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3D408A" w:rsidRPr="008C6F22" w:rsidRDefault="003D408A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408A" w:rsidRPr="008C6F22" w:rsidRDefault="003D408A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D408A" w:rsidRPr="008C6F22" w:rsidRDefault="003D408A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D408A" w:rsidRDefault="003D408A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3D408A" w:rsidRPr="00B8058E" w:rsidRDefault="003D408A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3D408A" w:rsidRPr="001D3947" w:rsidRDefault="003D408A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3D408A" w:rsidRPr="008C6F22" w:rsidRDefault="003D408A" w:rsidP="008C6F22">
      <w:pPr>
        <w:spacing w:after="0" w:line="360" w:lineRule="auto"/>
        <w:jc w:val="both"/>
      </w:pPr>
    </w:p>
    <w:sectPr w:rsidR="003D408A" w:rsidRPr="008C6F2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08A" w:rsidRDefault="003D408A" w:rsidP="0038231F">
      <w:pPr>
        <w:spacing w:after="0" w:line="240" w:lineRule="auto"/>
      </w:pPr>
      <w:r>
        <w:separator/>
      </w:r>
    </w:p>
  </w:endnote>
  <w:endnote w:type="continuationSeparator" w:id="0">
    <w:p w:rsidR="003D408A" w:rsidRDefault="003D40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08A" w:rsidRPr="0027560C" w:rsidRDefault="003D408A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3D408A" w:rsidRDefault="003D40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08A" w:rsidRDefault="003D408A" w:rsidP="0038231F">
      <w:pPr>
        <w:spacing w:after="0" w:line="240" w:lineRule="auto"/>
      </w:pPr>
      <w:r>
        <w:separator/>
      </w:r>
    </w:p>
  </w:footnote>
  <w:footnote w:type="continuationSeparator" w:id="0">
    <w:p w:rsidR="003D408A" w:rsidRDefault="003D408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26523"/>
    <w:rsid w:val="000613EB"/>
    <w:rsid w:val="000809B6"/>
    <w:rsid w:val="000817F4"/>
    <w:rsid w:val="00096E1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2FA"/>
    <w:rsid w:val="001448FB"/>
    <w:rsid w:val="00154F97"/>
    <w:rsid w:val="001655C3"/>
    <w:rsid w:val="001670F2"/>
    <w:rsid w:val="001807BF"/>
    <w:rsid w:val="00185728"/>
    <w:rsid w:val="00190D6E"/>
    <w:rsid w:val="00193E01"/>
    <w:rsid w:val="001957C5"/>
    <w:rsid w:val="001974EF"/>
    <w:rsid w:val="001C6945"/>
    <w:rsid w:val="001D3947"/>
    <w:rsid w:val="001D3A19"/>
    <w:rsid w:val="001D4C90"/>
    <w:rsid w:val="001E5672"/>
    <w:rsid w:val="001F4C82"/>
    <w:rsid w:val="002167D3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408A"/>
    <w:rsid w:val="003D7458"/>
    <w:rsid w:val="003E1710"/>
    <w:rsid w:val="003F024C"/>
    <w:rsid w:val="003F0F3C"/>
    <w:rsid w:val="003F0F5D"/>
    <w:rsid w:val="00434CC2"/>
    <w:rsid w:val="00437B7A"/>
    <w:rsid w:val="00466838"/>
    <w:rsid w:val="004761C6"/>
    <w:rsid w:val="00484F88"/>
    <w:rsid w:val="00485B55"/>
    <w:rsid w:val="004B00A9"/>
    <w:rsid w:val="004B6381"/>
    <w:rsid w:val="004C43B8"/>
    <w:rsid w:val="004E7D05"/>
    <w:rsid w:val="004F23F7"/>
    <w:rsid w:val="004F3005"/>
    <w:rsid w:val="00500358"/>
    <w:rsid w:val="005031A7"/>
    <w:rsid w:val="00520174"/>
    <w:rsid w:val="00520592"/>
    <w:rsid w:val="0052487A"/>
    <w:rsid w:val="00525621"/>
    <w:rsid w:val="005275C2"/>
    <w:rsid w:val="0053130C"/>
    <w:rsid w:val="005319CA"/>
    <w:rsid w:val="005339B0"/>
    <w:rsid w:val="00544B73"/>
    <w:rsid w:val="005641F0"/>
    <w:rsid w:val="00586E8F"/>
    <w:rsid w:val="005967BE"/>
    <w:rsid w:val="005A2261"/>
    <w:rsid w:val="005A73FB"/>
    <w:rsid w:val="005C775D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E16A6"/>
    <w:rsid w:val="006F3D32"/>
    <w:rsid w:val="007118F0"/>
    <w:rsid w:val="00734EE2"/>
    <w:rsid w:val="00746361"/>
    <w:rsid w:val="00746532"/>
    <w:rsid w:val="007530E5"/>
    <w:rsid w:val="007840F2"/>
    <w:rsid w:val="007936D6"/>
    <w:rsid w:val="0079493B"/>
    <w:rsid w:val="0079701D"/>
    <w:rsid w:val="0079713A"/>
    <w:rsid w:val="007E25BD"/>
    <w:rsid w:val="007E2F69"/>
    <w:rsid w:val="00804F07"/>
    <w:rsid w:val="00816336"/>
    <w:rsid w:val="00820DFB"/>
    <w:rsid w:val="00830AB1"/>
    <w:rsid w:val="0084469A"/>
    <w:rsid w:val="00850473"/>
    <w:rsid w:val="008560CF"/>
    <w:rsid w:val="008638A0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E3274"/>
    <w:rsid w:val="008F3818"/>
    <w:rsid w:val="009129F3"/>
    <w:rsid w:val="00920F98"/>
    <w:rsid w:val="0092127A"/>
    <w:rsid w:val="009301A2"/>
    <w:rsid w:val="009375EB"/>
    <w:rsid w:val="00941F1B"/>
    <w:rsid w:val="009469C7"/>
    <w:rsid w:val="00956C26"/>
    <w:rsid w:val="00962FD2"/>
    <w:rsid w:val="00967B29"/>
    <w:rsid w:val="00975C49"/>
    <w:rsid w:val="009A397D"/>
    <w:rsid w:val="009B5DE6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81583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7DEB"/>
    <w:rsid w:val="00C63348"/>
    <w:rsid w:val="00C714DD"/>
    <w:rsid w:val="00C75633"/>
    <w:rsid w:val="00CA5F28"/>
    <w:rsid w:val="00CC1C8E"/>
    <w:rsid w:val="00CC6896"/>
    <w:rsid w:val="00CC79C9"/>
    <w:rsid w:val="00CE6400"/>
    <w:rsid w:val="00CF41D9"/>
    <w:rsid w:val="00CF4A74"/>
    <w:rsid w:val="00D34D9A"/>
    <w:rsid w:val="00D409DE"/>
    <w:rsid w:val="00D42C9B"/>
    <w:rsid w:val="00D47D38"/>
    <w:rsid w:val="00D7532C"/>
    <w:rsid w:val="00D846FC"/>
    <w:rsid w:val="00DA0D35"/>
    <w:rsid w:val="00DC3F44"/>
    <w:rsid w:val="00DC677A"/>
    <w:rsid w:val="00DD146A"/>
    <w:rsid w:val="00DD3E9D"/>
    <w:rsid w:val="00DE73EE"/>
    <w:rsid w:val="00E049DA"/>
    <w:rsid w:val="00E06135"/>
    <w:rsid w:val="00E14552"/>
    <w:rsid w:val="00E15D59"/>
    <w:rsid w:val="00E16F8F"/>
    <w:rsid w:val="00E21B42"/>
    <w:rsid w:val="00E30517"/>
    <w:rsid w:val="00E34972"/>
    <w:rsid w:val="00E42CC3"/>
    <w:rsid w:val="00E55512"/>
    <w:rsid w:val="00E73A82"/>
    <w:rsid w:val="00E73F9A"/>
    <w:rsid w:val="00E80C2E"/>
    <w:rsid w:val="00E82D42"/>
    <w:rsid w:val="00E86A2B"/>
    <w:rsid w:val="00E96E5E"/>
    <w:rsid w:val="00EA74CD"/>
    <w:rsid w:val="00EB3286"/>
    <w:rsid w:val="00EC5223"/>
    <w:rsid w:val="00EC75E1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2074D"/>
    <w:rsid w:val="00F33AC3"/>
    <w:rsid w:val="00F365F2"/>
    <w:rsid w:val="00F371F6"/>
    <w:rsid w:val="00F54680"/>
    <w:rsid w:val="00F966B1"/>
    <w:rsid w:val="00FB7965"/>
    <w:rsid w:val="00FC0667"/>
    <w:rsid w:val="00FD3CD5"/>
    <w:rsid w:val="00FE7798"/>
    <w:rsid w:val="00FF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1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513</Words>
  <Characters>3078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20</cp:revision>
  <cp:lastPrinted>2016-09-20T10:52:00Z</cp:lastPrinted>
  <dcterms:created xsi:type="dcterms:W3CDTF">2016-08-31T13:50:00Z</dcterms:created>
  <dcterms:modified xsi:type="dcterms:W3CDTF">2018-04-03T13:34:00Z</dcterms:modified>
</cp:coreProperties>
</file>