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8" w:rsidRPr="00B8058E" w:rsidRDefault="003619F8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619F8" w:rsidRPr="00B8058E" w:rsidRDefault="003619F8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3619F8" w:rsidRPr="00B8058E" w:rsidRDefault="003619F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619F8" w:rsidRPr="00B8058E" w:rsidRDefault="003619F8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619F8" w:rsidRPr="00B8058E" w:rsidRDefault="003619F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19F8" w:rsidRPr="00B8058E" w:rsidRDefault="003619F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ZPU.271.13.2018</w:t>
      </w:r>
    </w:p>
    <w:p w:rsidR="003619F8" w:rsidRPr="00B8058E" w:rsidRDefault="003619F8" w:rsidP="00C4103F">
      <w:pPr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C4103F">
      <w:pPr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619F8" w:rsidRDefault="003619F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619F8" w:rsidRPr="00B8058E" w:rsidRDefault="003619F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619F8" w:rsidRPr="00B8058E" w:rsidRDefault="003619F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619F8" w:rsidRPr="00B8058E" w:rsidRDefault="003619F8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619F8" w:rsidRPr="00280994" w:rsidRDefault="003619F8" w:rsidP="00280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80994">
        <w:rPr>
          <w:rFonts w:ascii="Times New Roman" w:hAnsi="Times New Roman"/>
          <w:b/>
          <w:sz w:val="24"/>
          <w:szCs w:val="24"/>
          <w:lang w:eastAsia="pl-PL"/>
        </w:rPr>
        <w:t>Urządzenie terenu zieleni miejskiej przy ul. Katowickiej 30a-30b w Świętochłowicach, w tym budowa fontanny, ciągów komunikacyjnych i oświetlenia terenu</w:t>
      </w:r>
    </w:p>
    <w:p w:rsidR="003619F8" w:rsidRDefault="003619F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619F8" w:rsidRPr="002443F5" w:rsidRDefault="003619F8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619F8" w:rsidRPr="00B8058E" w:rsidRDefault="003619F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3619F8" w:rsidRDefault="003619F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19F8" w:rsidRDefault="003619F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19F8" w:rsidRPr="00B8058E" w:rsidRDefault="003619F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619F8" w:rsidRPr="00B8058E" w:rsidRDefault="003619F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619F8" w:rsidRPr="00B8058E" w:rsidRDefault="003619F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619F8" w:rsidRPr="00B8058E" w:rsidRDefault="003619F8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3619F8" w:rsidRPr="00B8058E" w:rsidRDefault="003619F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3619F8" w:rsidRPr="00B8058E" w:rsidRDefault="003619F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619F8" w:rsidRPr="00B8058E" w:rsidRDefault="003619F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619F8" w:rsidRPr="00B8058E" w:rsidRDefault="003619F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619F8" w:rsidRPr="00B8058E" w:rsidRDefault="003619F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3619F8" w:rsidRDefault="003619F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619F8" w:rsidRPr="00B8058E" w:rsidRDefault="003619F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19F8" w:rsidRPr="00B8058E" w:rsidRDefault="003619F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619F8" w:rsidRPr="00B8058E" w:rsidRDefault="003619F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619F8" w:rsidRPr="00B8058E" w:rsidRDefault="003619F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619F8" w:rsidRPr="00B8058E" w:rsidRDefault="003619F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19F8" w:rsidRDefault="003619F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19F8" w:rsidRDefault="003619F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19F8" w:rsidRPr="00B8058E" w:rsidRDefault="003619F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19F8" w:rsidRDefault="003619F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619F8" w:rsidRPr="00B8058E" w:rsidRDefault="003619F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619F8" w:rsidRPr="00B8058E" w:rsidRDefault="003619F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619F8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F8" w:rsidRDefault="003619F8" w:rsidP="0038231F">
      <w:pPr>
        <w:spacing w:after="0" w:line="240" w:lineRule="auto"/>
      </w:pPr>
      <w:r>
        <w:separator/>
      </w:r>
    </w:p>
  </w:endnote>
  <w:endnote w:type="continuationSeparator" w:id="0">
    <w:p w:rsidR="003619F8" w:rsidRDefault="003619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F8" w:rsidRDefault="00361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F8" w:rsidRDefault="003619F8" w:rsidP="0038231F">
      <w:pPr>
        <w:spacing w:after="0" w:line="240" w:lineRule="auto"/>
      </w:pPr>
      <w:r>
        <w:separator/>
      </w:r>
    </w:p>
  </w:footnote>
  <w:footnote w:type="continuationSeparator" w:id="0">
    <w:p w:rsidR="003619F8" w:rsidRDefault="003619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A65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9F8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3157B"/>
    <w:rsid w:val="00561E50"/>
    <w:rsid w:val="005641F0"/>
    <w:rsid w:val="005705DD"/>
    <w:rsid w:val="00571FE3"/>
    <w:rsid w:val="00575D37"/>
    <w:rsid w:val="00586455"/>
    <w:rsid w:val="005C39CA"/>
    <w:rsid w:val="005E176A"/>
    <w:rsid w:val="00604402"/>
    <w:rsid w:val="006134FC"/>
    <w:rsid w:val="00634311"/>
    <w:rsid w:val="00634725"/>
    <w:rsid w:val="00666D99"/>
    <w:rsid w:val="006A3A1F"/>
    <w:rsid w:val="006A52B6"/>
    <w:rsid w:val="006B651C"/>
    <w:rsid w:val="006D28B0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4103F"/>
    <w:rsid w:val="00C42655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86752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0E82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438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2018-04-03T13:33:00Z</dcterms:modified>
</cp:coreProperties>
</file>