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41" w:rsidRPr="00B8058E" w:rsidRDefault="006D0C41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6D0C41" w:rsidRPr="00B8058E" w:rsidRDefault="006D0C41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6D0C41" w:rsidRPr="00B8058E" w:rsidRDefault="006D0C4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6D0C41" w:rsidRPr="00B8058E" w:rsidRDefault="006D0C41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0C41" w:rsidRDefault="006D0C41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ZPU.271.15.2018</w:t>
      </w:r>
    </w:p>
    <w:p w:rsidR="006D0C41" w:rsidRPr="008C6F22" w:rsidRDefault="006D0C41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0C41" w:rsidRPr="00B8058E" w:rsidRDefault="006D0C41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6D0C41" w:rsidRDefault="006D0C4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6D0C41" w:rsidRPr="00B8058E" w:rsidRDefault="006D0C4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6D0C41" w:rsidRPr="00B8058E" w:rsidRDefault="006D0C4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6D0C41" w:rsidRPr="00B8058E" w:rsidRDefault="006D0C41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6D0C41" w:rsidRPr="005A2261" w:rsidRDefault="006D0C41" w:rsidP="005E14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E145F">
        <w:rPr>
          <w:rFonts w:ascii="Times New Roman" w:hAnsi="Times New Roman"/>
          <w:b/>
          <w:sz w:val="24"/>
          <w:szCs w:val="24"/>
          <w:lang w:eastAsia="pl-PL"/>
        </w:rPr>
        <w:t>Przebudowa ulicy Harcerskiej w Świętochłowicach</w:t>
      </w:r>
    </w:p>
    <w:p w:rsidR="006D0C41" w:rsidRDefault="006D0C4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D0C41" w:rsidRPr="001E5672" w:rsidRDefault="006D0C41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6D0C41" w:rsidRDefault="006D0C4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D0C41" w:rsidRPr="001D3947" w:rsidRDefault="006D0C41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 ustawy.</w:t>
      </w:r>
    </w:p>
    <w:p w:rsidR="006D0C41" w:rsidRDefault="006D0C41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D0C41" w:rsidRDefault="006D0C4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D0C41" w:rsidRPr="00B8058E" w:rsidRDefault="006D0C4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0C41" w:rsidRPr="001D3947" w:rsidRDefault="006D0C41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D0C41" w:rsidRDefault="006D0C4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0C41" w:rsidRPr="001D3947" w:rsidRDefault="006D0C4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6D0C41" w:rsidRPr="001D3947" w:rsidRDefault="006D0C4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C41" w:rsidRDefault="006D0C41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0C41" w:rsidRPr="00B8058E" w:rsidRDefault="006D0C4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0C41" w:rsidRPr="001D3947" w:rsidRDefault="006D0C41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D0C41" w:rsidRPr="009375EB" w:rsidRDefault="006D0C4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D0C41" w:rsidRPr="008C6F22" w:rsidRDefault="006D0C4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0C41" w:rsidRPr="00E82D42" w:rsidRDefault="006D0C41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13-22</w:t>
      </w:r>
      <w:r w:rsidRPr="00E82D42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82D42">
        <w:rPr>
          <w:rFonts w:ascii="Times New Roman" w:hAnsi="Times New Roman"/>
          <w:sz w:val="21"/>
          <w:szCs w:val="21"/>
        </w:rPr>
        <w:t>ustawy.</w:t>
      </w:r>
    </w:p>
    <w:p w:rsidR="006D0C41" w:rsidRPr="008C6F22" w:rsidRDefault="006D0C41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D0C41" w:rsidRPr="00B8058E" w:rsidRDefault="006D0C4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0C41" w:rsidRPr="001D3947" w:rsidRDefault="006D0C4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D0C41" w:rsidRPr="008C6F22" w:rsidRDefault="006D0C41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0C41" w:rsidRPr="008C6F22" w:rsidRDefault="006D0C4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0C41" w:rsidRPr="00E049DA" w:rsidRDefault="006D0C41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</w:t>
      </w:r>
      <w:r>
        <w:rPr>
          <w:rFonts w:ascii="Times New Roman" w:hAnsi="Times New Roman"/>
          <w:sz w:val="21"/>
          <w:szCs w:val="21"/>
        </w:rPr>
        <w:t>a podstawie art. 24 ust 1 pkt 13</w:t>
      </w:r>
      <w:r w:rsidRPr="00E049DA">
        <w:rPr>
          <w:rFonts w:ascii="Times New Roman" w:hAnsi="Times New Roman"/>
          <w:sz w:val="21"/>
          <w:szCs w:val="21"/>
        </w:rPr>
        <w:t xml:space="preserve">-22 </w:t>
      </w:r>
      <w:r>
        <w:rPr>
          <w:rFonts w:ascii="Times New Roman" w:hAnsi="Times New Roman"/>
          <w:sz w:val="21"/>
          <w:szCs w:val="21"/>
        </w:rPr>
        <w:t xml:space="preserve">oraz ust. 5 pkt 8 </w:t>
      </w:r>
      <w:r w:rsidRPr="00E049DA">
        <w:rPr>
          <w:rFonts w:ascii="Times New Roman" w:hAnsi="Times New Roman"/>
          <w:sz w:val="21"/>
          <w:szCs w:val="21"/>
        </w:rPr>
        <w:t>ustawy.</w:t>
      </w:r>
    </w:p>
    <w:p w:rsidR="006D0C41" w:rsidRDefault="006D0C4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D0C41" w:rsidRDefault="006D0C4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D0C41" w:rsidRPr="00B8058E" w:rsidRDefault="006D0C4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0C41" w:rsidRPr="001D3947" w:rsidRDefault="006D0C4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D0C41" w:rsidRPr="008C6F22" w:rsidRDefault="006D0C4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D0C41" w:rsidRPr="008C6F22" w:rsidRDefault="006D0C4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D0C41" w:rsidRPr="008C6F22" w:rsidRDefault="006D0C4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D0C41" w:rsidRPr="008C6F22" w:rsidRDefault="006D0C4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D0C41" w:rsidRDefault="006D0C4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6D0C41" w:rsidRPr="00B8058E" w:rsidRDefault="006D0C4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6D0C41" w:rsidRPr="001D3947" w:rsidRDefault="006D0C4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6D0C41" w:rsidRPr="008C6F22" w:rsidRDefault="006D0C41" w:rsidP="008C6F22">
      <w:pPr>
        <w:spacing w:after="0" w:line="360" w:lineRule="auto"/>
        <w:jc w:val="both"/>
      </w:pPr>
    </w:p>
    <w:sectPr w:rsidR="006D0C41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41" w:rsidRDefault="006D0C41" w:rsidP="0038231F">
      <w:pPr>
        <w:spacing w:after="0" w:line="240" w:lineRule="auto"/>
      </w:pPr>
      <w:r>
        <w:separator/>
      </w:r>
    </w:p>
  </w:endnote>
  <w:endnote w:type="continuationSeparator" w:id="0">
    <w:p w:rsidR="006D0C41" w:rsidRDefault="006D0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41" w:rsidRPr="0027560C" w:rsidRDefault="006D0C4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D0C41" w:rsidRDefault="006D0C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41" w:rsidRDefault="006D0C41" w:rsidP="0038231F">
      <w:pPr>
        <w:spacing w:after="0" w:line="240" w:lineRule="auto"/>
      </w:pPr>
      <w:r>
        <w:separator/>
      </w:r>
    </w:p>
  </w:footnote>
  <w:footnote w:type="continuationSeparator" w:id="0">
    <w:p w:rsidR="006D0C41" w:rsidRDefault="006D0C4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974EF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38B1"/>
    <w:rsid w:val="00466838"/>
    <w:rsid w:val="004761C6"/>
    <w:rsid w:val="00484F88"/>
    <w:rsid w:val="00485B55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44B73"/>
    <w:rsid w:val="005641F0"/>
    <w:rsid w:val="00586E8F"/>
    <w:rsid w:val="005967BE"/>
    <w:rsid w:val="005A2261"/>
    <w:rsid w:val="005A73FB"/>
    <w:rsid w:val="005C05E3"/>
    <w:rsid w:val="005C775D"/>
    <w:rsid w:val="005E145F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D0C41"/>
    <w:rsid w:val="006E16A6"/>
    <w:rsid w:val="006F3D32"/>
    <w:rsid w:val="007118F0"/>
    <w:rsid w:val="00734EE2"/>
    <w:rsid w:val="00746361"/>
    <w:rsid w:val="00746532"/>
    <w:rsid w:val="007530E5"/>
    <w:rsid w:val="007840F2"/>
    <w:rsid w:val="007936D6"/>
    <w:rsid w:val="0079493B"/>
    <w:rsid w:val="0079701D"/>
    <w:rsid w:val="0079713A"/>
    <w:rsid w:val="007E25BD"/>
    <w:rsid w:val="007E2F69"/>
    <w:rsid w:val="00804F07"/>
    <w:rsid w:val="00816336"/>
    <w:rsid w:val="00820DFB"/>
    <w:rsid w:val="00830AB1"/>
    <w:rsid w:val="0084469A"/>
    <w:rsid w:val="00850473"/>
    <w:rsid w:val="008560CF"/>
    <w:rsid w:val="008638A0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2127A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B5DE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81583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14DD"/>
    <w:rsid w:val="00C75633"/>
    <w:rsid w:val="00CA5F28"/>
    <w:rsid w:val="00CC1C8E"/>
    <w:rsid w:val="00CC6896"/>
    <w:rsid w:val="00CC79C9"/>
    <w:rsid w:val="00CE6400"/>
    <w:rsid w:val="00CF41D9"/>
    <w:rsid w:val="00CF4A74"/>
    <w:rsid w:val="00D34D9A"/>
    <w:rsid w:val="00D409DE"/>
    <w:rsid w:val="00D42C9B"/>
    <w:rsid w:val="00D47D38"/>
    <w:rsid w:val="00D7532C"/>
    <w:rsid w:val="00D846FC"/>
    <w:rsid w:val="00DA0D35"/>
    <w:rsid w:val="00DC3F44"/>
    <w:rsid w:val="00DC677A"/>
    <w:rsid w:val="00DD146A"/>
    <w:rsid w:val="00DD3E9D"/>
    <w:rsid w:val="00DE73EE"/>
    <w:rsid w:val="00E049DA"/>
    <w:rsid w:val="00E06135"/>
    <w:rsid w:val="00E14552"/>
    <w:rsid w:val="00E15D59"/>
    <w:rsid w:val="00E16F8F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96E5E"/>
    <w:rsid w:val="00EA74CD"/>
    <w:rsid w:val="00EB3286"/>
    <w:rsid w:val="00EC5223"/>
    <w:rsid w:val="00EC75E1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966B1"/>
    <w:rsid w:val="00FB7965"/>
    <w:rsid w:val="00FC0667"/>
    <w:rsid w:val="00FD3CD5"/>
    <w:rsid w:val="00FE7798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498</Words>
  <Characters>2989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20</cp:revision>
  <cp:lastPrinted>2016-09-20T10:52:00Z</cp:lastPrinted>
  <dcterms:created xsi:type="dcterms:W3CDTF">2016-08-31T13:50:00Z</dcterms:created>
  <dcterms:modified xsi:type="dcterms:W3CDTF">2018-04-03T12:07:00Z</dcterms:modified>
</cp:coreProperties>
</file>