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71" w:rsidRPr="00B8058E" w:rsidRDefault="00A10B71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63pt;visibility:visible">
            <v:imagedata r:id="rId7" o:title=""/>
          </v:shape>
        </w:pict>
      </w:r>
    </w:p>
    <w:p w:rsidR="00A10B71" w:rsidRPr="00B8058E" w:rsidRDefault="00A10B71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5</w:t>
      </w:r>
    </w:p>
    <w:p w:rsidR="00A10B71" w:rsidRPr="00B8058E" w:rsidRDefault="00A10B7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A10B71" w:rsidRPr="00B8058E" w:rsidRDefault="00A10B71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A10B71" w:rsidRPr="00B8058E" w:rsidRDefault="00A10B7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10B71" w:rsidRPr="00B8058E" w:rsidRDefault="00A10B7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ZPU.271.17.2018</w:t>
      </w:r>
    </w:p>
    <w:p w:rsidR="00A10B71" w:rsidRPr="00B8058E" w:rsidRDefault="00A10B71" w:rsidP="00C4103F">
      <w:pPr>
        <w:rPr>
          <w:rFonts w:ascii="Times New Roman" w:hAnsi="Times New Roman"/>
          <w:sz w:val="21"/>
          <w:szCs w:val="21"/>
        </w:rPr>
      </w:pPr>
    </w:p>
    <w:p w:rsidR="00A10B71" w:rsidRPr="00B8058E" w:rsidRDefault="00A10B71" w:rsidP="00C4103F">
      <w:pPr>
        <w:rPr>
          <w:rFonts w:ascii="Times New Roman" w:hAnsi="Times New Roman"/>
          <w:sz w:val="21"/>
          <w:szCs w:val="21"/>
        </w:rPr>
      </w:pPr>
    </w:p>
    <w:p w:rsidR="00A10B71" w:rsidRPr="00B8058E" w:rsidRDefault="00A10B7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A10B71" w:rsidRDefault="00A10B7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A10B71" w:rsidRPr="00B8058E" w:rsidRDefault="00A10B7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A10B71" w:rsidRPr="00B8058E" w:rsidRDefault="00A10B7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A10B71" w:rsidRPr="00B8058E" w:rsidRDefault="00A10B71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A10B71" w:rsidRDefault="00A10B71" w:rsidP="005A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A0EFA">
        <w:rPr>
          <w:rFonts w:ascii="Times New Roman" w:hAnsi="Times New Roman"/>
          <w:b/>
          <w:sz w:val="24"/>
          <w:szCs w:val="24"/>
          <w:lang w:eastAsia="pl-PL"/>
        </w:rPr>
        <w:t xml:space="preserve">Przebudowa budynku przy </w:t>
      </w:r>
      <w:r>
        <w:rPr>
          <w:rFonts w:ascii="Times New Roman" w:hAnsi="Times New Roman"/>
          <w:b/>
          <w:sz w:val="24"/>
          <w:szCs w:val="24"/>
          <w:lang w:eastAsia="pl-PL"/>
        </w:rPr>
        <w:t>ul. Łagiewnickiej 34</w:t>
      </w:r>
    </w:p>
    <w:p w:rsidR="00A10B71" w:rsidRDefault="00A10B71" w:rsidP="005A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A0EFA">
        <w:rPr>
          <w:rFonts w:ascii="Times New Roman" w:hAnsi="Times New Roman"/>
          <w:b/>
          <w:sz w:val="24"/>
          <w:szCs w:val="24"/>
          <w:lang w:eastAsia="pl-PL"/>
        </w:rPr>
        <w:t>w Świętochłowicach na potrzeby Centrum Usług Społecznościowych</w:t>
      </w:r>
    </w:p>
    <w:p w:rsidR="00A10B71" w:rsidRDefault="00A10B71" w:rsidP="005A0EFA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:rsidR="00A10B71" w:rsidRPr="002443F5" w:rsidRDefault="00A10B71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A10B71" w:rsidRPr="00B8058E" w:rsidRDefault="00A10B7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10B71" w:rsidRPr="00B8058E" w:rsidRDefault="00A10B7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A10B71" w:rsidRDefault="00A10B7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10B71" w:rsidRDefault="00A10B7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10B71" w:rsidRPr="00B8058E" w:rsidRDefault="00A10B7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10B71" w:rsidRPr="00B8058E" w:rsidRDefault="00A10B7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10B71" w:rsidRPr="00B8058E" w:rsidRDefault="00A10B7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10B71" w:rsidRPr="00B8058E" w:rsidRDefault="00A10B71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A10B71" w:rsidRPr="00B8058E" w:rsidRDefault="00A10B7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10B71" w:rsidRPr="00B8058E" w:rsidRDefault="00A10B71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A10B71" w:rsidRPr="00B8058E" w:rsidRDefault="00A10B7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A10B71" w:rsidRPr="00B8058E" w:rsidRDefault="00A10B7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0B71" w:rsidRPr="00B8058E" w:rsidRDefault="00A10B7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A10B71" w:rsidRPr="00B8058E" w:rsidRDefault="00A10B7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A10B71" w:rsidRDefault="00A10B7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10B71" w:rsidRPr="00B8058E" w:rsidRDefault="00A10B7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10B71" w:rsidRPr="00B8058E" w:rsidRDefault="00A10B7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10B71" w:rsidRPr="00B8058E" w:rsidRDefault="00A10B7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10B71" w:rsidRPr="00B8058E" w:rsidRDefault="00A10B7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10B71" w:rsidRPr="00B8058E" w:rsidRDefault="00A10B7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10B71" w:rsidRPr="00B8058E" w:rsidRDefault="00A10B7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10B71" w:rsidRPr="00B8058E" w:rsidRDefault="00A10B71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10B71" w:rsidRPr="00B8058E" w:rsidRDefault="00A10B7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10B71" w:rsidRPr="00B8058E" w:rsidRDefault="00A10B7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0B71" w:rsidRDefault="00A10B7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10B71" w:rsidRDefault="00A10B7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10B71" w:rsidRPr="00B8058E" w:rsidRDefault="00A10B7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10B71" w:rsidRDefault="00A10B7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10B71" w:rsidRPr="00B8058E" w:rsidRDefault="00A10B7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10B71" w:rsidRPr="00B8058E" w:rsidRDefault="00A10B7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10B71" w:rsidRPr="00B8058E" w:rsidRDefault="00A10B7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10B71" w:rsidRPr="00B8058E" w:rsidRDefault="00A10B71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A10B71" w:rsidRPr="00B8058E" w:rsidSect="00EB42C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71" w:rsidRDefault="00A10B71" w:rsidP="0038231F">
      <w:pPr>
        <w:spacing w:after="0" w:line="240" w:lineRule="auto"/>
      </w:pPr>
      <w:r>
        <w:separator/>
      </w:r>
    </w:p>
  </w:endnote>
  <w:endnote w:type="continuationSeparator" w:id="0">
    <w:p w:rsidR="00A10B71" w:rsidRDefault="00A10B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71" w:rsidRDefault="00A10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71" w:rsidRDefault="00A10B71" w:rsidP="0038231F">
      <w:pPr>
        <w:spacing w:after="0" w:line="240" w:lineRule="auto"/>
      </w:pPr>
      <w:r>
        <w:separator/>
      </w:r>
    </w:p>
  </w:footnote>
  <w:footnote w:type="continuationSeparator" w:id="0">
    <w:p w:rsidR="00A10B71" w:rsidRDefault="00A10B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A65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83958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994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9F8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12F5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046F5"/>
    <w:rsid w:val="00517F57"/>
    <w:rsid w:val="00520174"/>
    <w:rsid w:val="0053157B"/>
    <w:rsid w:val="00561E50"/>
    <w:rsid w:val="005641F0"/>
    <w:rsid w:val="005705DD"/>
    <w:rsid w:val="00571FE3"/>
    <w:rsid w:val="00575D37"/>
    <w:rsid w:val="00586455"/>
    <w:rsid w:val="005A0EFA"/>
    <w:rsid w:val="005C39CA"/>
    <w:rsid w:val="005E176A"/>
    <w:rsid w:val="00604402"/>
    <w:rsid w:val="006134FC"/>
    <w:rsid w:val="00634311"/>
    <w:rsid w:val="00634725"/>
    <w:rsid w:val="00666D99"/>
    <w:rsid w:val="006A3A1F"/>
    <w:rsid w:val="006A52B6"/>
    <w:rsid w:val="006B651C"/>
    <w:rsid w:val="006C65B4"/>
    <w:rsid w:val="006D28B0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D6D62"/>
    <w:rsid w:val="007E2F69"/>
    <w:rsid w:val="00804F07"/>
    <w:rsid w:val="008133D5"/>
    <w:rsid w:val="00825A09"/>
    <w:rsid w:val="00830AB1"/>
    <w:rsid w:val="00833FCD"/>
    <w:rsid w:val="00836EF4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03541"/>
    <w:rsid w:val="00A10B71"/>
    <w:rsid w:val="00A15D1E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06E10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00C4"/>
    <w:rsid w:val="00BC1258"/>
    <w:rsid w:val="00BE6754"/>
    <w:rsid w:val="00C014B5"/>
    <w:rsid w:val="00C117FD"/>
    <w:rsid w:val="00C4103F"/>
    <w:rsid w:val="00C42655"/>
    <w:rsid w:val="00C57DEB"/>
    <w:rsid w:val="00C81012"/>
    <w:rsid w:val="00C95116"/>
    <w:rsid w:val="00CC52F8"/>
    <w:rsid w:val="00CF4068"/>
    <w:rsid w:val="00D17412"/>
    <w:rsid w:val="00D23F3D"/>
    <w:rsid w:val="00D270ED"/>
    <w:rsid w:val="00D34D9A"/>
    <w:rsid w:val="00D409DE"/>
    <w:rsid w:val="00D42C9B"/>
    <w:rsid w:val="00D531D5"/>
    <w:rsid w:val="00D7532C"/>
    <w:rsid w:val="00D86752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1743"/>
    <w:rsid w:val="00E73190"/>
    <w:rsid w:val="00E73CEB"/>
    <w:rsid w:val="00E93780"/>
    <w:rsid w:val="00EB0E82"/>
    <w:rsid w:val="00EB42CC"/>
    <w:rsid w:val="00EB7CDE"/>
    <w:rsid w:val="00EE023F"/>
    <w:rsid w:val="00EE1FBF"/>
    <w:rsid w:val="00EF74CA"/>
    <w:rsid w:val="00F001F5"/>
    <w:rsid w:val="00F04280"/>
    <w:rsid w:val="00F10F71"/>
    <w:rsid w:val="00F201A1"/>
    <w:rsid w:val="00F365F2"/>
    <w:rsid w:val="00F43919"/>
    <w:rsid w:val="00F472E7"/>
    <w:rsid w:val="00F75B0A"/>
    <w:rsid w:val="00F75D4C"/>
    <w:rsid w:val="00FA0884"/>
    <w:rsid w:val="00FC0317"/>
    <w:rsid w:val="00FC52D3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432</Words>
  <Characters>2596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25</cp:revision>
  <cp:lastPrinted>2016-09-13T06:35:00Z</cp:lastPrinted>
  <dcterms:created xsi:type="dcterms:W3CDTF">2016-08-31T13:49:00Z</dcterms:created>
  <dcterms:modified xsi:type="dcterms:W3CDTF">2018-04-24T12:44:00Z</dcterms:modified>
</cp:coreProperties>
</file>