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7" w:rsidRPr="00236078" w:rsidRDefault="00A47A17" w:rsidP="001D3947">
      <w:pPr>
        <w:suppressAutoHyphens/>
        <w:spacing w:after="0" w:line="240" w:lineRule="auto"/>
        <w:jc w:val="right"/>
        <w:rPr>
          <w:lang w:eastAsia="ar-SA"/>
        </w:rPr>
      </w:pPr>
      <w:r w:rsidRPr="00236078">
        <w:rPr>
          <w:lang w:eastAsia="ar-SA"/>
        </w:rPr>
        <w:t>załącznik nr  5</w:t>
      </w:r>
    </w:p>
    <w:p w:rsidR="00A47A17" w:rsidRPr="00236078" w:rsidRDefault="00A47A1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36078">
        <w:rPr>
          <w:sz w:val="24"/>
          <w:szCs w:val="24"/>
          <w:lang w:eastAsia="pl-PL"/>
        </w:rPr>
        <w:t xml:space="preserve"> ___________________</w:t>
      </w:r>
    </w:p>
    <w:p w:rsidR="00A47A17" w:rsidRPr="00236078" w:rsidRDefault="00A47A1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      (pieczątka wykonawcy)</w:t>
      </w:r>
    </w:p>
    <w:p w:rsidR="00A47A17" w:rsidRPr="00236078" w:rsidRDefault="00A47A17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ZPU.271.25</w:t>
      </w:r>
      <w:r w:rsidRPr="00236078">
        <w:rPr>
          <w:sz w:val="24"/>
          <w:szCs w:val="24"/>
          <w:lang w:eastAsia="pl-PL"/>
        </w:rPr>
        <w:t>.2018</w:t>
      </w:r>
    </w:p>
    <w:p w:rsidR="00A47A17" w:rsidRPr="00236078" w:rsidRDefault="00A47A17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7A17" w:rsidRPr="00236078" w:rsidRDefault="00A47A17" w:rsidP="001D3947">
      <w:pPr>
        <w:spacing w:after="120" w:line="360" w:lineRule="auto"/>
        <w:jc w:val="center"/>
        <w:rPr>
          <w:b/>
          <w:u w:val="single"/>
        </w:rPr>
      </w:pPr>
      <w:r w:rsidRPr="00236078">
        <w:rPr>
          <w:b/>
          <w:u w:val="single"/>
        </w:rPr>
        <w:t xml:space="preserve">Oświadczenie wykonawcy </w:t>
      </w:r>
    </w:p>
    <w:p w:rsidR="00A47A17" w:rsidRPr="00236078" w:rsidRDefault="00A47A1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składane wraz z ofertą na podstawie art. 25a ust. 1 ustawy, </w:t>
      </w:r>
    </w:p>
    <w:p w:rsidR="00A47A17" w:rsidRPr="00236078" w:rsidRDefault="00A47A17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 xml:space="preserve">dotyczące przesłanek wykluczenia z postępowania </w:t>
      </w:r>
    </w:p>
    <w:p w:rsidR="00A47A17" w:rsidRPr="00236078" w:rsidRDefault="00A47A17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A47A17" w:rsidRPr="00236078" w:rsidRDefault="00A47A17" w:rsidP="001D3947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składając ofertę w postępowaniu o udzielenie zamówienia publicznego, którego przedmiotem jest:</w:t>
      </w:r>
    </w:p>
    <w:p w:rsidR="00A47A17" w:rsidRPr="00236078" w:rsidRDefault="00A47A17" w:rsidP="00A23C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line="288" w:lineRule="auto"/>
        <w:ind w:right="292"/>
        <w:jc w:val="center"/>
        <w:rPr>
          <w:b/>
          <w:szCs w:val="24"/>
        </w:rPr>
      </w:pPr>
      <w:r w:rsidRPr="004048E5">
        <w:rPr>
          <w:b/>
          <w:szCs w:val="24"/>
        </w:rPr>
        <w:t>Roboty budowlane w miejskich placówkach oświaty na terenie gminy Świętochłowice</w:t>
      </w:r>
    </w:p>
    <w:p w:rsidR="00A47A17" w:rsidRPr="00236078" w:rsidRDefault="00A47A1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A47A17" w:rsidRPr="00236078" w:rsidRDefault="00A47A17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WYKONAWCY:</w:t>
      </w:r>
    </w:p>
    <w:p w:rsidR="00A47A17" w:rsidRPr="00236078" w:rsidRDefault="00A47A17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A47A17" w:rsidRPr="00236078" w:rsidRDefault="00A47A17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nie podlegam wykluczeniu z postępowania na podstawie art. 24 ust 1 pkt 12-23 oraz ust. 5 pkt 8 ustawy.</w:t>
      </w:r>
    </w:p>
    <w:p w:rsidR="00A47A17" w:rsidRPr="00236078" w:rsidRDefault="00A47A17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A47A17" w:rsidRPr="00236078" w:rsidRDefault="00A47A1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47A17" w:rsidRPr="00236078" w:rsidRDefault="00A47A1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236078">
        <w:rPr>
          <w:sz w:val="18"/>
          <w:szCs w:val="18"/>
          <w:lang w:eastAsia="pl-PL"/>
        </w:rPr>
        <w:t xml:space="preserve">    ______________________________________</w:t>
      </w:r>
    </w:p>
    <w:p w:rsidR="00A47A17" w:rsidRPr="00236078" w:rsidRDefault="00A47A17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47A17" w:rsidRPr="00236078" w:rsidRDefault="00A47A17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47A17" w:rsidRPr="00236078" w:rsidRDefault="00A47A17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>Oświadczam, że zachodzą w stosunku do mnie podstawy wykluczenia z postępowania na podstawie art. …………. ustawy</w:t>
      </w:r>
      <w:r w:rsidRPr="00236078">
        <w:rPr>
          <w:sz w:val="20"/>
          <w:szCs w:val="20"/>
        </w:rPr>
        <w:t xml:space="preserve"> </w:t>
      </w:r>
      <w:r w:rsidRPr="00236078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236078">
        <w:rPr>
          <w:sz w:val="20"/>
          <w:szCs w:val="20"/>
        </w:rPr>
        <w:t xml:space="preserve"> </w:t>
      </w:r>
      <w:r w:rsidRPr="00236078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A47A17" w:rsidRPr="00236078" w:rsidRDefault="00A47A17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A17" w:rsidRPr="00236078" w:rsidRDefault="00A47A17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7A17" w:rsidRPr="00236078" w:rsidRDefault="00A47A17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47A17" w:rsidRPr="00236078" w:rsidRDefault="00A47A17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47A17" w:rsidRPr="00236078" w:rsidRDefault="00A47A17" w:rsidP="00C456FB">
      <w:pPr>
        <w:spacing w:after="0" w:line="360" w:lineRule="auto"/>
        <w:jc w:val="both"/>
        <w:rPr>
          <w:rFonts w:cs="Arial"/>
          <w:i/>
        </w:rPr>
      </w:pPr>
    </w:p>
    <w:p w:rsidR="00A47A17" w:rsidRPr="00236078" w:rsidRDefault="00A47A1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A47A17" w:rsidRPr="00236078" w:rsidRDefault="00A47A17" w:rsidP="00300674">
      <w:pPr>
        <w:spacing w:after="0" w:line="360" w:lineRule="auto"/>
        <w:jc w:val="both"/>
        <w:rPr>
          <w:b/>
        </w:rPr>
      </w:pPr>
    </w:p>
    <w:p w:rsidR="00A47A17" w:rsidRPr="00236078" w:rsidRDefault="00A47A17" w:rsidP="0028446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236078">
        <w:t xml:space="preserve"> </w:t>
      </w:r>
      <w:r w:rsidRPr="00236078">
        <w:rPr>
          <w:sz w:val="16"/>
          <w:szCs w:val="16"/>
        </w:rPr>
        <w:t>(</w:t>
      </w:r>
      <w:r w:rsidRPr="00236078">
        <w:rPr>
          <w:i/>
          <w:sz w:val="16"/>
          <w:szCs w:val="16"/>
        </w:rPr>
        <w:t>podać pełną nazwę/firmę, adres, a także w zależności od podmiotu: NIP/PESEL, KRS/CEiDG)</w:t>
      </w:r>
      <w:r w:rsidRPr="00236078">
        <w:rPr>
          <w:i/>
          <w:sz w:val="20"/>
          <w:szCs w:val="20"/>
        </w:rPr>
        <w:t xml:space="preserve"> </w:t>
      </w:r>
      <w:r w:rsidRPr="00236078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A47A17" w:rsidRPr="00236078" w:rsidRDefault="00A47A17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</w:p>
    <w:p w:rsidR="00A47A17" w:rsidRPr="00236078" w:rsidRDefault="00A47A17" w:rsidP="00E86A2B">
      <w:pPr>
        <w:spacing w:after="0" w:line="360" w:lineRule="auto"/>
        <w:jc w:val="both"/>
        <w:rPr>
          <w:sz w:val="20"/>
          <w:szCs w:val="20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236078">
        <w:rPr>
          <w:sz w:val="18"/>
          <w:szCs w:val="18"/>
          <w:lang w:eastAsia="pl-PL"/>
        </w:rPr>
        <w:t xml:space="preserve"> ______________________________________</w:t>
      </w:r>
    </w:p>
    <w:p w:rsidR="00A47A17" w:rsidRPr="00236078" w:rsidRDefault="00A47A1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47A17" w:rsidRPr="00236078" w:rsidRDefault="00A47A17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A47A17" w:rsidRPr="00236078" w:rsidRDefault="00A47A17" w:rsidP="00300674">
      <w:pPr>
        <w:spacing w:after="0" w:line="360" w:lineRule="auto"/>
        <w:jc w:val="both"/>
        <w:rPr>
          <w:b/>
        </w:rPr>
      </w:pPr>
    </w:p>
    <w:p w:rsidR="00A47A17" w:rsidRPr="00236078" w:rsidRDefault="00A47A17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A47A17" w:rsidRPr="00236078" w:rsidRDefault="00A47A17" w:rsidP="00300674">
      <w:pPr>
        <w:spacing w:after="0" w:line="360" w:lineRule="auto"/>
        <w:jc w:val="both"/>
        <w:rPr>
          <w:b/>
        </w:rPr>
      </w:pPr>
    </w:p>
    <w:p w:rsidR="00A47A17" w:rsidRPr="00236078" w:rsidRDefault="00A47A17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36078">
        <w:rPr>
          <w:i/>
          <w:sz w:val="16"/>
          <w:szCs w:val="16"/>
        </w:rPr>
        <w:t>(podać pełną nazwę/firmę, adres, a także w zależności od podmiotu: NIP/PESEL, KRS/CEiDG)</w:t>
      </w:r>
      <w:r w:rsidRPr="00236078">
        <w:rPr>
          <w:sz w:val="16"/>
          <w:szCs w:val="16"/>
        </w:rPr>
        <w:t>,</w:t>
      </w:r>
      <w:r w:rsidRPr="00236078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236078">
        <w:rPr>
          <w:sz w:val="18"/>
          <w:szCs w:val="18"/>
          <w:lang w:eastAsia="pl-PL"/>
        </w:rPr>
        <w:t xml:space="preserve">     ______________________________________</w:t>
      </w:r>
    </w:p>
    <w:p w:rsidR="00A47A17" w:rsidRPr="00236078" w:rsidRDefault="00A47A1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47A17" w:rsidRPr="00236078" w:rsidRDefault="00A47A17" w:rsidP="0025358A">
      <w:pPr>
        <w:spacing w:after="0" w:line="360" w:lineRule="auto"/>
        <w:jc w:val="both"/>
        <w:rPr>
          <w:i/>
        </w:rPr>
      </w:pPr>
    </w:p>
    <w:p w:rsidR="00A47A17" w:rsidRPr="00236078" w:rsidRDefault="00A47A17" w:rsidP="0025358A">
      <w:pPr>
        <w:spacing w:after="0" w:line="360" w:lineRule="auto"/>
        <w:jc w:val="both"/>
        <w:rPr>
          <w:i/>
        </w:rPr>
      </w:pPr>
    </w:p>
    <w:p w:rsidR="00A47A17" w:rsidRPr="00236078" w:rsidRDefault="00A47A17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36078">
        <w:rPr>
          <w:b/>
          <w:sz w:val="21"/>
          <w:szCs w:val="21"/>
        </w:rPr>
        <w:t>OŚWIADCZENIE DOTYCZĄCE PODANYCH INFORMACJI:</w:t>
      </w:r>
    </w:p>
    <w:p w:rsidR="00A47A17" w:rsidRPr="00236078" w:rsidRDefault="00A47A17" w:rsidP="00300674">
      <w:pPr>
        <w:spacing w:after="0" w:line="360" w:lineRule="auto"/>
        <w:jc w:val="both"/>
        <w:rPr>
          <w:b/>
        </w:rPr>
      </w:pPr>
    </w:p>
    <w:p w:rsidR="00A47A17" w:rsidRPr="00236078" w:rsidRDefault="00A47A17" w:rsidP="00300674">
      <w:pPr>
        <w:spacing w:after="0" w:line="360" w:lineRule="auto"/>
        <w:jc w:val="both"/>
        <w:rPr>
          <w:sz w:val="21"/>
          <w:szCs w:val="21"/>
        </w:rPr>
      </w:pPr>
      <w:r w:rsidRPr="00236078">
        <w:rPr>
          <w:sz w:val="21"/>
          <w:szCs w:val="21"/>
        </w:rPr>
        <w:t xml:space="preserve">Oświadczam, że wszystkie informacje podane w powyższych oświadczeniach są aktualne </w:t>
      </w:r>
      <w:r w:rsidRPr="002360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7A17" w:rsidRPr="00236078" w:rsidRDefault="00A47A17" w:rsidP="00300674">
      <w:pPr>
        <w:spacing w:after="0" w:line="360" w:lineRule="auto"/>
        <w:jc w:val="both"/>
        <w:rPr>
          <w:sz w:val="20"/>
          <w:szCs w:val="20"/>
        </w:rPr>
      </w:pPr>
    </w:p>
    <w:p w:rsidR="00A47A17" w:rsidRPr="00236078" w:rsidRDefault="00A47A17" w:rsidP="00300674">
      <w:pPr>
        <w:spacing w:after="0" w:line="360" w:lineRule="auto"/>
        <w:jc w:val="both"/>
        <w:rPr>
          <w:sz w:val="20"/>
          <w:szCs w:val="20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A47A17" w:rsidRPr="00236078" w:rsidRDefault="00A47A17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47A17" w:rsidRPr="00236078" w:rsidRDefault="00A47A17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236078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A47A17" w:rsidRPr="00236078" w:rsidRDefault="00A47A17" w:rsidP="008C6F22">
      <w:pPr>
        <w:spacing w:after="0" w:line="360" w:lineRule="auto"/>
        <w:jc w:val="both"/>
      </w:pPr>
    </w:p>
    <w:sectPr w:rsidR="00A47A17" w:rsidRPr="0023607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17" w:rsidRDefault="00A47A17" w:rsidP="0038231F">
      <w:pPr>
        <w:spacing w:after="0" w:line="240" w:lineRule="auto"/>
      </w:pPr>
      <w:r>
        <w:separator/>
      </w:r>
    </w:p>
  </w:endnote>
  <w:endnote w:type="continuationSeparator" w:id="0">
    <w:p w:rsidR="00A47A17" w:rsidRDefault="00A47A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17" w:rsidRPr="0027560C" w:rsidRDefault="00A47A1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47A17" w:rsidRDefault="00A47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17" w:rsidRDefault="00A47A17" w:rsidP="0038231F">
      <w:pPr>
        <w:spacing w:after="0" w:line="240" w:lineRule="auto"/>
      </w:pPr>
      <w:r>
        <w:separator/>
      </w:r>
    </w:p>
  </w:footnote>
  <w:footnote w:type="continuationSeparator" w:id="0">
    <w:p w:rsidR="00A47A17" w:rsidRDefault="00A47A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25F46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36078"/>
    <w:rsid w:val="0024732C"/>
    <w:rsid w:val="0025263C"/>
    <w:rsid w:val="0025358A"/>
    <w:rsid w:val="00255142"/>
    <w:rsid w:val="00262C7B"/>
    <w:rsid w:val="00267089"/>
    <w:rsid w:val="0027560C"/>
    <w:rsid w:val="00284462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756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048E5"/>
    <w:rsid w:val="00434CC2"/>
    <w:rsid w:val="00437B7A"/>
    <w:rsid w:val="00466838"/>
    <w:rsid w:val="004761C6"/>
    <w:rsid w:val="00484F88"/>
    <w:rsid w:val="004B00A9"/>
    <w:rsid w:val="004B6381"/>
    <w:rsid w:val="004B7BA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35DB4"/>
    <w:rsid w:val="005641F0"/>
    <w:rsid w:val="00586E8F"/>
    <w:rsid w:val="005967BE"/>
    <w:rsid w:val="005A73FB"/>
    <w:rsid w:val="005C7245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64A1D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E5F1C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C0A"/>
    <w:rsid w:val="00A3431A"/>
    <w:rsid w:val="00A347DE"/>
    <w:rsid w:val="00A36E95"/>
    <w:rsid w:val="00A47A17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1B67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508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2018-06-13T11:25:00Z</dcterms:modified>
</cp:coreProperties>
</file>