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E7" w:rsidRPr="00434BA8" w:rsidRDefault="00F638E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638E7" w:rsidRPr="00434BA8" w:rsidRDefault="00F638E7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załącznik 9</w:t>
      </w:r>
    </w:p>
    <w:p w:rsidR="00F638E7" w:rsidRPr="00434BA8" w:rsidRDefault="00F638E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638E7" w:rsidRPr="00434BA8" w:rsidRDefault="00F638E7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F638E7" w:rsidRPr="00434BA8" w:rsidRDefault="00F638E7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F638E7" w:rsidRPr="00434BA8" w:rsidRDefault="00F638E7" w:rsidP="00404C13">
      <w:pPr>
        <w:spacing w:after="0" w:line="288" w:lineRule="auto"/>
        <w:jc w:val="both"/>
        <w:rPr>
          <w:sz w:val="20"/>
          <w:szCs w:val="20"/>
        </w:rPr>
      </w:pPr>
    </w:p>
    <w:p w:rsidR="00F638E7" w:rsidRPr="00434BA8" w:rsidRDefault="00F638E7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F638E7" w:rsidRPr="00434BA8" w:rsidRDefault="00F638E7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F638E7" w:rsidRDefault="00F638E7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2. inspektorem ochrony danych osobowych jest Pan Przemysław Bańko email. </w:t>
      </w:r>
      <w:hyperlink r:id="rId7" w:history="1">
        <w:r w:rsidRPr="008A2C0D">
          <w:rPr>
            <w:rStyle w:val="Hyperlink"/>
            <w:sz w:val="20"/>
            <w:szCs w:val="20"/>
            <w:lang w:eastAsia="pl-PL"/>
          </w:rPr>
          <w:t>iod@sensira.pl</w:t>
        </w:r>
      </w:hyperlink>
      <w:r w:rsidRPr="00434BA8">
        <w:rPr>
          <w:sz w:val="20"/>
          <w:szCs w:val="20"/>
          <w:lang w:eastAsia="pl-PL"/>
        </w:rPr>
        <w:t>.</w:t>
      </w:r>
    </w:p>
    <w:p w:rsidR="00F638E7" w:rsidRPr="00F37305" w:rsidRDefault="00F638E7" w:rsidP="00F37305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F37305">
        <w:rPr>
          <w:sz w:val="20"/>
          <w:szCs w:val="20"/>
          <w:lang w:eastAsia="pl-PL"/>
        </w:rPr>
        <w:t>3. Pani/Pana dane osobowe przetwarzane będą na podstawie art. 6 ust. 1 lit. c</w:t>
      </w:r>
      <w:r w:rsidRPr="00F37305">
        <w:rPr>
          <w:i/>
          <w:sz w:val="20"/>
          <w:szCs w:val="20"/>
          <w:lang w:eastAsia="pl-PL"/>
        </w:rPr>
        <w:t xml:space="preserve"> </w:t>
      </w:r>
      <w:r w:rsidRPr="00F37305">
        <w:rPr>
          <w:sz w:val="20"/>
          <w:szCs w:val="20"/>
          <w:lang w:eastAsia="pl-PL"/>
        </w:rPr>
        <w:t xml:space="preserve">RODO w celu </w:t>
      </w:r>
      <w:r w:rsidRPr="00F37305">
        <w:rPr>
          <w:sz w:val="20"/>
          <w:szCs w:val="20"/>
        </w:rPr>
        <w:t xml:space="preserve">związanym </w:t>
      </w:r>
      <w:r w:rsidRPr="00F37305">
        <w:rPr>
          <w:sz w:val="20"/>
          <w:szCs w:val="20"/>
        </w:rPr>
        <w:br/>
        <w:t>z postępowaniem o udzielenie zamówienia publicznego, którego przedmiotem jest: „</w:t>
      </w:r>
      <w:r w:rsidRPr="00F37305">
        <w:rPr>
          <w:i/>
          <w:sz w:val="20"/>
          <w:szCs w:val="20"/>
        </w:rPr>
        <w:t>Rozbudowa istniejącego placu zabaw zlokalizowanego w rejonie skrzyżowania ulic Chorzowskiej oraz Bieszczadzkiej w Świętochłowicach wraz z jego dostosowaniem dla potrzeb dzieci niepełnosprawnych” nr postępowania</w:t>
      </w:r>
      <w:r>
        <w:rPr>
          <w:i/>
          <w:sz w:val="20"/>
          <w:szCs w:val="20"/>
        </w:rPr>
        <w:t xml:space="preserve"> ZPU.271.32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F638E7" w:rsidRPr="00434BA8" w:rsidRDefault="00F638E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F638E7" w:rsidRPr="00434BA8" w:rsidRDefault="00F638E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F638E7" w:rsidRPr="00434BA8" w:rsidRDefault="00F638E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638E7" w:rsidRPr="00434BA8" w:rsidRDefault="00F638E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638E7" w:rsidRPr="00434BA8" w:rsidRDefault="00F638E7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F638E7" w:rsidRPr="00434BA8" w:rsidRDefault="00F638E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F638E7" w:rsidRPr="00434BA8" w:rsidRDefault="00F638E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F638E7" w:rsidRPr="00434BA8" w:rsidRDefault="00F638E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638E7" w:rsidRPr="00434BA8" w:rsidRDefault="00F638E7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F638E7" w:rsidRPr="00434BA8" w:rsidRDefault="00F638E7" w:rsidP="00404C13">
      <w:pPr>
        <w:spacing w:after="0" w:line="288" w:lineRule="auto"/>
        <w:jc w:val="both"/>
        <w:rPr>
          <w:sz w:val="20"/>
          <w:szCs w:val="20"/>
        </w:rPr>
      </w:pPr>
    </w:p>
    <w:p w:rsidR="00F638E7" w:rsidRPr="00434BA8" w:rsidRDefault="00F638E7" w:rsidP="00404C13">
      <w:pPr>
        <w:spacing w:after="0" w:line="288" w:lineRule="auto"/>
        <w:jc w:val="both"/>
        <w:rPr>
          <w:sz w:val="20"/>
          <w:szCs w:val="20"/>
        </w:rPr>
      </w:pPr>
    </w:p>
    <w:p w:rsidR="00F638E7" w:rsidRPr="00434BA8" w:rsidRDefault="00F638E7" w:rsidP="00404C13">
      <w:pPr>
        <w:spacing w:after="0" w:line="288" w:lineRule="auto"/>
        <w:jc w:val="both"/>
        <w:rPr>
          <w:sz w:val="20"/>
          <w:szCs w:val="20"/>
        </w:rPr>
      </w:pPr>
    </w:p>
    <w:p w:rsidR="00F638E7" w:rsidRPr="00434BA8" w:rsidRDefault="00F638E7" w:rsidP="00404C13">
      <w:pPr>
        <w:spacing w:after="0" w:line="288" w:lineRule="auto"/>
        <w:jc w:val="both"/>
        <w:rPr>
          <w:sz w:val="20"/>
          <w:szCs w:val="20"/>
        </w:rPr>
      </w:pPr>
    </w:p>
    <w:p w:rsidR="00F638E7" w:rsidRPr="00434BA8" w:rsidRDefault="00F638E7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638E7" w:rsidRPr="00434BA8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E7" w:rsidRDefault="00F638E7" w:rsidP="0038231F">
      <w:pPr>
        <w:spacing w:after="0" w:line="240" w:lineRule="auto"/>
      </w:pPr>
      <w:r>
        <w:separator/>
      </w:r>
    </w:p>
  </w:endnote>
  <w:endnote w:type="continuationSeparator" w:id="0">
    <w:p w:rsidR="00F638E7" w:rsidRDefault="00F638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638E7" w:rsidRDefault="00F63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E7" w:rsidRDefault="00F638E7" w:rsidP="0038231F">
      <w:pPr>
        <w:spacing w:after="0" w:line="240" w:lineRule="auto"/>
      </w:pPr>
      <w:r>
        <w:separator/>
      </w:r>
    </w:p>
  </w:footnote>
  <w:footnote w:type="continuationSeparator" w:id="0">
    <w:p w:rsidR="00F638E7" w:rsidRDefault="00F638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7" w:rsidRDefault="00F63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0628B"/>
    <w:rsid w:val="00123D86"/>
    <w:rsid w:val="00126E19"/>
    <w:rsid w:val="00127607"/>
    <w:rsid w:val="001460AC"/>
    <w:rsid w:val="0014734D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2C0D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D4907"/>
    <w:rsid w:val="009F7821"/>
    <w:rsid w:val="00A14325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1FE7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37305"/>
    <w:rsid w:val="00F43919"/>
    <w:rsid w:val="00F45CBD"/>
    <w:rsid w:val="00F5055C"/>
    <w:rsid w:val="00F522C8"/>
    <w:rsid w:val="00F54690"/>
    <w:rsid w:val="00F638E7"/>
    <w:rsid w:val="00F64964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71F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ensi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489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41</cp:revision>
  <cp:lastPrinted>2016-09-13T06:35:00Z</cp:lastPrinted>
  <dcterms:created xsi:type="dcterms:W3CDTF">2016-08-31T13:49:00Z</dcterms:created>
  <dcterms:modified xsi:type="dcterms:W3CDTF">2018-08-28T12:14:00Z</dcterms:modified>
</cp:coreProperties>
</file>