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C" w:rsidRPr="00727E60" w:rsidRDefault="00546FB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46FBC" w:rsidRPr="00727E60" w:rsidRDefault="00546FBC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10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546FBC" w:rsidRPr="00727E60" w:rsidRDefault="00546FB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46FBC" w:rsidRPr="00727E60" w:rsidRDefault="00546FBC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546FBC" w:rsidRDefault="00546FBC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546FBC" w:rsidRPr="00727E60" w:rsidRDefault="00546FBC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546FBC" w:rsidRPr="00727E60" w:rsidRDefault="00546FBC" w:rsidP="00404C13">
      <w:pPr>
        <w:spacing w:after="0" w:line="288" w:lineRule="auto"/>
        <w:jc w:val="both"/>
        <w:rPr>
          <w:sz w:val="20"/>
          <w:szCs w:val="20"/>
        </w:rPr>
      </w:pPr>
    </w:p>
    <w:p w:rsidR="00546FBC" w:rsidRPr="00727E60" w:rsidRDefault="00546FBC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546FBC" w:rsidRPr="00727E60" w:rsidRDefault="00546FBC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546FBC" w:rsidRPr="00727E60" w:rsidRDefault="00546FB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546FBC" w:rsidRPr="00727E60" w:rsidRDefault="00546FBC" w:rsidP="00F33EEB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jest: „</w:t>
      </w:r>
      <w:r w:rsidRPr="00727E60">
        <w:rPr>
          <w:i/>
          <w:sz w:val="20"/>
          <w:szCs w:val="20"/>
        </w:rPr>
        <w:t>Budowa siłowni plenerowych na terenie gminy Świętochło</w:t>
      </w:r>
      <w:r>
        <w:rPr>
          <w:i/>
          <w:sz w:val="20"/>
          <w:szCs w:val="20"/>
        </w:rPr>
        <w:t>wice” nr postępowania ZPU.271.35</w:t>
      </w:r>
      <w:r w:rsidRPr="00727E60">
        <w:rPr>
          <w:i/>
          <w:sz w:val="20"/>
          <w:szCs w:val="20"/>
        </w:rPr>
        <w:t xml:space="preserve">.2018 </w:t>
      </w:r>
      <w:r w:rsidRPr="00727E60">
        <w:rPr>
          <w:sz w:val="20"/>
          <w:szCs w:val="20"/>
        </w:rPr>
        <w:t>prowadzonym w trybie przetargu nieograniczonego;</w:t>
      </w:r>
    </w:p>
    <w:p w:rsidR="00546FBC" w:rsidRPr="00727E60" w:rsidRDefault="00546FB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 w:rsidRPr="00727E60">
        <w:rPr>
          <w:sz w:val="20"/>
          <w:szCs w:val="20"/>
        </w:rPr>
        <w:t>(tekst jedn. Dz. U. z 2017 r., poz. 1579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546FBC" w:rsidRPr="00727E60" w:rsidRDefault="00546FB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546FBC" w:rsidRPr="00727E60" w:rsidRDefault="00546FBC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546FBC" w:rsidRPr="00727E60" w:rsidRDefault="00546FBC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546FBC" w:rsidRPr="00727E60" w:rsidRDefault="00546FB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546FBC" w:rsidRPr="00727E60" w:rsidRDefault="00546FB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546FBC" w:rsidRPr="00727E60" w:rsidRDefault="00546FB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546FBC" w:rsidRPr="00727E60" w:rsidRDefault="00546FB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546FBC" w:rsidRPr="00727E60" w:rsidRDefault="00546FB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46FBC" w:rsidRPr="00727E60" w:rsidRDefault="00546FBC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546FBC" w:rsidRPr="00727E60" w:rsidRDefault="00546FBC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546FBC" w:rsidRPr="00727E60" w:rsidRDefault="00546FBC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546FBC" w:rsidRPr="00727E60" w:rsidRDefault="00546FBC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46FBC" w:rsidRPr="00727E60" w:rsidRDefault="00546FBC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546FBC" w:rsidRPr="00727E60" w:rsidRDefault="00546FBC" w:rsidP="00404C13">
      <w:pPr>
        <w:spacing w:after="0" w:line="288" w:lineRule="auto"/>
        <w:jc w:val="both"/>
        <w:rPr>
          <w:sz w:val="20"/>
          <w:szCs w:val="20"/>
        </w:rPr>
      </w:pPr>
    </w:p>
    <w:p w:rsidR="00546FBC" w:rsidRPr="00727E60" w:rsidRDefault="00546FBC" w:rsidP="00404C13">
      <w:pPr>
        <w:spacing w:after="0" w:line="288" w:lineRule="auto"/>
        <w:jc w:val="both"/>
        <w:rPr>
          <w:sz w:val="20"/>
          <w:szCs w:val="20"/>
        </w:rPr>
      </w:pPr>
    </w:p>
    <w:p w:rsidR="00546FBC" w:rsidRPr="00727E60" w:rsidRDefault="00546FBC" w:rsidP="00404C13">
      <w:pPr>
        <w:spacing w:after="0" w:line="288" w:lineRule="auto"/>
        <w:jc w:val="both"/>
        <w:rPr>
          <w:sz w:val="20"/>
          <w:szCs w:val="20"/>
        </w:rPr>
      </w:pPr>
    </w:p>
    <w:p w:rsidR="00546FBC" w:rsidRPr="00727E60" w:rsidRDefault="00546FBC" w:rsidP="00404C13">
      <w:pPr>
        <w:spacing w:after="0" w:line="288" w:lineRule="auto"/>
        <w:jc w:val="both"/>
        <w:rPr>
          <w:sz w:val="20"/>
          <w:szCs w:val="20"/>
        </w:rPr>
      </w:pPr>
    </w:p>
    <w:p w:rsidR="00546FBC" w:rsidRPr="00727E60" w:rsidRDefault="00546FBC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546FBC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BC" w:rsidRDefault="00546FBC" w:rsidP="0038231F">
      <w:pPr>
        <w:spacing w:after="0" w:line="240" w:lineRule="auto"/>
      </w:pPr>
      <w:r>
        <w:separator/>
      </w:r>
    </w:p>
  </w:endnote>
  <w:endnote w:type="continuationSeparator" w:id="0">
    <w:p w:rsidR="00546FBC" w:rsidRDefault="00546F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C" w:rsidRDefault="00546F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C" w:rsidRDefault="00546FB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46FBC" w:rsidRDefault="00546F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C" w:rsidRDefault="00546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BC" w:rsidRDefault="00546FBC" w:rsidP="0038231F">
      <w:pPr>
        <w:spacing w:after="0" w:line="240" w:lineRule="auto"/>
      </w:pPr>
      <w:r>
        <w:separator/>
      </w:r>
    </w:p>
  </w:footnote>
  <w:footnote w:type="continuationSeparator" w:id="0">
    <w:p w:rsidR="00546FBC" w:rsidRDefault="00546F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C" w:rsidRDefault="00546F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C" w:rsidRDefault="00546F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C" w:rsidRDefault="00546F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26B26"/>
    <w:rsid w:val="002443F5"/>
    <w:rsid w:val="00255142"/>
    <w:rsid w:val="00256CEC"/>
    <w:rsid w:val="00262D61"/>
    <w:rsid w:val="00276EA5"/>
    <w:rsid w:val="00280957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46FBC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345AF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465</Words>
  <Characters>2791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41</cp:revision>
  <cp:lastPrinted>2016-09-13T06:35:00Z</cp:lastPrinted>
  <dcterms:created xsi:type="dcterms:W3CDTF">2016-08-31T13:49:00Z</dcterms:created>
  <dcterms:modified xsi:type="dcterms:W3CDTF">2018-08-31T10:36:00Z</dcterms:modified>
</cp:coreProperties>
</file>