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ogólnego układu ulotki"/>
      </w:tblPr>
      <w:tblGrid>
        <w:gridCol w:w="7200"/>
        <w:gridCol w:w="3600"/>
      </w:tblGrid>
      <w:tr w:rsidR="00423F28" w14:paraId="54084C7D" w14:textId="77777777" w:rsidTr="008C2594">
        <w:trPr>
          <w:trHeight w:hRule="exact" w:val="15309"/>
          <w:jc w:val="center"/>
        </w:trPr>
        <w:tc>
          <w:tcPr>
            <w:tcW w:w="7200" w:type="dxa"/>
          </w:tcPr>
          <w:p w14:paraId="7CBE82E6" w14:textId="77777777" w:rsidR="00423F28" w:rsidRDefault="003A4A4A">
            <w:r>
              <w:rPr>
                <w:noProof/>
                <w:lang w:eastAsia="pl-PL"/>
              </w:rPr>
              <w:drawing>
                <wp:inline distT="0" distB="0" distL="0" distR="0" wp14:anchorId="749DC94D" wp14:editId="6440855C">
                  <wp:extent cx="4591050" cy="2752609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2752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B0B3A2" w14:textId="77777777" w:rsidR="003A4A4A" w:rsidRPr="005A0007" w:rsidRDefault="00000000" w:rsidP="00DE6C66">
            <w:pPr>
              <w:pStyle w:val="Podtytu"/>
              <w:jc w:val="center"/>
              <w:rPr>
                <w:sz w:val="80"/>
                <w:szCs w:val="80"/>
              </w:rPr>
            </w:pPr>
            <w:sdt>
              <w:sdtPr>
                <w:rPr>
                  <w:sz w:val="80"/>
                  <w:szCs w:val="80"/>
                </w:rPr>
                <w:alias w:val="Wprowadź datę wydarzenia:"/>
                <w:tag w:val="Wprowadź datę wydarzenia:"/>
                <w:id w:val="1308741240"/>
                <w:placeholder>
                  <w:docPart w:val="EA3DEDCB306B4A259A47EB1F499AE9F2"/>
                </w:placeholder>
                <w15:appearance w15:val="hidden"/>
                <w:text/>
              </w:sdtPr>
              <w:sdtContent>
                <w:r w:rsidR="005A0007" w:rsidRPr="005A0007">
                  <w:rPr>
                    <w:sz w:val="80"/>
                    <w:szCs w:val="80"/>
                  </w:rPr>
                  <w:t>WYDOBYWAJ LEGALNIE</w:t>
                </w:r>
              </w:sdtContent>
            </w:sdt>
          </w:p>
          <w:p w14:paraId="1CE80DEB" w14:textId="77777777" w:rsidR="003A4A4A" w:rsidRDefault="008C2594" w:rsidP="00882E7C">
            <w:pPr>
              <w:pStyle w:val="Nagwek1"/>
              <w:spacing w:before="120"/>
              <w:jc w:val="center"/>
            </w:pPr>
            <w:r>
              <w:t>Warunkiem legalnego wydobycia jest:</w:t>
            </w:r>
          </w:p>
          <w:p w14:paraId="0D6AAF77" w14:textId="77777777" w:rsidR="008C2594" w:rsidRPr="00882E7C" w:rsidRDefault="004F370E" w:rsidP="00DE6C66">
            <w:pPr>
              <w:spacing w:after="0" w:line="240" w:lineRule="auto"/>
              <w:jc w:val="center"/>
              <w:rPr>
                <w:sz w:val="72"/>
              </w:rPr>
            </w:pPr>
            <w:r w:rsidRPr="00882E7C">
              <w:rPr>
                <w:sz w:val="72"/>
              </w:rPr>
              <w:sym w:font="Wingdings" w:char="F03F"/>
            </w:r>
            <w:r w:rsidRPr="00882E7C">
              <w:rPr>
                <w:sz w:val="72"/>
              </w:rPr>
              <w:t xml:space="preserve"> </w:t>
            </w:r>
            <w:r w:rsidR="00DE6C66" w:rsidRPr="00882E7C">
              <w:rPr>
                <w:sz w:val="72"/>
              </w:rPr>
              <w:sym w:font="Wingdings" w:char="F033"/>
            </w:r>
            <w:r w:rsidRPr="00882E7C">
              <w:rPr>
                <w:sz w:val="72"/>
              </w:rPr>
              <w:t xml:space="preserve"> </w:t>
            </w:r>
            <w:r w:rsidRPr="00882E7C">
              <w:rPr>
                <w:sz w:val="72"/>
              </w:rPr>
              <w:sym w:font="Wingdings" w:char="F03F"/>
            </w:r>
          </w:p>
          <w:p w14:paraId="50DA1975" w14:textId="77777777" w:rsidR="00DE6C66" w:rsidRPr="007448D7" w:rsidRDefault="00784D49" w:rsidP="004F370E">
            <w:pPr>
              <w:jc w:val="both"/>
              <w:rPr>
                <w:b/>
              </w:rPr>
            </w:pPr>
            <w:r w:rsidRPr="00784D49">
              <w:rPr>
                <w:noProof/>
                <w:sz w:val="9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A48F3F7" wp14:editId="7BC40087">
                      <wp:simplePos x="0" y="0"/>
                      <wp:positionH relativeFrom="column">
                        <wp:posOffset>1414481</wp:posOffset>
                      </wp:positionH>
                      <wp:positionV relativeFrom="paragraph">
                        <wp:posOffset>1197274</wp:posOffset>
                      </wp:positionV>
                      <wp:extent cx="220294" cy="204521"/>
                      <wp:effectExtent l="0" t="0" r="0" b="508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94" cy="2045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EBC1A" w14:textId="77777777" w:rsidR="00784D49" w:rsidRPr="00784D49" w:rsidRDefault="00784D49">
                                  <w:pPr>
                                    <w:rPr>
                                      <w:b/>
                                      <w:sz w:val="22"/>
                                      <w:vertAlign w:val="superscript"/>
                                    </w:rPr>
                                  </w:pPr>
                                  <w:r w:rsidRPr="00784D49">
                                    <w:rPr>
                                      <w:b/>
                                      <w:sz w:val="22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48F3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11.4pt;margin-top:94.25pt;width:17.35pt;height:1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" filled="f" stroked="f">
                      <v:textbox>
                        <w:txbxContent>
                          <w:p w14:paraId="251EBC1A" w14:textId="77777777" w:rsidR="00784D49" w:rsidRPr="00784D49" w:rsidRDefault="00784D49">
                            <w:pPr>
                              <w:rPr>
                                <w:b/>
                                <w:sz w:val="22"/>
                                <w:vertAlign w:val="superscript"/>
                              </w:rPr>
                            </w:pPr>
                            <w:r w:rsidRPr="00784D49">
                              <w:rPr>
                                <w:b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eastAsiaTheme="minorHAnsi" w:cstheme="minorHAnsi"/>
                  <w:b/>
                  <w:color w:val="auto"/>
                  <w:sz w:val="22"/>
                  <w:szCs w:val="22"/>
                  <w:lang w:eastAsia="en-US"/>
                </w:rPr>
                <w:alias w:val="Wprowadź tekst podstawowy:"/>
                <w:tag w:val="Wprowadź tekst podstawowy:"/>
                <w:id w:val="-1839064093"/>
                <w:placeholder>
                  <w:docPart w:val="5A1F2A37231F4893BC293FAF19534BA3"/>
                </w:placeholder>
                <w15:appearance w15:val="hidden"/>
                <w:text/>
              </w:sdtPr>
              <w:sdtContent>
                <w:r w:rsidR="00882E7C" w:rsidRPr="00882E7C">
                  <w:rPr>
                    <w:rFonts w:eastAsiaTheme="minorHAnsi" w:cstheme="minorHAnsi"/>
                    <w:b/>
                    <w:color w:val="auto"/>
                    <w:sz w:val="22"/>
                    <w:szCs w:val="22"/>
                    <w:lang w:eastAsia="en-US"/>
                  </w:rPr>
                  <w:t>zgodnie z art. 4 ust. 1 ustawy z dnia 9 czerwca 2011r. Prawo geologiczne i górnicze, możliwe jest wydobywanie bez koncesji piasków i żwirów, przeznaczonych dla zaspokojenia potrzeb własnych osoby fizycznej, z</w:t>
                </w:r>
                <w:r w:rsidR="0077352B">
                  <w:rPr>
                    <w:rFonts w:eastAsiaTheme="minorHAnsi" w:cstheme="minorHAnsi"/>
                    <w:b/>
                    <w:color w:val="auto"/>
                    <w:sz w:val="22"/>
                    <w:szCs w:val="22"/>
                    <w:lang w:eastAsia="en-US"/>
                  </w:rPr>
                  <w:t xml:space="preserve"> </w:t>
                </w:r>
                <w:r w:rsidR="00882E7C" w:rsidRPr="00882E7C">
                  <w:rPr>
                    <w:rFonts w:eastAsiaTheme="minorHAnsi" w:cstheme="minorHAnsi"/>
                    <w:b/>
                    <w:color w:val="auto"/>
                    <w:sz w:val="22"/>
                    <w:szCs w:val="22"/>
                    <w:lang w:eastAsia="en-US"/>
                  </w:rPr>
                  <w:t xml:space="preserve">nieruchomości stanowiących przedmiot jej prawa własności (użytkowania wieczystego), jeżeli jednocześnie wydobycie: będzie wykonywane bez użycia środków </w:t>
                </w:r>
                <w:r w:rsidR="00C05681">
                  <w:rPr>
                    <w:rFonts w:eastAsiaTheme="minorHAnsi" w:cstheme="minorHAnsi"/>
                    <w:b/>
                    <w:color w:val="auto"/>
                    <w:sz w:val="22"/>
                    <w:szCs w:val="22"/>
                    <w:lang w:eastAsia="en-US"/>
                  </w:rPr>
                  <w:t>strzałowych, nie </w:t>
                </w:r>
                <w:r w:rsidR="00882E7C" w:rsidRPr="00882E7C">
                  <w:rPr>
                    <w:rFonts w:eastAsiaTheme="minorHAnsi" w:cstheme="minorHAnsi"/>
                    <w:b/>
                    <w:color w:val="auto"/>
                    <w:sz w:val="22"/>
                    <w:szCs w:val="22"/>
                    <w:lang w:eastAsia="en-US"/>
                  </w:rPr>
                  <w:t>przekroczy 10 m  w</w:t>
                </w:r>
                <w:r w:rsidR="0077352B">
                  <w:rPr>
                    <w:rFonts w:eastAsiaTheme="minorHAnsi" w:cstheme="minorHAnsi"/>
                    <w:b/>
                    <w:color w:val="auto"/>
                    <w:sz w:val="22"/>
                    <w:szCs w:val="22"/>
                    <w:lang w:eastAsia="en-US"/>
                  </w:rPr>
                  <w:t xml:space="preserve"> </w:t>
                </w:r>
                <w:r w:rsidR="00882E7C" w:rsidRPr="00882E7C">
                  <w:rPr>
                    <w:rFonts w:eastAsiaTheme="minorHAnsi" w:cstheme="minorHAnsi"/>
                    <w:b/>
                    <w:color w:val="auto"/>
                    <w:sz w:val="22"/>
                    <w:szCs w:val="22"/>
                    <w:lang w:eastAsia="en-US"/>
                  </w:rPr>
                  <w:t>roku kalendarzowym i nie naruszy przeznaczenia nieruchomości. Warunkiem legalności takiej działalności jest jej zgłoszenie z 7</w:t>
                </w:r>
                <w:r w:rsidR="00C05681">
                  <w:rPr>
                    <w:rFonts w:eastAsiaTheme="minorHAnsi" w:cstheme="minorHAnsi"/>
                    <w:b/>
                    <w:color w:val="auto"/>
                    <w:sz w:val="22"/>
                    <w:szCs w:val="22"/>
                    <w:lang w:eastAsia="en-US"/>
                  </w:rPr>
                  <w:t xml:space="preserve"> </w:t>
                </w:r>
                <w:r w:rsidR="00882E7C" w:rsidRPr="00882E7C">
                  <w:rPr>
                    <w:rFonts w:eastAsiaTheme="minorHAnsi" w:cstheme="minorHAnsi"/>
                    <w:b/>
                    <w:color w:val="auto"/>
                    <w:sz w:val="22"/>
                    <w:szCs w:val="22"/>
                    <w:lang w:eastAsia="en-US"/>
                  </w:rPr>
                  <w:t xml:space="preserve">dniowym wyprzedzeniem na piśmie do Dyrektora Okręgowego Urzędu Górniczego w Katowicach – druk zgłoszenia do pobrania na stronie Biuletynu Informacji Publicznej Okręgowego Urzędu Górniczego w Katowicach w zakładce Sposoby przyjmowania i załatwiania spraw. </w:t>
                </w:r>
              </w:sdtContent>
            </w:sdt>
          </w:p>
          <w:p w14:paraId="5A0F844E" w14:textId="77777777" w:rsidR="00DE6C66" w:rsidRPr="00882E7C" w:rsidRDefault="004F370E" w:rsidP="00DE6C66">
            <w:pPr>
              <w:spacing w:after="0" w:line="240" w:lineRule="auto"/>
              <w:jc w:val="center"/>
              <w:rPr>
                <w:sz w:val="72"/>
              </w:rPr>
            </w:pPr>
            <w:r w:rsidRPr="00882E7C">
              <w:rPr>
                <w:sz w:val="72"/>
              </w:rPr>
              <w:sym w:font="Wingdings" w:char="F046"/>
            </w:r>
            <w:r w:rsidRPr="00882E7C">
              <w:rPr>
                <w:sz w:val="72"/>
              </w:rPr>
              <w:t xml:space="preserve"> </w:t>
            </w:r>
            <w:r w:rsidR="00DE6C66" w:rsidRPr="00882E7C">
              <w:rPr>
                <w:sz w:val="72"/>
              </w:rPr>
              <w:sym w:font="Wingdings" w:char="F033"/>
            </w:r>
            <w:r w:rsidRPr="00882E7C">
              <w:rPr>
                <w:sz w:val="72"/>
              </w:rPr>
              <w:t xml:space="preserve"> </w:t>
            </w:r>
            <w:r w:rsidRPr="00882E7C">
              <w:rPr>
                <w:sz w:val="72"/>
              </w:rPr>
              <w:sym w:font="Wingdings" w:char="F045"/>
            </w:r>
          </w:p>
          <w:p w14:paraId="20538645" w14:textId="77777777" w:rsidR="003A4A4A" w:rsidRPr="007448D7" w:rsidRDefault="004F370E" w:rsidP="004F370E">
            <w:pPr>
              <w:jc w:val="both"/>
              <w:rPr>
                <w:b/>
              </w:rPr>
            </w:pPr>
            <w:r w:rsidRPr="007448D7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Każda inna działalność wydobywcza wymaga uzyskania koncesji starosty, marszałka lub ministra właściwego do spraw środowiska.</w:t>
            </w:r>
          </w:p>
          <w:p w14:paraId="3F52C80D" w14:textId="77777777" w:rsidR="003A4A4A" w:rsidRDefault="003A4A4A" w:rsidP="00882E7C">
            <w:pPr>
              <w:pStyle w:val="Logo"/>
              <w:spacing w:before="0"/>
              <w:jc w:val="center"/>
            </w:pPr>
            <w:r>
              <w:rPr>
                <w:lang w:eastAsia="pl-PL"/>
              </w:rPr>
              <w:drawing>
                <wp:inline distT="0" distB="0" distL="0" distR="0" wp14:anchorId="295524EB" wp14:editId="4276182C">
                  <wp:extent cx="1182438" cy="823484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76" cy="9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Century Gothic" w:hAnsi="Century Gothic"/>
                <w:b/>
                <w:caps w:val="0"/>
                <w:color w:val="FF0000"/>
                <w:sz w:val="48"/>
              </w:rPr>
              <w:alias w:val="Wprowadź tytuł wydarzenia:"/>
              <w:tag w:val="Wprowadź tytuł wydarzenia:"/>
              <w:id w:val="-2067634972"/>
              <w:placeholder>
                <w:docPart w:val="2171D70DEC424A58BDB5CA8266C1CC31"/>
              </w:placeholder>
              <w15:appearance w15:val="hidden"/>
              <w:text/>
            </w:sdtPr>
            <w:sdtContent>
              <w:p w14:paraId="65D18365" w14:textId="77777777" w:rsidR="008C2594" w:rsidRPr="00882E7C" w:rsidRDefault="008C2594" w:rsidP="00882E7C">
                <w:pPr>
                  <w:pStyle w:val="Tytu"/>
                  <w:spacing w:before="200"/>
                  <w:jc w:val="center"/>
                  <w:rPr>
                    <w:rFonts w:asciiTheme="minorHAnsi" w:eastAsiaTheme="minorEastAsia" w:hAnsiTheme="minorHAnsi" w:cstheme="minorBidi"/>
                    <w:b/>
                    <w:color w:val="FF0000"/>
                    <w:kern w:val="0"/>
                    <w:sz w:val="52"/>
                    <w:szCs w:val="24"/>
                  </w:rPr>
                </w:pPr>
                <w:r w:rsidRPr="00882E7C">
                  <w:rPr>
                    <w:rFonts w:ascii="Century Gothic" w:hAnsi="Century Gothic"/>
                    <w:b/>
                    <w:caps w:val="0"/>
                    <w:color w:val="FF0000"/>
                    <w:sz w:val="48"/>
                  </w:rPr>
                  <w:t>#StopNielegalnejEksploatacji</w:t>
                </w:r>
              </w:p>
            </w:sdtContent>
          </w:sdt>
          <w:p w14:paraId="31AAB061" w14:textId="77777777" w:rsidR="008C2594" w:rsidRDefault="008C2594" w:rsidP="00901ED1">
            <w:pPr>
              <w:pStyle w:val="Logo"/>
              <w:spacing w:before="380"/>
            </w:pP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Układ paska bocznego ulotki"/>
            </w:tblPr>
            <w:tblGrid>
              <w:gridCol w:w="3540"/>
            </w:tblGrid>
            <w:tr w:rsidR="00236FEA" w14:paraId="76DCD26F" w14:textId="77777777" w:rsidTr="00901ED1">
              <w:trPr>
                <w:trHeight w:hRule="exact" w:val="11622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7C3D4849" w14:textId="77777777" w:rsidR="00236FEA" w:rsidRPr="004F370E" w:rsidRDefault="00000000" w:rsidP="00236FEA">
                  <w:pPr>
                    <w:pStyle w:val="Nagwek2"/>
                    <w:rPr>
                      <w:sz w:val="76"/>
                      <w:szCs w:val="76"/>
                    </w:rPr>
                  </w:pPr>
                  <w:sdt>
                    <w:sdtPr>
                      <w:rPr>
                        <w:sz w:val="76"/>
                        <w:szCs w:val="76"/>
                      </w:rPr>
                      <w:alias w:val="Wprowadź nagłówek 2:"/>
                      <w:tag w:val="Wprowadź nagłówek 2:"/>
                      <w:id w:val="2068918032"/>
                      <w:placeholder>
                        <w:docPart w:val="47268506829D4FE58DC81D007070C6F5"/>
                      </w:placeholder>
                      <w15:appearance w15:val="hidden"/>
                      <w:text/>
                    </w:sdtPr>
                    <w:sdtContent>
                      <w:r w:rsidR="004F370E" w:rsidRPr="004F370E">
                        <w:rPr>
                          <w:sz w:val="76"/>
                          <w:szCs w:val="76"/>
                        </w:rPr>
                        <w:t>PAMIĘTAJ</w:t>
                      </w:r>
                    </w:sdtContent>
                  </w:sdt>
                </w:p>
                <w:sdt>
                  <w:sdtPr>
                    <w:alias w:val="Grafika linii podziału:"/>
                    <w:tag w:val="Grafika linii podziału:"/>
                    <w:id w:val="-279119489"/>
                    <w:placeholder>
                      <w:docPart w:val="012B241A55E64857963CE3F5AEE71F00"/>
                    </w:placeholder>
                    <w:temporary/>
                    <w:showingPlcHdr/>
                    <w15:appearance w15:val="hidden"/>
                  </w:sdtPr>
                  <w:sdtContent>
                    <w:p w14:paraId="560B0A8F" w14:textId="77777777" w:rsidR="00236FEA" w:rsidRPr="001D3B47" w:rsidRDefault="00236FEA" w:rsidP="00236FEA">
                      <w:pPr>
                        <w:pStyle w:val="Linia"/>
                      </w:pPr>
                      <w:r>
                        <w:rPr>
                          <w:lang w:bidi="pl-PL"/>
                        </w:rPr>
                        <w:t>____</w:t>
                      </w:r>
                    </w:p>
                  </w:sdtContent>
                </w:sdt>
                <w:p w14:paraId="00A0FB7A" w14:textId="77777777" w:rsidR="00236FEA" w:rsidRPr="004F370E" w:rsidRDefault="00000000" w:rsidP="00236FEA">
                  <w:pPr>
                    <w:pStyle w:val="Nagwek2"/>
                    <w:rPr>
                      <w:sz w:val="32"/>
                    </w:rPr>
                  </w:pPr>
                  <w:sdt>
                    <w:sdtPr>
                      <w:rPr>
                        <w:sz w:val="40"/>
                      </w:rPr>
                      <w:alias w:val="Wprowadź nagłówek 2:"/>
                      <w:tag w:val="Wprowadź nagłówek 2:"/>
                      <w:id w:val="-619531705"/>
                      <w:placeholder>
                        <w:docPart w:val="3EC81EBE90E543169496C007D1ABDC18"/>
                      </w:placeholder>
                      <w15:appearance w15:val="hidden"/>
                      <w:text/>
                    </w:sdtPr>
                    <w:sdtContent>
                      <w:r w:rsidR="004F370E" w:rsidRPr="004F370E">
                        <w:rPr>
                          <w:sz w:val="40"/>
                        </w:rPr>
                        <w:t>WYDOBYWAJ LEGALNIE</w:t>
                      </w:r>
                    </w:sdtContent>
                  </w:sdt>
                </w:p>
                <w:sdt>
                  <w:sdtPr>
                    <w:alias w:val="Grafika linii podziału:"/>
                    <w:tag w:val="Grafika linii podziału:"/>
                    <w:id w:val="576019419"/>
                    <w:placeholder>
                      <w:docPart w:val="4E06F7D970DB43B58060925DF98E52C7"/>
                    </w:placeholder>
                    <w:temporary/>
                    <w:showingPlcHdr/>
                    <w15:appearance w15:val="hidden"/>
                  </w:sdtPr>
                  <w:sdtContent>
                    <w:p w14:paraId="3ADC1D89" w14:textId="77777777" w:rsidR="00236FEA" w:rsidRDefault="00236FEA" w:rsidP="00236FEA">
                      <w:pPr>
                        <w:pStyle w:val="Linia"/>
                      </w:pPr>
                      <w:r w:rsidRPr="00655EA2">
                        <w:rPr>
                          <w:lang w:bidi="pl-PL"/>
                        </w:rPr>
                        <w:t>____</w:t>
                      </w:r>
                    </w:p>
                  </w:sdtContent>
                </w:sdt>
                <w:p w14:paraId="2965DCAD" w14:textId="77777777" w:rsidR="00236FEA" w:rsidRPr="004F370E" w:rsidRDefault="00000000" w:rsidP="00236FEA">
                  <w:pPr>
                    <w:pStyle w:val="Nagwek2"/>
                    <w:rPr>
                      <w:sz w:val="32"/>
                    </w:rPr>
                  </w:pPr>
                  <w:sdt>
                    <w:sdtPr>
                      <w:rPr>
                        <w:sz w:val="40"/>
                      </w:rPr>
                      <w:alias w:val="Wprowadź nagłówek 2:"/>
                      <w:tag w:val="Wprowadź nagłówek 2:"/>
                      <w:id w:val="-273402092"/>
                      <w:placeholder>
                        <w:docPart w:val="9413D3F198464DBC94EB98E55137FF53"/>
                      </w:placeholder>
                      <w15:appearance w15:val="hidden"/>
                      <w:text/>
                    </w:sdtPr>
                    <w:sdtContent>
                      <w:r w:rsidR="004F370E" w:rsidRPr="004F370E">
                        <w:rPr>
                          <w:sz w:val="40"/>
                        </w:rPr>
                        <w:t>ZGŁOŚ ZAMIAR WYDOBYCIA NA WŁASNE POTRZEBY</w:t>
                      </w:r>
                    </w:sdtContent>
                  </w:sdt>
                </w:p>
                <w:sdt>
                  <w:sdtPr>
                    <w:alias w:val="Grafika linii podziału:"/>
                    <w:tag w:val="Grafika linii podziału:"/>
                    <w:id w:val="-1704001379"/>
                    <w:placeholder>
                      <w:docPart w:val="16F2DC0E71CE4CBCBB76BE25CF5C0807"/>
                    </w:placeholder>
                    <w:temporary/>
                    <w:showingPlcHdr/>
                    <w15:appearance w15:val="hidden"/>
                  </w:sdtPr>
                  <w:sdtContent>
                    <w:p w14:paraId="43CF97DD" w14:textId="77777777" w:rsidR="00236FEA" w:rsidRDefault="00236FEA" w:rsidP="00236FEA">
                      <w:pPr>
                        <w:pStyle w:val="Linia"/>
                      </w:pPr>
                      <w:r w:rsidRPr="00655EA2">
                        <w:rPr>
                          <w:lang w:bidi="pl-PL"/>
                        </w:rPr>
                        <w:t>____</w:t>
                      </w:r>
                    </w:p>
                  </w:sdtContent>
                </w:sdt>
                <w:p w14:paraId="0E01C9E9" w14:textId="77777777" w:rsidR="00236FEA" w:rsidRPr="004F370E" w:rsidRDefault="004F370E" w:rsidP="00236FEA">
                  <w:pPr>
                    <w:pStyle w:val="Nagwek2"/>
                    <w:rPr>
                      <w:sz w:val="40"/>
                    </w:rPr>
                  </w:pPr>
                  <w:r w:rsidRPr="004F370E">
                    <w:rPr>
                      <w:sz w:val="40"/>
                    </w:rPr>
                    <w:t>UZYSKAJ KONCESJĘ NA EKSPLOATACJĘ</w:t>
                  </w:r>
                </w:p>
                <w:sdt>
                  <w:sdtPr>
                    <w:alias w:val="Grafika linii podziału:"/>
                    <w:tag w:val="Grafika linii podziału:"/>
                    <w:id w:val="-2078267982"/>
                    <w:placeholder>
                      <w:docPart w:val="AFA2A3BFFC9F46019136FAC66B94D1F8"/>
                    </w:placeholder>
                    <w:temporary/>
                    <w:showingPlcHdr/>
                    <w15:appearance w15:val="hidden"/>
                  </w:sdtPr>
                  <w:sdtContent>
                    <w:p w14:paraId="75ABB433" w14:textId="77777777" w:rsidR="00236FEA" w:rsidRDefault="00236FEA" w:rsidP="00236FEA">
                      <w:pPr>
                        <w:pStyle w:val="Linia"/>
                      </w:pPr>
                      <w:r>
                        <w:rPr>
                          <w:lang w:bidi="pl-PL"/>
                        </w:rPr>
                        <w:t>____</w:t>
                      </w:r>
                    </w:p>
                  </w:sdtContent>
                </w:sdt>
                <w:p w14:paraId="572D1072" w14:textId="77777777" w:rsidR="00236FEA" w:rsidRDefault="007448D7" w:rsidP="004F370E">
                  <w:pPr>
                    <w:pStyle w:val="Nagwek2"/>
                  </w:pPr>
                  <w:r>
                    <w:rPr>
                      <w:sz w:val="40"/>
                    </w:rPr>
                    <w:t>DZIAŁALNOŚĆ BEZ KONCESJI PODLEGA OPŁACIE PODWYŻSZONEJ</w:t>
                  </w:r>
                </w:p>
              </w:tc>
            </w:tr>
            <w:tr w:rsidR="00236FEA" w14:paraId="4B366CBA" w14:textId="77777777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1081D12E" w14:textId="77777777" w:rsidR="00E63432" w:rsidRDefault="00E63432" w:rsidP="005A0007">
                  <w:pPr>
                    <w:pStyle w:val="Nagwek3"/>
                    <w:spacing w:before="240"/>
                    <w:rPr>
                      <w:sz w:val="28"/>
                    </w:rPr>
                  </w:pPr>
                  <w:r w:rsidRPr="00E63432">
                    <w:rPr>
                      <w:sz w:val="28"/>
                    </w:rPr>
                    <w:t xml:space="preserve">Okręgowy urząd górniczy </w:t>
                  </w:r>
                </w:p>
                <w:p w14:paraId="5F429811" w14:textId="77777777" w:rsidR="00E63432" w:rsidRPr="00E63432" w:rsidRDefault="00E63432" w:rsidP="00E63432">
                  <w:pPr>
                    <w:pStyle w:val="Nagwek3"/>
                    <w:rPr>
                      <w:sz w:val="28"/>
                    </w:rPr>
                  </w:pPr>
                  <w:r w:rsidRPr="00E63432">
                    <w:rPr>
                      <w:sz w:val="28"/>
                    </w:rPr>
                    <w:t>w katowicach</w:t>
                  </w:r>
                </w:p>
                <w:p w14:paraId="18D0B386" w14:textId="77777777" w:rsidR="00236FEA" w:rsidRPr="007448D7" w:rsidRDefault="00000000" w:rsidP="00236FEA">
                  <w:pPr>
                    <w:pStyle w:val="Informacjekontaktowe"/>
                    <w:rPr>
                      <w:rFonts w:ascii="Bahnschrift Condensed" w:hAnsi="Bahnschrift Condensed"/>
                    </w:rPr>
                  </w:pPr>
                  <w:sdt>
                    <w:sdtPr>
                      <w:rPr>
                        <w:rFonts w:ascii="Bahnschrift Condensed" w:hAnsi="Bahnschrift Condensed"/>
                      </w:rPr>
                      <w:alias w:val="Wprowadź ulicę:"/>
                      <w:tag w:val="Wprowadź ulicę:"/>
                      <w:id w:val="857003158"/>
                      <w:placeholder>
                        <w:docPart w:val="97B193E745BB44F4891F85CE29DB5753"/>
                      </w:placeholder>
                      <w15:appearance w15:val="hidden"/>
                      <w:text w:multiLine="1"/>
                    </w:sdtPr>
                    <w:sdtContent>
                      <w:r w:rsidR="00E63432" w:rsidRPr="007448D7">
                        <w:rPr>
                          <w:rFonts w:ascii="Bahnschrift Condensed" w:hAnsi="Bahnschrift Condensed"/>
                        </w:rPr>
                        <w:t>Obroki 87</w:t>
                      </w:r>
                    </w:sdtContent>
                  </w:sdt>
                </w:p>
                <w:p w14:paraId="1983CC03" w14:textId="77777777" w:rsidR="00236FEA" w:rsidRPr="007448D7" w:rsidRDefault="00E63432" w:rsidP="00236FEA">
                  <w:pPr>
                    <w:pStyle w:val="Informacjekontaktowe"/>
                    <w:rPr>
                      <w:rFonts w:ascii="Bahnschrift Condensed" w:hAnsi="Bahnschrift Condensed"/>
                    </w:rPr>
                  </w:pPr>
                  <w:r w:rsidRPr="007448D7">
                    <w:rPr>
                      <w:rFonts w:ascii="Bahnschrift Condensed" w:hAnsi="Bahnschrift Condensed"/>
                    </w:rPr>
                    <w:t>40-833 Katowice</w:t>
                  </w:r>
                </w:p>
                <w:p w14:paraId="703648A2" w14:textId="77777777" w:rsidR="005A0007" w:rsidRPr="007448D7" w:rsidRDefault="005A0007" w:rsidP="005A0007">
                  <w:pPr>
                    <w:pStyle w:val="Informacjekontaktowe"/>
                    <w:spacing w:before="120"/>
                    <w:rPr>
                      <w:rFonts w:ascii="Bahnschrift Condensed" w:hAnsi="Bahnschrift Condensed"/>
                      <w:sz w:val="32"/>
                    </w:rPr>
                  </w:pPr>
                  <w:r w:rsidRPr="007448D7">
                    <w:rPr>
                      <w:rFonts w:ascii="Bahnschrift Condensed" w:hAnsi="Bahnschrift Condensed"/>
                      <w:sz w:val="32"/>
                    </w:rPr>
                    <w:sym w:font="Wingdings" w:char="F029"/>
                  </w:r>
                  <w:r w:rsidRPr="007448D7">
                    <w:rPr>
                      <w:rFonts w:ascii="Bahnschrift Condensed" w:hAnsi="Bahnschrift Condensed"/>
                      <w:sz w:val="32"/>
                    </w:rPr>
                    <w:t xml:space="preserve"> </w:t>
                  </w:r>
                </w:p>
                <w:p w14:paraId="6D8D5BDF" w14:textId="77777777" w:rsidR="00236FEA" w:rsidRPr="007448D7" w:rsidRDefault="005A0007" w:rsidP="00236FEA">
                  <w:pPr>
                    <w:pStyle w:val="Informacjekontaktowe"/>
                    <w:rPr>
                      <w:rFonts w:ascii="Bahnschrift Condensed" w:hAnsi="Bahnschrift Condensed"/>
                    </w:rPr>
                  </w:pPr>
                  <w:r w:rsidRPr="007448D7">
                    <w:rPr>
                      <w:rFonts w:ascii="Bahnschrift Condensed" w:hAnsi="Bahnschrift Condensed"/>
                    </w:rPr>
                    <w:t>32 788 98 51</w:t>
                  </w:r>
                </w:p>
                <w:p w14:paraId="630A5EF0" w14:textId="77777777" w:rsidR="00236FEA" w:rsidRPr="007448D7" w:rsidRDefault="005A0007" w:rsidP="005A0007">
                  <w:pPr>
                    <w:pStyle w:val="Data"/>
                    <w:spacing w:before="120"/>
                    <w:rPr>
                      <w:rFonts w:ascii="Bahnschrift Condensed" w:hAnsi="Bahnschrift Condensed"/>
                    </w:rPr>
                  </w:pPr>
                  <w:r w:rsidRPr="007448D7">
                    <w:rPr>
                      <w:rFonts w:ascii="Bahnschrift Condensed" w:hAnsi="Bahnschrift Condensed"/>
                      <w:sz w:val="32"/>
                    </w:rPr>
                    <w:sym w:font="Wingdings" w:char="F02A"/>
                  </w:r>
                  <w:r w:rsidRPr="007448D7">
                    <w:rPr>
                      <w:rFonts w:ascii="Bahnschrift Condensed" w:hAnsi="Bahnschrift Condensed"/>
                    </w:rPr>
                    <w:t xml:space="preserve"> ougkatowice@wug.gov.pl</w:t>
                  </w:r>
                </w:p>
                <w:p w14:paraId="1FE910CE" w14:textId="77777777" w:rsidR="00236FEA" w:rsidRDefault="00236FEA" w:rsidP="005A0007">
                  <w:pPr>
                    <w:pStyle w:val="Data"/>
                  </w:pPr>
                </w:p>
              </w:tc>
            </w:tr>
          </w:tbl>
          <w:p w14:paraId="01F5F6C3" w14:textId="77777777" w:rsidR="00423F28" w:rsidRDefault="00423F28" w:rsidP="00236FEA"/>
        </w:tc>
      </w:tr>
    </w:tbl>
    <w:p w14:paraId="5D6B3359" w14:textId="77777777" w:rsidR="00DD2A04" w:rsidRDefault="00DD2A04" w:rsidP="00044307">
      <w:pPr>
        <w:pStyle w:val="Bezodstpw"/>
      </w:pPr>
    </w:p>
    <w:sectPr w:rsidR="00DD2A04" w:rsidSect="00325461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9F87C" w14:textId="77777777" w:rsidR="00325461" w:rsidRDefault="00325461" w:rsidP="00AB6948">
      <w:pPr>
        <w:spacing w:after="0" w:line="240" w:lineRule="auto"/>
      </w:pPr>
      <w:r>
        <w:separator/>
      </w:r>
    </w:p>
  </w:endnote>
  <w:endnote w:type="continuationSeparator" w:id="0">
    <w:p w14:paraId="2F6190BE" w14:textId="77777777" w:rsidR="00325461" w:rsidRDefault="00325461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05F6C" w14:textId="77777777" w:rsidR="00325461" w:rsidRDefault="00325461" w:rsidP="00AB6948">
      <w:pPr>
        <w:spacing w:after="0" w:line="240" w:lineRule="auto"/>
      </w:pPr>
      <w:r>
        <w:separator/>
      </w:r>
    </w:p>
  </w:footnote>
  <w:footnote w:type="continuationSeparator" w:id="0">
    <w:p w14:paraId="15684125" w14:textId="77777777" w:rsidR="00325461" w:rsidRDefault="00325461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2280677">
    <w:abstractNumId w:val="9"/>
  </w:num>
  <w:num w:numId="2" w16cid:durableId="1910187668">
    <w:abstractNumId w:val="7"/>
  </w:num>
  <w:num w:numId="3" w16cid:durableId="709065363">
    <w:abstractNumId w:val="6"/>
  </w:num>
  <w:num w:numId="4" w16cid:durableId="1489402984">
    <w:abstractNumId w:val="5"/>
  </w:num>
  <w:num w:numId="5" w16cid:durableId="1178693780">
    <w:abstractNumId w:val="4"/>
  </w:num>
  <w:num w:numId="6" w16cid:durableId="995645456">
    <w:abstractNumId w:val="8"/>
  </w:num>
  <w:num w:numId="7" w16cid:durableId="1904289467">
    <w:abstractNumId w:val="3"/>
  </w:num>
  <w:num w:numId="8" w16cid:durableId="1792361239">
    <w:abstractNumId w:val="2"/>
  </w:num>
  <w:num w:numId="9" w16cid:durableId="917714422">
    <w:abstractNumId w:val="1"/>
  </w:num>
  <w:num w:numId="10" w16cid:durableId="88926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attachedTemplate r:id="rId1"/>
  <w:defaultTabStop w:val="720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C1"/>
    <w:rsid w:val="00042EC3"/>
    <w:rsid w:val="00044307"/>
    <w:rsid w:val="00054D84"/>
    <w:rsid w:val="00067228"/>
    <w:rsid w:val="001144A6"/>
    <w:rsid w:val="00190F23"/>
    <w:rsid w:val="00194E9C"/>
    <w:rsid w:val="001C290A"/>
    <w:rsid w:val="001D3B47"/>
    <w:rsid w:val="002311E1"/>
    <w:rsid w:val="00236FEA"/>
    <w:rsid w:val="0027400C"/>
    <w:rsid w:val="002A0BAC"/>
    <w:rsid w:val="002C65CB"/>
    <w:rsid w:val="002D469D"/>
    <w:rsid w:val="002D51E9"/>
    <w:rsid w:val="00325461"/>
    <w:rsid w:val="003A4A4A"/>
    <w:rsid w:val="003F4359"/>
    <w:rsid w:val="00423F28"/>
    <w:rsid w:val="00425C2B"/>
    <w:rsid w:val="004A1A52"/>
    <w:rsid w:val="004B6545"/>
    <w:rsid w:val="004C43EE"/>
    <w:rsid w:val="004F370E"/>
    <w:rsid w:val="005265B9"/>
    <w:rsid w:val="005311B4"/>
    <w:rsid w:val="005927AD"/>
    <w:rsid w:val="005A0007"/>
    <w:rsid w:val="005B60DF"/>
    <w:rsid w:val="005C5711"/>
    <w:rsid w:val="005E1098"/>
    <w:rsid w:val="00627140"/>
    <w:rsid w:val="00655EA2"/>
    <w:rsid w:val="006F14CE"/>
    <w:rsid w:val="007448D7"/>
    <w:rsid w:val="00767651"/>
    <w:rsid w:val="007716AB"/>
    <w:rsid w:val="0077352B"/>
    <w:rsid w:val="00784D49"/>
    <w:rsid w:val="007E4871"/>
    <w:rsid w:val="007E4C8C"/>
    <w:rsid w:val="007F3F1B"/>
    <w:rsid w:val="00804979"/>
    <w:rsid w:val="008313E9"/>
    <w:rsid w:val="008458BC"/>
    <w:rsid w:val="00882E7C"/>
    <w:rsid w:val="008C2594"/>
    <w:rsid w:val="008F5234"/>
    <w:rsid w:val="00901ED1"/>
    <w:rsid w:val="009027C1"/>
    <w:rsid w:val="00937C0A"/>
    <w:rsid w:val="009D3491"/>
    <w:rsid w:val="00AA4B20"/>
    <w:rsid w:val="00AB6948"/>
    <w:rsid w:val="00AC4416"/>
    <w:rsid w:val="00AD7965"/>
    <w:rsid w:val="00B03E84"/>
    <w:rsid w:val="00B220A3"/>
    <w:rsid w:val="00B2335D"/>
    <w:rsid w:val="00BB702B"/>
    <w:rsid w:val="00C05681"/>
    <w:rsid w:val="00C175B1"/>
    <w:rsid w:val="00C23D95"/>
    <w:rsid w:val="00C379AF"/>
    <w:rsid w:val="00C850CB"/>
    <w:rsid w:val="00C87D9E"/>
    <w:rsid w:val="00CB26AC"/>
    <w:rsid w:val="00DD2A04"/>
    <w:rsid w:val="00DE6C66"/>
    <w:rsid w:val="00E63432"/>
    <w:rsid w:val="00E85A56"/>
    <w:rsid w:val="00F1347B"/>
    <w:rsid w:val="00F31E99"/>
    <w:rsid w:val="00F37383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7CF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pl-P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ED1"/>
  </w:style>
  <w:style w:type="paragraph" w:styleId="Nagwek1">
    <w:name w:val="heading 1"/>
    <w:basedOn w:val="Normalny"/>
    <w:next w:val="Normalny"/>
    <w:link w:val="Nagwek1Znak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Linia"/>
    <w:link w:val="Nagwek2Znak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Tytu"/>
    <w:link w:val="PodtytuZnak"/>
    <w:uiPriority w:val="2"/>
    <w:qFormat/>
    <w:rsid w:val="005311B4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PodtytuZnak">
    <w:name w:val="Podtytuł Znak"/>
    <w:basedOn w:val="Domylnaczcionkaakapitu"/>
    <w:link w:val="Podtytu"/>
    <w:uiPriority w:val="2"/>
    <w:rsid w:val="005311B4"/>
    <w:rPr>
      <w:rFonts w:asciiTheme="majorHAnsi" w:eastAsiaTheme="majorEastAsia" w:hAnsiTheme="majorHAnsi" w:cstheme="majorBidi"/>
      <w:caps/>
      <w:color w:val="007B73" w:themeColor="accent1" w:themeShade="BF"/>
      <w:kern w:val="28"/>
      <w:sz w:val="84"/>
      <w:szCs w:val="88"/>
    </w:rPr>
  </w:style>
  <w:style w:type="paragraph" w:styleId="Tytu">
    <w:name w:val="Title"/>
    <w:basedOn w:val="Normalny"/>
    <w:next w:val="Normalny"/>
    <w:link w:val="TytuZnak"/>
    <w:uiPriority w:val="1"/>
    <w:qFormat/>
    <w:rsid w:val="005311B4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4"/>
      <w:szCs w:val="88"/>
    </w:rPr>
  </w:style>
  <w:style w:type="character" w:customStyle="1" w:styleId="TytuZnak">
    <w:name w:val="Tytuł Znak"/>
    <w:basedOn w:val="Domylnaczcionkaakapitu"/>
    <w:link w:val="Tytu"/>
    <w:uiPriority w:val="1"/>
    <w:rsid w:val="005311B4"/>
    <w:rPr>
      <w:rFonts w:asciiTheme="majorHAnsi" w:eastAsiaTheme="majorEastAsia" w:hAnsiTheme="majorHAnsi" w:cstheme="majorBidi"/>
      <w:caps/>
      <w:kern w:val="28"/>
      <w:sz w:val="84"/>
      <w:szCs w:val="88"/>
    </w:rPr>
  </w:style>
  <w:style w:type="character" w:customStyle="1" w:styleId="Nagwek1Znak">
    <w:name w:val="Nagłówek 1 Znak"/>
    <w:basedOn w:val="Domylnaczcionkaakapitu"/>
    <w:link w:val="Nagwek1"/>
    <w:uiPriority w:val="3"/>
    <w:rPr>
      <w:b/>
      <w:b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AC4416"/>
    <w:rPr>
      <w:color w:val="595959" w:themeColor="text1" w:themeTint="A6"/>
    </w:rPr>
  </w:style>
  <w:style w:type="paragraph" w:styleId="Bezodstpw">
    <w:name w:val="No Spacing"/>
    <w:uiPriority w:val="19"/>
    <w:qFormat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ia">
    <w:name w:val="Linia"/>
    <w:basedOn w:val="Normalny"/>
    <w:next w:val="Nagwek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</w:rPr>
  </w:style>
  <w:style w:type="character" w:customStyle="1" w:styleId="Nagwek3Znak">
    <w:name w:val="Nagłówek 3 Znak"/>
    <w:basedOn w:val="Domylnaczcionkaakapitu"/>
    <w:link w:val="Nagwe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cjekontaktowe">
    <w:name w:val="Informacje kontaktowe"/>
    <w:basedOn w:val="Normalny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a">
    <w:name w:val="Date"/>
    <w:basedOn w:val="Normalny"/>
    <w:link w:val="DataZnak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5"/>
    <w:rsid w:val="00425C2B"/>
    <w:rPr>
      <w:color w:val="FFFFFF" w:themeColor="background1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22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87D9E"/>
  </w:style>
  <w:style w:type="paragraph" w:styleId="Tekstblokowy">
    <w:name w:val="Block Text"/>
    <w:basedOn w:val="Normalny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C87D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7D9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7D9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7D9E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7D9E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87D9E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87D9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7D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7D9E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87D9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7D9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7D9E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7D9E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7D9E"/>
    <w:pPr>
      <w:spacing w:after="200" w:line="240" w:lineRule="auto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87D9E"/>
  </w:style>
  <w:style w:type="table" w:styleId="Kolorowasiatka">
    <w:name w:val="Colorful Grid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87D9E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D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D9E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D9E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87D9E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87D9E"/>
  </w:style>
  <w:style w:type="character" w:styleId="Uwydatnienie">
    <w:name w:val="Emphasis"/>
    <w:basedOn w:val="Domylnaczcionkaakapitu"/>
    <w:uiPriority w:val="20"/>
    <w:semiHidden/>
    <w:unhideWhenUsed/>
    <w:qFormat/>
    <w:rsid w:val="00C87D9E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D9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D9E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D9E"/>
  </w:style>
  <w:style w:type="character" w:styleId="Odwoanieprzypisudolnego">
    <w:name w:val="footnote reference"/>
    <w:basedOn w:val="Domylnaczcionkaakapitu"/>
    <w:uiPriority w:val="99"/>
    <w:semiHidden/>
    <w:unhideWhenUsed/>
    <w:rsid w:val="00C87D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D9E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siatki3">
    <w:name w:val="Grid Table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D9E"/>
  </w:style>
  <w:style w:type="character" w:customStyle="1" w:styleId="Nagwek5Znak">
    <w:name w:val="Nagłówek 5 Znak"/>
    <w:basedOn w:val="Domylnaczcionkaakapitu"/>
    <w:link w:val="Nagwe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87D9E"/>
  </w:style>
  <w:style w:type="paragraph" w:styleId="HTML-adres">
    <w:name w:val="HTML Address"/>
    <w:basedOn w:val="Normalny"/>
    <w:link w:val="HTML-adresZnak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87D9E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87D9E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7D9E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87D9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C4416"/>
    <w:rPr>
      <w:i/>
      <w:iCs/>
      <w:color w:val="007B73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87D9E"/>
  </w:style>
  <w:style w:type="paragraph" w:styleId="Lista">
    <w:name w:val="List"/>
    <w:basedOn w:val="Normalny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C87D9E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C87D9E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listy2">
    <w:name w:val="List Table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listy3">
    <w:name w:val="List Table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87D9E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C87D9E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87D9E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87D9E"/>
  </w:style>
  <w:style w:type="character" w:styleId="Numerstrony">
    <w:name w:val="page number"/>
    <w:basedOn w:val="Domylnaczcionkaakapitu"/>
    <w:uiPriority w:val="99"/>
    <w:semiHidden/>
    <w:unhideWhenUsed/>
    <w:rsid w:val="00C87D9E"/>
  </w:style>
  <w:style w:type="table" w:styleId="Zwykatabela1">
    <w:name w:val="Plain Table 1"/>
    <w:basedOn w:val="Standardowy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7D9E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87D9E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87D9E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87D9E"/>
  </w:style>
  <w:style w:type="paragraph" w:styleId="Podpis">
    <w:name w:val="Signature"/>
    <w:basedOn w:val="Normalny"/>
    <w:link w:val="PodpisZnak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87D9E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C87D9E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C87D9E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87D9E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87D9E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87D9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87D9E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87D9E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87D9E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87D9E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87D9E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87D9E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87D9E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87D9E"/>
    <w:pPr>
      <w:spacing w:after="100"/>
      <w:ind w:left="19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ny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ktor\AppData\Roaming\Microsoft\Templates\Ulotka%20z%20zaproszeniem%20na%20wydarzenie%20sezonowe%20(zim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3DEDCB306B4A259A47EB1F499AE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A52361-243F-4B52-BF8D-A2F5474B582B}"/>
      </w:docPartPr>
      <w:docPartBody>
        <w:p w:rsidR="00805058" w:rsidRDefault="00B076BF">
          <w:pPr>
            <w:pStyle w:val="EA3DEDCB306B4A259A47EB1F499AE9F2"/>
          </w:pPr>
          <w:r>
            <w:rPr>
              <w:lang w:bidi="pl-PL"/>
            </w:rPr>
            <w:t>Data wydarzenia</w:t>
          </w:r>
        </w:p>
      </w:docPartBody>
    </w:docPart>
    <w:docPart>
      <w:docPartPr>
        <w:name w:val="5A1F2A37231F4893BC293FAF19534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09D7E-01DD-43DA-B339-1CD0CB15EF71}"/>
      </w:docPartPr>
      <w:docPartBody>
        <w:p w:rsidR="00805058" w:rsidRDefault="00B076BF">
          <w:pPr>
            <w:pStyle w:val="5A1F2A37231F4893BC293FAF19534BA3"/>
          </w:pPr>
          <w:r>
            <w:rPr>
              <w:lang w:bidi="pl-PL"/>
            </w:rPr>
            <w:t>Aby zastąpić dowolny tekst porady własnym tekstem, po prostu naciśnij go i zacznij pisać. Aby zamienić zdjęcie lub logo na własne, po prostu wybierz odpowiednią opcję na karcie Wstawianie na wstążce.</w:t>
          </w:r>
        </w:p>
      </w:docPartBody>
    </w:docPart>
    <w:docPart>
      <w:docPartPr>
        <w:name w:val="47268506829D4FE58DC81D007070C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73477-F404-4F4A-AFF5-3CFADAC67CF7}"/>
      </w:docPartPr>
      <w:docPartBody>
        <w:p w:rsidR="00805058" w:rsidRDefault="00B076BF">
          <w:pPr>
            <w:pStyle w:val="47268506829D4FE58DC81D007070C6F5"/>
          </w:pPr>
          <w:r>
            <w:rPr>
              <w:lang w:bidi="pl-PL"/>
            </w:rPr>
            <w:t>W tym miejscu dodaj najważniejsze informacje o wydarzeniu!</w:t>
          </w:r>
        </w:p>
      </w:docPartBody>
    </w:docPart>
    <w:docPart>
      <w:docPartPr>
        <w:name w:val="012B241A55E64857963CE3F5AEE71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33191-6E9B-4961-9D95-FBDE0CD8E6EE}"/>
      </w:docPartPr>
      <w:docPartBody>
        <w:p w:rsidR="00805058" w:rsidRDefault="00B076BF">
          <w:pPr>
            <w:pStyle w:val="012B241A55E64857963CE3F5AEE71F00"/>
          </w:pPr>
          <w:r>
            <w:rPr>
              <w:lang w:bidi="pl-PL"/>
            </w:rPr>
            <w:t>____</w:t>
          </w:r>
        </w:p>
      </w:docPartBody>
    </w:docPart>
    <w:docPart>
      <w:docPartPr>
        <w:name w:val="3EC81EBE90E543169496C007D1ABD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ED208-1B04-4C73-9EFC-F1BB097F3A54}"/>
      </w:docPartPr>
      <w:docPartBody>
        <w:p w:rsidR="00805058" w:rsidRDefault="00B076BF">
          <w:pPr>
            <w:pStyle w:val="3EC81EBE90E543169496C007D1ABDC18"/>
          </w:pPr>
          <w:r>
            <w:rPr>
              <w:lang w:bidi="pl-PL"/>
            </w:rPr>
            <w:t>Nie wstydź się — powiedz wszystkim, dlaczego nie mogą przegapić tego wydarzenia!</w:t>
          </w:r>
        </w:p>
      </w:docPartBody>
    </w:docPart>
    <w:docPart>
      <w:docPartPr>
        <w:name w:val="4E06F7D970DB43B58060925DF98E52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35042F-BFF6-4491-8EC0-EAA40949115F}"/>
      </w:docPartPr>
      <w:docPartBody>
        <w:p w:rsidR="00805058" w:rsidRDefault="00B076BF">
          <w:pPr>
            <w:pStyle w:val="4E06F7D970DB43B58060925DF98E52C7"/>
          </w:pPr>
          <w:r w:rsidRPr="00655EA2">
            <w:rPr>
              <w:lang w:bidi="pl-PL"/>
            </w:rPr>
            <w:t>____</w:t>
          </w:r>
        </w:p>
      </w:docPartBody>
    </w:docPart>
    <w:docPart>
      <w:docPartPr>
        <w:name w:val="9413D3F198464DBC94EB98E55137F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0900B1-8AF8-4181-9DFE-D9960C4AFB33}"/>
      </w:docPartPr>
      <w:docPartBody>
        <w:p w:rsidR="00805058" w:rsidRDefault="00B076BF">
          <w:pPr>
            <w:pStyle w:val="9413D3F198464DBC94EB98E55137FF53"/>
          </w:pPr>
          <w:r>
            <w:rPr>
              <w:lang w:bidi="pl-PL"/>
            </w:rPr>
            <w:t>Miejsce na jeszcze jeden ciekawy punkt!</w:t>
          </w:r>
        </w:p>
      </w:docPartBody>
    </w:docPart>
    <w:docPart>
      <w:docPartPr>
        <w:name w:val="16F2DC0E71CE4CBCBB76BE25CF5C0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197DD-C867-48FE-8C85-C10D2990F503}"/>
      </w:docPartPr>
      <w:docPartBody>
        <w:p w:rsidR="00805058" w:rsidRDefault="00B076BF">
          <w:pPr>
            <w:pStyle w:val="16F2DC0E71CE4CBCBB76BE25CF5C0807"/>
          </w:pPr>
          <w:r w:rsidRPr="00655EA2">
            <w:rPr>
              <w:lang w:bidi="pl-PL"/>
            </w:rPr>
            <w:t>____</w:t>
          </w:r>
        </w:p>
      </w:docPartBody>
    </w:docPart>
    <w:docPart>
      <w:docPartPr>
        <w:name w:val="AFA2A3BFFC9F46019136FAC66B94D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D6496-D5A7-4899-8D10-0A19246A7547}"/>
      </w:docPartPr>
      <w:docPartBody>
        <w:p w:rsidR="00805058" w:rsidRDefault="00B076BF">
          <w:pPr>
            <w:pStyle w:val="AFA2A3BFFC9F46019136FAC66B94D1F8"/>
          </w:pPr>
          <w:r>
            <w:rPr>
              <w:lang w:bidi="pl-PL"/>
            </w:rPr>
            <w:t>____</w:t>
          </w:r>
        </w:p>
      </w:docPartBody>
    </w:docPart>
    <w:docPart>
      <w:docPartPr>
        <w:name w:val="97B193E745BB44F4891F85CE29DB5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3CE8D-0EB6-43BF-A9EC-093B19D78949}"/>
      </w:docPartPr>
      <w:docPartBody>
        <w:p w:rsidR="00805058" w:rsidRDefault="00B076BF">
          <w:pPr>
            <w:pStyle w:val="97B193E745BB44F4891F85CE29DB5753"/>
          </w:pPr>
          <w:r>
            <w:rPr>
              <w:lang w:bidi="pl-PL"/>
            </w:rPr>
            <w:t>Ulica</w:t>
          </w:r>
        </w:p>
      </w:docPartBody>
    </w:docPart>
    <w:docPart>
      <w:docPartPr>
        <w:name w:val="2171D70DEC424A58BDB5CA8266C1CC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F97FB-74BF-439F-A1F1-5C86FF8648D1}"/>
      </w:docPartPr>
      <w:docPartBody>
        <w:p w:rsidR="00805058" w:rsidRDefault="00B076BF" w:rsidP="00B076BF">
          <w:pPr>
            <w:pStyle w:val="2171D70DEC424A58BDB5CA8266C1CC31"/>
          </w:pPr>
          <w:r>
            <w:rPr>
              <w:lang w:bidi="pl-PL"/>
            </w:rPr>
            <w:t>Tytuł wydarzenia, maksymalnie dwa wiersze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BF"/>
    <w:rsid w:val="00805058"/>
    <w:rsid w:val="00806453"/>
    <w:rsid w:val="00974952"/>
    <w:rsid w:val="00B0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3DEDCB306B4A259A47EB1F499AE9F2">
    <w:name w:val="EA3DEDCB306B4A259A47EB1F499AE9F2"/>
  </w:style>
  <w:style w:type="paragraph" w:customStyle="1" w:styleId="5A1F2A37231F4893BC293FAF19534BA3">
    <w:name w:val="5A1F2A37231F4893BC293FAF19534BA3"/>
  </w:style>
  <w:style w:type="paragraph" w:customStyle="1" w:styleId="47268506829D4FE58DC81D007070C6F5">
    <w:name w:val="47268506829D4FE58DC81D007070C6F5"/>
  </w:style>
  <w:style w:type="paragraph" w:customStyle="1" w:styleId="012B241A55E64857963CE3F5AEE71F00">
    <w:name w:val="012B241A55E64857963CE3F5AEE71F00"/>
  </w:style>
  <w:style w:type="paragraph" w:customStyle="1" w:styleId="3EC81EBE90E543169496C007D1ABDC18">
    <w:name w:val="3EC81EBE90E543169496C007D1ABDC18"/>
  </w:style>
  <w:style w:type="paragraph" w:customStyle="1" w:styleId="4E06F7D970DB43B58060925DF98E52C7">
    <w:name w:val="4E06F7D970DB43B58060925DF98E52C7"/>
  </w:style>
  <w:style w:type="paragraph" w:customStyle="1" w:styleId="9413D3F198464DBC94EB98E55137FF53">
    <w:name w:val="9413D3F198464DBC94EB98E55137FF53"/>
  </w:style>
  <w:style w:type="paragraph" w:customStyle="1" w:styleId="16F2DC0E71CE4CBCBB76BE25CF5C0807">
    <w:name w:val="16F2DC0E71CE4CBCBB76BE25CF5C0807"/>
  </w:style>
  <w:style w:type="paragraph" w:customStyle="1" w:styleId="AFA2A3BFFC9F46019136FAC66B94D1F8">
    <w:name w:val="AFA2A3BFFC9F46019136FAC66B94D1F8"/>
  </w:style>
  <w:style w:type="paragraph" w:customStyle="1" w:styleId="97B193E745BB44F4891F85CE29DB5753">
    <w:name w:val="97B193E745BB44F4891F85CE29DB5753"/>
  </w:style>
  <w:style w:type="paragraph" w:customStyle="1" w:styleId="2171D70DEC424A58BDB5CA8266C1CC31">
    <w:name w:val="2171D70DEC424A58BDB5CA8266C1CC31"/>
    <w:rsid w:val="00B07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9D425-02F4-4C83-8850-02157943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z zaproszeniem na wydarzenie sezonowe (zima)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2024-04-04T09:26:00Z</dcterms:created>
  <dcterms:modified xsi:type="dcterms:W3CDTF">2024-04-04T09:26:00Z</dcterms:modified>
</cp:coreProperties>
</file>