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34" w:rsidRPr="00B8058E" w:rsidRDefault="008C4034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8C4034" w:rsidRPr="00B8058E" w:rsidRDefault="008C4034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8C4034" w:rsidRPr="00B8058E" w:rsidRDefault="008C403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8C4034" w:rsidRPr="00B8058E" w:rsidRDefault="008C4034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4034" w:rsidRDefault="008C4034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ZPU.271.1.2017</w:t>
      </w:r>
    </w:p>
    <w:p w:rsidR="008C4034" w:rsidRPr="008C6F22" w:rsidRDefault="008C4034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4034" w:rsidRPr="00B8058E" w:rsidRDefault="008C4034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8C4034" w:rsidRDefault="008C403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C4034" w:rsidRPr="00B8058E" w:rsidRDefault="008C403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8C4034" w:rsidRPr="00B8058E" w:rsidRDefault="008C4034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8C4034" w:rsidRPr="00B8058E" w:rsidRDefault="008C4034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8C4034" w:rsidRPr="00EE2432" w:rsidRDefault="008C4034" w:rsidP="00EE24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right="-2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Remont sanitariatów</w:t>
      </w:r>
      <w:r w:rsidRPr="00EE2432">
        <w:rPr>
          <w:rFonts w:ascii="Times New Roman" w:hAnsi="Times New Roman"/>
          <w:b/>
          <w:sz w:val="24"/>
          <w:szCs w:val="24"/>
          <w:lang w:eastAsia="pl-PL"/>
        </w:rPr>
        <w:t xml:space="preserve"> w budynku Centrum Kultury Śląskiej przy ul. Krauzego 1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EE2432">
        <w:rPr>
          <w:rFonts w:ascii="Times New Roman" w:hAnsi="Times New Roman"/>
          <w:b/>
          <w:sz w:val="24"/>
          <w:szCs w:val="24"/>
          <w:lang w:eastAsia="pl-PL"/>
        </w:rPr>
        <w:t>w Świętochłowicach – etap I</w:t>
      </w:r>
    </w:p>
    <w:p w:rsidR="008C4034" w:rsidRDefault="008C403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C4034" w:rsidRPr="001E5672" w:rsidRDefault="008C4034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8C4034" w:rsidRDefault="008C403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C4034" w:rsidRPr="001D3947" w:rsidRDefault="008C4034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8C4034" w:rsidRDefault="008C403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C4034" w:rsidRDefault="008C403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C4034" w:rsidRPr="00B8058E" w:rsidRDefault="008C403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C4034" w:rsidRPr="001D3947" w:rsidRDefault="008C4034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C4034" w:rsidRDefault="008C403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C4034" w:rsidRPr="001D3947" w:rsidRDefault="008C403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8C4034" w:rsidRPr="001D3947" w:rsidRDefault="008C403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034" w:rsidRDefault="008C4034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4034" w:rsidRPr="00B8058E" w:rsidRDefault="008C4034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C4034" w:rsidRPr="001D3947" w:rsidRDefault="008C4034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C4034" w:rsidRPr="009375EB" w:rsidRDefault="008C403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C4034" w:rsidRPr="008C6F22" w:rsidRDefault="008C403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C4034" w:rsidRPr="00E82D42" w:rsidRDefault="008C4034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8C4034" w:rsidRPr="008C6F22" w:rsidRDefault="008C4034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34" w:rsidRPr="00B8058E" w:rsidRDefault="008C403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C4034" w:rsidRPr="001D3947" w:rsidRDefault="008C403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C4034" w:rsidRPr="008C6F22" w:rsidRDefault="008C4034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C4034" w:rsidRPr="008C6F22" w:rsidRDefault="008C4034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C4034" w:rsidRPr="00E049DA" w:rsidRDefault="008C4034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8C4034" w:rsidRDefault="008C403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C4034" w:rsidRDefault="008C403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C4034" w:rsidRPr="00B8058E" w:rsidRDefault="008C403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C4034" w:rsidRPr="001D3947" w:rsidRDefault="008C403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C4034" w:rsidRPr="008C6F22" w:rsidRDefault="008C403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C4034" w:rsidRPr="008C6F22" w:rsidRDefault="008C4034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C4034" w:rsidRPr="008C6F22" w:rsidRDefault="008C4034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34" w:rsidRPr="008C6F22" w:rsidRDefault="008C403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C4034" w:rsidRDefault="008C403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8C4034" w:rsidRPr="00B8058E" w:rsidRDefault="008C4034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8C4034" w:rsidRPr="001D3947" w:rsidRDefault="008C4034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8C4034" w:rsidRPr="008C6F22" w:rsidRDefault="008C4034" w:rsidP="008C6F22">
      <w:pPr>
        <w:spacing w:after="0" w:line="360" w:lineRule="auto"/>
        <w:jc w:val="both"/>
      </w:pPr>
    </w:p>
    <w:sectPr w:rsidR="008C4034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34" w:rsidRDefault="008C4034" w:rsidP="0038231F">
      <w:pPr>
        <w:spacing w:after="0" w:line="240" w:lineRule="auto"/>
      </w:pPr>
      <w:r>
        <w:separator/>
      </w:r>
    </w:p>
  </w:endnote>
  <w:endnote w:type="continuationSeparator" w:id="0">
    <w:p w:rsidR="008C4034" w:rsidRDefault="008C40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34" w:rsidRPr="0027560C" w:rsidRDefault="008C4034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C4034" w:rsidRDefault="008C4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34" w:rsidRDefault="008C4034" w:rsidP="0038231F">
      <w:pPr>
        <w:spacing w:after="0" w:line="240" w:lineRule="auto"/>
      </w:pPr>
      <w:r>
        <w:separator/>
      </w:r>
    </w:p>
  </w:footnote>
  <w:footnote w:type="continuationSeparator" w:id="0">
    <w:p w:rsidR="008C4034" w:rsidRDefault="008C40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498</Words>
  <Characters>2989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11</cp:revision>
  <cp:lastPrinted>2016-09-20T10:52:00Z</cp:lastPrinted>
  <dcterms:created xsi:type="dcterms:W3CDTF">2016-08-31T13:50:00Z</dcterms:created>
  <dcterms:modified xsi:type="dcterms:W3CDTF">2017-01-18T09:18:00Z</dcterms:modified>
</cp:coreProperties>
</file>