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C4" w:rsidRPr="00B8058E" w:rsidRDefault="00047EC4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047EC4" w:rsidRPr="00B8058E" w:rsidRDefault="00047EC4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6</w:t>
      </w:r>
    </w:p>
    <w:p w:rsidR="00047EC4" w:rsidRPr="00B8058E" w:rsidRDefault="00047EC4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047EC4" w:rsidRPr="00B8058E" w:rsidRDefault="00047EC4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047EC4" w:rsidRPr="00B8058E" w:rsidRDefault="00047EC4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47EC4" w:rsidRPr="00B8058E" w:rsidRDefault="00047EC4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ZPU.271.2.2017</w:t>
      </w:r>
    </w:p>
    <w:p w:rsidR="00047EC4" w:rsidRPr="00B8058E" w:rsidRDefault="00047EC4" w:rsidP="00C4103F">
      <w:pPr>
        <w:rPr>
          <w:rFonts w:ascii="Times New Roman" w:hAnsi="Times New Roman"/>
          <w:sz w:val="21"/>
          <w:szCs w:val="21"/>
        </w:rPr>
      </w:pPr>
    </w:p>
    <w:p w:rsidR="00047EC4" w:rsidRPr="00B8058E" w:rsidRDefault="00047EC4" w:rsidP="00C4103F">
      <w:pPr>
        <w:rPr>
          <w:rFonts w:ascii="Times New Roman" w:hAnsi="Times New Roman"/>
          <w:sz w:val="21"/>
          <w:szCs w:val="21"/>
        </w:rPr>
      </w:pPr>
    </w:p>
    <w:p w:rsidR="00047EC4" w:rsidRPr="00B8058E" w:rsidRDefault="00047EC4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047EC4" w:rsidRDefault="00047EC4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047EC4" w:rsidRPr="00B8058E" w:rsidRDefault="00047EC4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047EC4" w:rsidRPr="00B8058E" w:rsidRDefault="00047EC4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047EC4" w:rsidRPr="00B8058E" w:rsidRDefault="00047EC4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047EC4" w:rsidRPr="00A230E5" w:rsidRDefault="00047EC4" w:rsidP="00A230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230E5">
        <w:rPr>
          <w:rFonts w:ascii="Times New Roman" w:hAnsi="Times New Roman"/>
          <w:b/>
          <w:sz w:val="24"/>
          <w:szCs w:val="24"/>
          <w:lang w:eastAsia="pl-PL"/>
        </w:rPr>
        <w:t>Bieżące utrzymanie i pielęgnacja terenów zieleni miejskiej w parkach,</w:t>
      </w:r>
    </w:p>
    <w:p w:rsidR="00047EC4" w:rsidRPr="00A230E5" w:rsidRDefault="00047EC4" w:rsidP="00A230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230E5">
        <w:rPr>
          <w:rFonts w:ascii="Times New Roman" w:hAnsi="Times New Roman"/>
          <w:b/>
          <w:sz w:val="24"/>
          <w:szCs w:val="24"/>
          <w:lang w:eastAsia="pl-PL"/>
        </w:rPr>
        <w:t>na skwerach i zieleńcach w obrębie miasta Świętochłowice</w:t>
      </w:r>
    </w:p>
    <w:p w:rsidR="00047EC4" w:rsidRDefault="00047EC4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47EC4" w:rsidRPr="002443F5" w:rsidRDefault="00047EC4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047EC4" w:rsidRPr="00B8058E" w:rsidRDefault="00047EC4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47EC4" w:rsidRPr="00B8058E" w:rsidRDefault="00047EC4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047EC4" w:rsidRDefault="00047EC4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47EC4" w:rsidRDefault="00047EC4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47EC4" w:rsidRPr="00B8058E" w:rsidRDefault="00047EC4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047EC4" w:rsidRPr="00B8058E" w:rsidRDefault="00047EC4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047EC4" w:rsidRPr="00B8058E" w:rsidRDefault="00047EC4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047EC4" w:rsidRPr="00B8058E" w:rsidRDefault="00047EC4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047EC4" w:rsidRPr="00B8058E" w:rsidRDefault="00047EC4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47EC4" w:rsidRPr="00B8058E" w:rsidRDefault="00047EC4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047EC4" w:rsidRPr="00B8058E" w:rsidRDefault="00047EC4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047EC4" w:rsidRPr="00B8058E" w:rsidRDefault="00047EC4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47EC4" w:rsidRPr="00B8058E" w:rsidRDefault="00047EC4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047EC4" w:rsidRPr="00B8058E" w:rsidRDefault="00047EC4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047EC4" w:rsidRDefault="00047EC4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47EC4" w:rsidRPr="00B8058E" w:rsidRDefault="00047EC4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047EC4" w:rsidRPr="00B8058E" w:rsidRDefault="00047EC4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047EC4" w:rsidRPr="00B8058E" w:rsidRDefault="00047EC4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047EC4" w:rsidRPr="00B8058E" w:rsidRDefault="00047EC4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47EC4" w:rsidRPr="00B8058E" w:rsidRDefault="00047EC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47EC4" w:rsidRPr="00B8058E" w:rsidRDefault="00047EC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47EC4" w:rsidRPr="00B8058E" w:rsidRDefault="00047EC4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047EC4" w:rsidRPr="00B8058E" w:rsidRDefault="00047EC4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47EC4" w:rsidRPr="00B8058E" w:rsidRDefault="00047EC4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47EC4" w:rsidRDefault="00047EC4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47EC4" w:rsidRDefault="00047EC4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47EC4" w:rsidRPr="00B8058E" w:rsidRDefault="00047EC4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47EC4" w:rsidRDefault="00047EC4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47EC4" w:rsidRPr="00B8058E" w:rsidRDefault="00047EC4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047EC4" w:rsidRPr="00B8058E" w:rsidRDefault="00047EC4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047EC4" w:rsidRPr="00B8058E" w:rsidRDefault="00047EC4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047EC4" w:rsidRPr="00B8058E" w:rsidRDefault="00047EC4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047EC4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EC4" w:rsidRDefault="00047EC4" w:rsidP="0038231F">
      <w:pPr>
        <w:spacing w:after="0" w:line="240" w:lineRule="auto"/>
      </w:pPr>
      <w:r>
        <w:separator/>
      </w:r>
    </w:p>
  </w:endnote>
  <w:endnote w:type="continuationSeparator" w:id="0">
    <w:p w:rsidR="00047EC4" w:rsidRDefault="00047E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C4" w:rsidRDefault="00047E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EC4" w:rsidRDefault="00047EC4" w:rsidP="0038231F">
      <w:pPr>
        <w:spacing w:after="0" w:line="240" w:lineRule="auto"/>
      </w:pPr>
      <w:r>
        <w:separator/>
      </w:r>
    </w:p>
  </w:footnote>
  <w:footnote w:type="continuationSeparator" w:id="0">
    <w:p w:rsidR="00047EC4" w:rsidRDefault="00047EC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34660"/>
    <w:rsid w:val="00045736"/>
    <w:rsid w:val="00047EC4"/>
    <w:rsid w:val="00073C3D"/>
    <w:rsid w:val="000809B6"/>
    <w:rsid w:val="000B1025"/>
    <w:rsid w:val="000B54D1"/>
    <w:rsid w:val="000C021E"/>
    <w:rsid w:val="000C18AF"/>
    <w:rsid w:val="000C6059"/>
    <w:rsid w:val="000D03CA"/>
    <w:rsid w:val="000D4E62"/>
    <w:rsid w:val="000D6F17"/>
    <w:rsid w:val="000D73C4"/>
    <w:rsid w:val="000E3E41"/>
    <w:rsid w:val="000E4D37"/>
    <w:rsid w:val="00123D86"/>
    <w:rsid w:val="001902D2"/>
    <w:rsid w:val="00190D6E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C4854"/>
    <w:rsid w:val="004D7E48"/>
    <w:rsid w:val="004F23F7"/>
    <w:rsid w:val="004F40EF"/>
    <w:rsid w:val="00517F57"/>
    <w:rsid w:val="00520174"/>
    <w:rsid w:val="00561E50"/>
    <w:rsid w:val="005641F0"/>
    <w:rsid w:val="005705DD"/>
    <w:rsid w:val="00571FE3"/>
    <w:rsid w:val="005C39CA"/>
    <w:rsid w:val="005E176A"/>
    <w:rsid w:val="006134FC"/>
    <w:rsid w:val="00634311"/>
    <w:rsid w:val="0063711A"/>
    <w:rsid w:val="00666D99"/>
    <w:rsid w:val="00686540"/>
    <w:rsid w:val="006A3A1F"/>
    <w:rsid w:val="006A52B6"/>
    <w:rsid w:val="006B651C"/>
    <w:rsid w:val="006F0034"/>
    <w:rsid w:val="006F3D32"/>
    <w:rsid w:val="00704716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A3012"/>
    <w:rsid w:val="008C5709"/>
    <w:rsid w:val="008C6DF8"/>
    <w:rsid w:val="008D0487"/>
    <w:rsid w:val="008E7DE1"/>
    <w:rsid w:val="008F3B4E"/>
    <w:rsid w:val="0091264E"/>
    <w:rsid w:val="009301A2"/>
    <w:rsid w:val="009440B7"/>
    <w:rsid w:val="00952535"/>
    <w:rsid w:val="00956C26"/>
    <w:rsid w:val="00960337"/>
    <w:rsid w:val="00974C99"/>
    <w:rsid w:val="00975019"/>
    <w:rsid w:val="00975C49"/>
    <w:rsid w:val="009C7756"/>
    <w:rsid w:val="009F7821"/>
    <w:rsid w:val="00A03247"/>
    <w:rsid w:val="00A15F7E"/>
    <w:rsid w:val="00A166B0"/>
    <w:rsid w:val="00A22DCF"/>
    <w:rsid w:val="00A230E5"/>
    <w:rsid w:val="00A24C2D"/>
    <w:rsid w:val="00A276E4"/>
    <w:rsid w:val="00A3062E"/>
    <w:rsid w:val="00A347DE"/>
    <w:rsid w:val="00AA3E9E"/>
    <w:rsid w:val="00AC14B1"/>
    <w:rsid w:val="00AC6CC4"/>
    <w:rsid w:val="00AE6FF2"/>
    <w:rsid w:val="00B0088C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C014B5"/>
    <w:rsid w:val="00C4103F"/>
    <w:rsid w:val="00C57DEB"/>
    <w:rsid w:val="00C81012"/>
    <w:rsid w:val="00C95116"/>
    <w:rsid w:val="00CC52F8"/>
    <w:rsid w:val="00D17412"/>
    <w:rsid w:val="00D23F3D"/>
    <w:rsid w:val="00D34D9A"/>
    <w:rsid w:val="00D409DE"/>
    <w:rsid w:val="00D42C9B"/>
    <w:rsid w:val="00D531D5"/>
    <w:rsid w:val="00D7532C"/>
    <w:rsid w:val="00D7603A"/>
    <w:rsid w:val="00D97C4A"/>
    <w:rsid w:val="00DA6EC7"/>
    <w:rsid w:val="00DD146A"/>
    <w:rsid w:val="00DD346E"/>
    <w:rsid w:val="00DD3E9D"/>
    <w:rsid w:val="00E022A1"/>
    <w:rsid w:val="00E21B42"/>
    <w:rsid w:val="00E26C01"/>
    <w:rsid w:val="00E309E9"/>
    <w:rsid w:val="00E31C06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365F2"/>
    <w:rsid w:val="00F43919"/>
    <w:rsid w:val="00F75B0A"/>
    <w:rsid w:val="00F75D4C"/>
    <w:rsid w:val="00FC0317"/>
    <w:rsid w:val="00FD0A85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435</Words>
  <Characters>2610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15</cp:revision>
  <cp:lastPrinted>2016-09-13T06:35:00Z</cp:lastPrinted>
  <dcterms:created xsi:type="dcterms:W3CDTF">2016-08-31T13:49:00Z</dcterms:created>
  <dcterms:modified xsi:type="dcterms:W3CDTF">2017-01-19T11:26:00Z</dcterms:modified>
</cp:coreProperties>
</file>