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11" w:rsidRPr="00B8058E" w:rsidRDefault="0010321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03211" w:rsidRPr="00B8058E" w:rsidRDefault="0010321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103211" w:rsidRPr="00B8058E" w:rsidRDefault="0010321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103211" w:rsidRPr="00B8058E" w:rsidRDefault="0010321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103211" w:rsidRPr="00B8058E" w:rsidRDefault="0010321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211" w:rsidRPr="00B8058E" w:rsidRDefault="0010321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ZPU.271.8.2017</w:t>
      </w:r>
    </w:p>
    <w:p w:rsidR="00103211" w:rsidRPr="00B8058E" w:rsidRDefault="00103211" w:rsidP="00C4103F">
      <w:pPr>
        <w:rPr>
          <w:rFonts w:ascii="Times New Roman" w:hAnsi="Times New Roman"/>
          <w:sz w:val="21"/>
          <w:szCs w:val="21"/>
        </w:rPr>
      </w:pPr>
    </w:p>
    <w:p w:rsidR="00103211" w:rsidRPr="00B8058E" w:rsidRDefault="00103211" w:rsidP="00C4103F">
      <w:pPr>
        <w:rPr>
          <w:rFonts w:ascii="Times New Roman" w:hAnsi="Times New Roman"/>
          <w:sz w:val="21"/>
          <w:szCs w:val="21"/>
        </w:rPr>
      </w:pPr>
    </w:p>
    <w:p w:rsidR="00103211" w:rsidRPr="00B8058E" w:rsidRDefault="001032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103211" w:rsidRDefault="0010321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103211" w:rsidRPr="00B8058E" w:rsidRDefault="0010321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103211" w:rsidRPr="00B8058E" w:rsidRDefault="0010321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03211" w:rsidRPr="00B8058E" w:rsidRDefault="0010321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103211" w:rsidRPr="004922DE" w:rsidRDefault="00103211" w:rsidP="0049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922DE">
        <w:rPr>
          <w:rFonts w:ascii="Times New Roman" w:hAnsi="Times New Roman"/>
          <w:b/>
          <w:sz w:val="24"/>
          <w:szCs w:val="24"/>
          <w:lang w:eastAsia="pl-PL"/>
        </w:rPr>
        <w:t>Przebudowa ul. Chrobrego w Świętochłowicach</w:t>
      </w:r>
    </w:p>
    <w:p w:rsidR="00103211" w:rsidRDefault="0010321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03211" w:rsidRPr="002443F5" w:rsidRDefault="0010321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103211" w:rsidRPr="00B8058E" w:rsidRDefault="0010321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03211" w:rsidRPr="00B8058E" w:rsidRDefault="0010321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103211" w:rsidRDefault="0010321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211" w:rsidRDefault="0010321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211" w:rsidRPr="00B8058E" w:rsidRDefault="0010321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03211" w:rsidRPr="00B8058E" w:rsidRDefault="0010321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03211" w:rsidRPr="00B8058E" w:rsidRDefault="0010321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03211" w:rsidRPr="00B8058E" w:rsidRDefault="0010321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103211" w:rsidRPr="00B8058E" w:rsidRDefault="0010321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03211" w:rsidRPr="00B8058E" w:rsidRDefault="0010321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103211" w:rsidRPr="00B8058E" w:rsidRDefault="0010321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103211" w:rsidRPr="00B8058E" w:rsidRDefault="0010321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03211" w:rsidRPr="00B8058E" w:rsidRDefault="0010321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03211" w:rsidRPr="00B8058E" w:rsidRDefault="0010321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103211" w:rsidRDefault="0010321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211" w:rsidRPr="00B8058E" w:rsidRDefault="0010321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03211" w:rsidRPr="00B8058E" w:rsidRDefault="0010321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03211" w:rsidRPr="00B8058E" w:rsidRDefault="0010321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03211" w:rsidRPr="00B8058E" w:rsidRDefault="0010321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3211" w:rsidRPr="00B8058E" w:rsidRDefault="0010321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3211" w:rsidRPr="00B8058E" w:rsidRDefault="0010321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3211" w:rsidRPr="00B8058E" w:rsidRDefault="0010321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03211" w:rsidRPr="00B8058E" w:rsidRDefault="0010321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3211" w:rsidRPr="00B8058E" w:rsidRDefault="0010321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3211" w:rsidRDefault="0010321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3211" w:rsidRDefault="0010321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3211" w:rsidRPr="00B8058E" w:rsidRDefault="0010321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3211" w:rsidRDefault="0010321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211" w:rsidRPr="00B8058E" w:rsidRDefault="0010321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03211" w:rsidRPr="00B8058E" w:rsidRDefault="0010321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03211" w:rsidRPr="00B8058E" w:rsidRDefault="0010321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03211" w:rsidRPr="00B8058E" w:rsidRDefault="0010321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103211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11" w:rsidRDefault="00103211" w:rsidP="0038231F">
      <w:pPr>
        <w:spacing w:after="0" w:line="240" w:lineRule="auto"/>
      </w:pPr>
      <w:r>
        <w:separator/>
      </w:r>
    </w:p>
  </w:endnote>
  <w:endnote w:type="continuationSeparator" w:id="0">
    <w:p w:rsidR="00103211" w:rsidRDefault="001032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11" w:rsidRDefault="00103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11" w:rsidRDefault="00103211" w:rsidP="0038231F">
      <w:pPr>
        <w:spacing w:after="0" w:line="240" w:lineRule="auto"/>
      </w:pPr>
      <w:r>
        <w:separator/>
      </w:r>
    </w:p>
  </w:footnote>
  <w:footnote w:type="continuationSeparator" w:id="0">
    <w:p w:rsidR="00103211" w:rsidRDefault="001032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0F71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423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2016-09-13T06:35:00Z</cp:lastPrinted>
  <dcterms:created xsi:type="dcterms:W3CDTF">2016-08-31T13:49:00Z</dcterms:created>
  <dcterms:modified xsi:type="dcterms:W3CDTF">2017-02-28T07:46:00Z</dcterms:modified>
</cp:coreProperties>
</file>