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1" w:rsidRPr="00B8058E" w:rsidRDefault="00A91201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A91201" w:rsidRPr="00B8058E" w:rsidRDefault="00A91201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4</w:t>
      </w:r>
    </w:p>
    <w:p w:rsidR="00A91201" w:rsidRPr="00B8058E" w:rsidRDefault="00A9120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A91201" w:rsidRPr="00B8058E" w:rsidRDefault="00A91201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A91201" w:rsidRPr="00B8058E" w:rsidRDefault="00A9120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1201" w:rsidRPr="00B8058E" w:rsidRDefault="00A91201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ZPU.271.11.2017</w:t>
      </w:r>
    </w:p>
    <w:p w:rsidR="00A91201" w:rsidRPr="00B8058E" w:rsidRDefault="00A91201" w:rsidP="00C4103F">
      <w:pPr>
        <w:rPr>
          <w:rFonts w:ascii="Times New Roman" w:hAnsi="Times New Roman"/>
          <w:sz w:val="21"/>
          <w:szCs w:val="21"/>
        </w:rPr>
      </w:pPr>
    </w:p>
    <w:p w:rsidR="00A91201" w:rsidRPr="00B8058E" w:rsidRDefault="00A91201" w:rsidP="00C4103F">
      <w:pPr>
        <w:rPr>
          <w:rFonts w:ascii="Times New Roman" w:hAnsi="Times New Roman"/>
          <w:sz w:val="21"/>
          <w:szCs w:val="21"/>
        </w:rPr>
      </w:pPr>
    </w:p>
    <w:p w:rsidR="00A91201" w:rsidRPr="00B8058E" w:rsidRDefault="00A91201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A91201" w:rsidRDefault="00A9120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A91201" w:rsidRPr="00B8058E" w:rsidRDefault="00A9120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A91201" w:rsidRPr="00B8058E" w:rsidRDefault="00A91201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A91201" w:rsidRPr="00B8058E" w:rsidRDefault="00A91201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A91201" w:rsidRPr="003E3041" w:rsidRDefault="00A91201" w:rsidP="003E30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E3041">
        <w:rPr>
          <w:rFonts w:ascii="Times New Roman" w:hAnsi="Times New Roman"/>
          <w:b/>
          <w:sz w:val="24"/>
          <w:szCs w:val="24"/>
          <w:lang w:eastAsia="pl-PL"/>
        </w:rPr>
        <w:t>Remont elewacji budynków miejskich placówek oświatowych w Świętochłowicach</w:t>
      </w:r>
    </w:p>
    <w:p w:rsidR="00A91201" w:rsidRDefault="00A9120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91201" w:rsidRPr="002443F5" w:rsidRDefault="00A91201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A91201" w:rsidRPr="00B8058E" w:rsidRDefault="00A9120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91201" w:rsidRPr="00B8058E" w:rsidRDefault="00A9120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A91201" w:rsidRDefault="00A9120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1201" w:rsidRDefault="00A91201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1201" w:rsidRPr="00B8058E" w:rsidRDefault="00A9120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91201" w:rsidRPr="00B8058E" w:rsidRDefault="00A9120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91201" w:rsidRPr="00B8058E" w:rsidRDefault="00A91201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91201" w:rsidRPr="00B8058E" w:rsidRDefault="00A91201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A91201" w:rsidRPr="00B8058E" w:rsidRDefault="00A91201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91201" w:rsidRPr="00B8058E" w:rsidRDefault="00A91201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A91201" w:rsidRPr="00B8058E" w:rsidRDefault="00A9120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A91201" w:rsidRPr="00B8058E" w:rsidRDefault="00A9120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91201" w:rsidRPr="00B8058E" w:rsidRDefault="00A91201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A91201" w:rsidRPr="00B8058E" w:rsidRDefault="00A9120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A91201" w:rsidRDefault="00A9120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1201" w:rsidRPr="00B8058E" w:rsidRDefault="00A9120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91201" w:rsidRPr="00B8058E" w:rsidRDefault="00A9120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91201" w:rsidRPr="00B8058E" w:rsidRDefault="00A9120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91201" w:rsidRPr="00B8058E" w:rsidRDefault="00A91201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91201" w:rsidRPr="00B8058E" w:rsidRDefault="00A9120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91201" w:rsidRPr="00B8058E" w:rsidRDefault="00A91201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91201" w:rsidRPr="00B8058E" w:rsidRDefault="00A91201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91201" w:rsidRPr="00B8058E" w:rsidRDefault="00A9120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91201" w:rsidRPr="00B8058E" w:rsidRDefault="00A91201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1201" w:rsidRDefault="00A9120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91201" w:rsidRDefault="00A9120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91201" w:rsidRPr="00B8058E" w:rsidRDefault="00A91201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91201" w:rsidRDefault="00A91201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1201" w:rsidRPr="00B8058E" w:rsidRDefault="00A9120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A91201" w:rsidRPr="00B8058E" w:rsidRDefault="00A9120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A91201" w:rsidRPr="00B8058E" w:rsidRDefault="00A91201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A91201" w:rsidRPr="00B8058E" w:rsidRDefault="00A91201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A91201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01" w:rsidRDefault="00A91201" w:rsidP="0038231F">
      <w:pPr>
        <w:spacing w:after="0" w:line="240" w:lineRule="auto"/>
      </w:pPr>
      <w:r>
        <w:separator/>
      </w:r>
    </w:p>
  </w:endnote>
  <w:endnote w:type="continuationSeparator" w:id="0">
    <w:p w:rsidR="00A91201" w:rsidRDefault="00A912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01" w:rsidRDefault="00A91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01" w:rsidRDefault="00A91201" w:rsidP="0038231F">
      <w:pPr>
        <w:spacing w:after="0" w:line="240" w:lineRule="auto"/>
      </w:pPr>
      <w:r>
        <w:separator/>
      </w:r>
    </w:p>
  </w:footnote>
  <w:footnote w:type="continuationSeparator" w:id="0">
    <w:p w:rsidR="00A91201" w:rsidRDefault="00A912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E3041"/>
    <w:rsid w:val="003F024C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85A5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C39CA"/>
    <w:rsid w:val="005E176A"/>
    <w:rsid w:val="00604E37"/>
    <w:rsid w:val="006134FC"/>
    <w:rsid w:val="00634311"/>
    <w:rsid w:val="00666D99"/>
    <w:rsid w:val="006A3A1F"/>
    <w:rsid w:val="006A52B6"/>
    <w:rsid w:val="006B651C"/>
    <w:rsid w:val="006D2A0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7F7D3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91201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E6754"/>
    <w:rsid w:val="00C014B5"/>
    <w:rsid w:val="00C4103F"/>
    <w:rsid w:val="00C57DEB"/>
    <w:rsid w:val="00C7159A"/>
    <w:rsid w:val="00C81012"/>
    <w:rsid w:val="00C95116"/>
    <w:rsid w:val="00CC52F8"/>
    <w:rsid w:val="00CF0BD6"/>
    <w:rsid w:val="00D17412"/>
    <w:rsid w:val="00D23F3D"/>
    <w:rsid w:val="00D270ED"/>
    <w:rsid w:val="00D34D9A"/>
    <w:rsid w:val="00D409DE"/>
    <w:rsid w:val="00D42C9B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64482"/>
    <w:rsid w:val="00E65685"/>
    <w:rsid w:val="00E677C8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201A1"/>
    <w:rsid w:val="00F365F2"/>
    <w:rsid w:val="00F43919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427</Words>
  <Characters>2567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2016-09-13T06:35:00Z</cp:lastPrinted>
  <dcterms:created xsi:type="dcterms:W3CDTF">2016-08-31T13:49:00Z</dcterms:created>
  <dcterms:modified xsi:type="dcterms:W3CDTF">2017-03-28T11:45:00Z</dcterms:modified>
</cp:coreProperties>
</file>