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6" w:rsidRPr="00B8058E" w:rsidRDefault="00391FF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91FF6" w:rsidRPr="00B8058E" w:rsidRDefault="00391FF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391FF6" w:rsidRPr="00B8058E" w:rsidRDefault="00391FF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91FF6" w:rsidRPr="00B8058E" w:rsidRDefault="00391FF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91FF6" w:rsidRPr="00B8058E" w:rsidRDefault="00391FF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1FF6" w:rsidRPr="00B8058E" w:rsidRDefault="00391FF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ZPU.271.13.2017</w:t>
      </w:r>
    </w:p>
    <w:p w:rsidR="00391FF6" w:rsidRPr="00B8058E" w:rsidRDefault="00391FF6" w:rsidP="00C4103F">
      <w:pPr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C4103F">
      <w:pPr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91FF6" w:rsidRDefault="00391FF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91FF6" w:rsidRPr="00B8058E" w:rsidRDefault="00391FF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91FF6" w:rsidRPr="00B8058E" w:rsidRDefault="00391FF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91FF6" w:rsidRPr="00B8058E" w:rsidRDefault="00391FF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91FF6" w:rsidRPr="009B0F09" w:rsidRDefault="00391FF6" w:rsidP="009B0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0F09">
        <w:rPr>
          <w:rFonts w:ascii="Times New Roman" w:hAnsi="Times New Roman"/>
          <w:b/>
          <w:sz w:val="24"/>
          <w:szCs w:val="24"/>
          <w:lang w:eastAsia="pl-PL"/>
        </w:rPr>
        <w:t xml:space="preserve">Budowa boisk sportowych przy Szkole Podstawowej nr 19 w Świętochłowicach </w:t>
      </w:r>
      <w:r w:rsidRPr="009B0F09">
        <w:rPr>
          <w:rFonts w:ascii="Times New Roman" w:hAnsi="Times New Roman"/>
          <w:b/>
          <w:sz w:val="24"/>
          <w:szCs w:val="24"/>
          <w:lang w:eastAsia="pl-PL"/>
        </w:rPr>
        <w:br/>
        <w:t>przy ul. B. Chrobrego 4 - etap II</w:t>
      </w:r>
    </w:p>
    <w:p w:rsidR="00391FF6" w:rsidRDefault="00391FF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91FF6" w:rsidRPr="002443F5" w:rsidRDefault="00391FF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91FF6" w:rsidRPr="00B8058E" w:rsidRDefault="00391FF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391FF6" w:rsidRDefault="00391FF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1FF6" w:rsidRDefault="00391FF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1FF6" w:rsidRPr="00B8058E" w:rsidRDefault="00391FF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91FF6" w:rsidRPr="00B8058E" w:rsidRDefault="00391FF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91FF6" w:rsidRPr="00B8058E" w:rsidRDefault="00391FF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91FF6" w:rsidRPr="00B8058E" w:rsidRDefault="00391FF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391FF6" w:rsidRPr="00B8058E" w:rsidRDefault="00391FF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391FF6" w:rsidRPr="00B8058E" w:rsidRDefault="00391FF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91FF6" w:rsidRPr="00B8058E" w:rsidRDefault="00391FF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1FF6" w:rsidRPr="00B8058E" w:rsidRDefault="00391FF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91FF6" w:rsidRPr="00B8058E" w:rsidRDefault="00391FF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391FF6" w:rsidRDefault="00391FF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91FF6" w:rsidRPr="00B8058E" w:rsidRDefault="00391FF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91FF6" w:rsidRPr="00B8058E" w:rsidRDefault="00391FF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91FF6" w:rsidRPr="00B8058E" w:rsidRDefault="00391FF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91FF6" w:rsidRPr="00B8058E" w:rsidRDefault="00391FF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91FF6" w:rsidRPr="00B8058E" w:rsidRDefault="00391FF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1FF6" w:rsidRDefault="00391FF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1FF6" w:rsidRDefault="00391FF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1FF6" w:rsidRPr="00B8058E" w:rsidRDefault="00391FF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1FF6" w:rsidRDefault="00391FF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391FF6" w:rsidRPr="00B8058E" w:rsidRDefault="00391FF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391FF6" w:rsidRPr="00B8058E" w:rsidRDefault="00391FF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91FF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F6" w:rsidRDefault="00391FF6" w:rsidP="0038231F">
      <w:pPr>
        <w:spacing w:after="0" w:line="240" w:lineRule="auto"/>
      </w:pPr>
      <w:r>
        <w:separator/>
      </w:r>
    </w:p>
  </w:endnote>
  <w:endnote w:type="continuationSeparator" w:id="0">
    <w:p w:rsidR="00391FF6" w:rsidRDefault="00391F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F6" w:rsidRDefault="00391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F6" w:rsidRDefault="00391FF6" w:rsidP="0038231F">
      <w:pPr>
        <w:spacing w:after="0" w:line="240" w:lineRule="auto"/>
      </w:pPr>
      <w:r>
        <w:separator/>
      </w:r>
    </w:p>
  </w:footnote>
  <w:footnote w:type="continuationSeparator" w:id="0">
    <w:p w:rsidR="00391FF6" w:rsidRDefault="00391F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1FF6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4442E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0F0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E2951"/>
    <w:rsid w:val="00EF74CA"/>
    <w:rsid w:val="00F001F5"/>
    <w:rsid w:val="00F04280"/>
    <w:rsid w:val="00F10F71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432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2017-04-18T12:06:00Z</dcterms:modified>
</cp:coreProperties>
</file>