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992"/>
        <w:gridCol w:w="2268"/>
        <w:gridCol w:w="1140"/>
        <w:gridCol w:w="1973"/>
      </w:tblGrid>
      <w:tr w:rsidR="00EE4733" w:rsidRPr="00D81F2F" w:rsidTr="004A51FE">
        <w:tc>
          <w:tcPr>
            <w:tcW w:w="2689" w:type="dxa"/>
            <w:shd w:val="clear" w:color="auto" w:fill="D9D9D9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Rodzaj usługi bankowej</w:t>
            </w:r>
          </w:p>
        </w:tc>
        <w:tc>
          <w:tcPr>
            <w:tcW w:w="992" w:type="dxa"/>
            <w:shd w:val="clear" w:color="auto" w:fill="D9D9D9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Ilość</w:t>
            </w:r>
          </w:p>
        </w:tc>
        <w:tc>
          <w:tcPr>
            <w:tcW w:w="2268" w:type="dxa"/>
            <w:shd w:val="clear" w:color="auto" w:fill="D9D9D9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Uwagi</w:t>
            </w:r>
          </w:p>
        </w:tc>
        <w:tc>
          <w:tcPr>
            <w:tcW w:w="1140" w:type="dxa"/>
            <w:shd w:val="clear" w:color="auto" w:fill="D9D9D9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Wartość w zł</w:t>
            </w:r>
          </w:p>
        </w:tc>
        <w:tc>
          <w:tcPr>
            <w:tcW w:w="1973" w:type="dxa"/>
            <w:shd w:val="clear" w:color="auto" w:fill="D9D9D9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Uwagi</w:t>
            </w: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rachunki bankowe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160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bankowość elektroniczna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50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min.  liczba stanowisk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wyciągi generowane elektronicznie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1414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wyciągi papierowe przesyłane listem zwykłym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401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przelewy krajowe wewnętrzne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6895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przelewy krajowe zewnętrzne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8812,5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przelewy walutowe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9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średniorocznie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 xml:space="preserve">potwierdzenie zamówione w systemie bankowości elektronicznej dotyczące wykonania przelewu w formie kopii komunikatu SWIFT 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5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średniorocznie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wypłaty gotówkowe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70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right"/>
            </w:pPr>
            <w:r w:rsidRPr="00D81F2F">
              <w:t xml:space="preserve">188 200 </w:t>
            </w: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 xml:space="preserve">średniomiesięcznie </w:t>
            </w: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 xml:space="preserve">wypłaty gotówkowe </w:t>
            </w: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w EUR i USD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2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right"/>
            </w:pPr>
          </w:p>
          <w:p w:rsidR="00EE4733" w:rsidRPr="00D81F2F" w:rsidRDefault="00EE4733" w:rsidP="004A51FE">
            <w:pPr>
              <w:spacing w:after="0" w:line="240" w:lineRule="auto"/>
              <w:jc w:val="right"/>
            </w:pPr>
            <w:r w:rsidRPr="00D81F2F">
              <w:t>2 500</w:t>
            </w: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wpłaty gotówkowe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140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right"/>
            </w:pPr>
            <w:r w:rsidRPr="00D81F2F">
              <w:t>352 130</w:t>
            </w: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wpłaty gotówkowe zamknięte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44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right"/>
            </w:pPr>
          </w:p>
          <w:p w:rsidR="00EE4733" w:rsidRPr="00D81F2F" w:rsidRDefault="00EE4733" w:rsidP="004A51FE">
            <w:pPr>
              <w:spacing w:after="0" w:line="240" w:lineRule="auto"/>
              <w:jc w:val="right"/>
            </w:pPr>
            <w:r w:rsidRPr="00D81F2F">
              <w:t>110 000</w:t>
            </w: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elektroniczne zlecenie pobranie gotówki z banku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 xml:space="preserve"> </w:t>
            </w:r>
          </w:p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27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karty przedpłacone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27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Ilość kart wydawanych 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wnioski o wydanie opinii, zaświadczeń, potwierdzeń – składane elektronicznie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1,17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Wnioski o wydanie opinii, zaświadczeń, potwierdzeń – składane w formie papierowej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1,41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</w:p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prowadzenie SIMP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23 639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Ilość kont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e-faktury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80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średniomiesięcznie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karty płatnicze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1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 xml:space="preserve">Ilość kart 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  <w:tr w:rsidR="00EE4733" w:rsidRPr="00D81F2F" w:rsidTr="004A51FE">
        <w:tc>
          <w:tcPr>
            <w:tcW w:w="2689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terminale płatnicze</w:t>
            </w:r>
          </w:p>
        </w:tc>
        <w:tc>
          <w:tcPr>
            <w:tcW w:w="992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  <w:r w:rsidRPr="00D81F2F">
              <w:t>2</w:t>
            </w:r>
          </w:p>
        </w:tc>
        <w:tc>
          <w:tcPr>
            <w:tcW w:w="2268" w:type="dxa"/>
          </w:tcPr>
          <w:p w:rsidR="00EE4733" w:rsidRPr="00D81F2F" w:rsidRDefault="00EE4733" w:rsidP="004A51FE">
            <w:pPr>
              <w:spacing w:after="0" w:line="240" w:lineRule="auto"/>
            </w:pPr>
            <w:r w:rsidRPr="00D81F2F">
              <w:t>planowana ilość</w:t>
            </w:r>
          </w:p>
        </w:tc>
        <w:tc>
          <w:tcPr>
            <w:tcW w:w="1140" w:type="dxa"/>
          </w:tcPr>
          <w:p w:rsidR="00EE4733" w:rsidRPr="00D81F2F" w:rsidRDefault="00EE4733" w:rsidP="004A51FE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E4733" w:rsidRPr="00D81F2F" w:rsidRDefault="00EE4733" w:rsidP="004A51FE">
            <w:pPr>
              <w:spacing w:after="0" w:line="240" w:lineRule="auto"/>
            </w:pPr>
          </w:p>
        </w:tc>
      </w:tr>
    </w:tbl>
    <w:p w:rsidR="00EE4733" w:rsidRDefault="00EE4733" w:rsidP="004A51FE">
      <w:pPr>
        <w:jc w:val="center"/>
      </w:pPr>
      <w:r>
        <w:t>Informacja dotycząca Zamawiającego w zakresie średniej ilości operacji bankowych</w:t>
      </w:r>
    </w:p>
    <w:p w:rsidR="00EE4733" w:rsidRDefault="00EE4733" w:rsidP="004A51FE">
      <w:pPr>
        <w:jc w:val="center"/>
      </w:pPr>
      <w:r>
        <w:t>(na podstawie danych z 2016 roku)</w:t>
      </w:r>
      <w:bookmarkStart w:id="0" w:name="_GoBack"/>
      <w:bookmarkEnd w:id="0"/>
    </w:p>
    <w:p w:rsidR="00EE4733" w:rsidRDefault="00EE4733" w:rsidP="004A51FE">
      <w:pPr>
        <w:jc w:val="center"/>
      </w:pPr>
      <w:r>
        <w:br/>
      </w:r>
    </w:p>
    <w:p w:rsidR="00EE4733" w:rsidRDefault="00EE4733" w:rsidP="004A51FE">
      <w:pPr>
        <w:jc w:val="center"/>
      </w:pPr>
    </w:p>
    <w:p w:rsidR="00EE4733" w:rsidRDefault="00EE4733" w:rsidP="00821992"/>
    <w:sectPr w:rsidR="00EE4733" w:rsidSect="00C764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33" w:rsidRDefault="00EE4733" w:rsidP="00821992">
      <w:pPr>
        <w:spacing w:after="0" w:line="240" w:lineRule="auto"/>
      </w:pPr>
      <w:r>
        <w:separator/>
      </w:r>
    </w:p>
  </w:endnote>
  <w:endnote w:type="continuationSeparator" w:id="0">
    <w:p w:rsidR="00EE4733" w:rsidRDefault="00EE4733" w:rsidP="0082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33" w:rsidRDefault="00EE4733" w:rsidP="00821992">
      <w:pPr>
        <w:spacing w:after="0" w:line="240" w:lineRule="auto"/>
      </w:pPr>
      <w:r>
        <w:separator/>
      </w:r>
    </w:p>
  </w:footnote>
  <w:footnote w:type="continuationSeparator" w:id="0">
    <w:p w:rsidR="00EE4733" w:rsidRDefault="00EE4733" w:rsidP="0082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33" w:rsidRPr="004A51FE" w:rsidRDefault="00EE4733" w:rsidP="00821992">
    <w:pPr>
      <w:pStyle w:val="Header"/>
      <w:jc w:val="right"/>
    </w:pPr>
    <w:r w:rsidRPr="004A51FE">
      <w:t xml:space="preserve">Załącznik nr 2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992"/>
    <w:rsid w:val="001817B4"/>
    <w:rsid w:val="002B17F1"/>
    <w:rsid w:val="00303566"/>
    <w:rsid w:val="00336789"/>
    <w:rsid w:val="00382109"/>
    <w:rsid w:val="003D7840"/>
    <w:rsid w:val="0048004E"/>
    <w:rsid w:val="004A51FE"/>
    <w:rsid w:val="004C3005"/>
    <w:rsid w:val="005A13D6"/>
    <w:rsid w:val="00761B57"/>
    <w:rsid w:val="00821992"/>
    <w:rsid w:val="00934149"/>
    <w:rsid w:val="00971A46"/>
    <w:rsid w:val="00983413"/>
    <w:rsid w:val="00A44DD6"/>
    <w:rsid w:val="00A83306"/>
    <w:rsid w:val="00AE5038"/>
    <w:rsid w:val="00B01E2C"/>
    <w:rsid w:val="00C7643C"/>
    <w:rsid w:val="00D81F2F"/>
    <w:rsid w:val="00E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19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1992"/>
    <w:rPr>
      <w:rFonts w:cs="Times New Roman"/>
    </w:rPr>
  </w:style>
  <w:style w:type="table" w:styleId="TableGrid">
    <w:name w:val="Table Grid"/>
    <w:basedOn w:val="TableNormal"/>
    <w:uiPriority w:val="99"/>
    <w:rsid w:val="00821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</Pages>
  <Words>214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wniosku</dc:title>
  <dc:subject/>
  <dc:creator>u.kromolinska</dc:creator>
  <cp:keywords/>
  <dc:description/>
  <cp:lastModifiedBy>m.palusinski</cp:lastModifiedBy>
  <cp:revision>9</cp:revision>
  <cp:lastPrinted>2017-04-24T13:03:00Z</cp:lastPrinted>
  <dcterms:created xsi:type="dcterms:W3CDTF">2017-03-08T13:25:00Z</dcterms:created>
  <dcterms:modified xsi:type="dcterms:W3CDTF">2017-04-27T08:43:00Z</dcterms:modified>
</cp:coreProperties>
</file>