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C3" w:rsidRPr="00B8058E" w:rsidRDefault="00C540C3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4</w:t>
      </w:r>
    </w:p>
    <w:p w:rsidR="00C540C3" w:rsidRPr="00B8058E" w:rsidRDefault="00C540C3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C540C3" w:rsidRPr="00B8058E" w:rsidRDefault="00C540C3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C540C3" w:rsidRPr="00B8058E" w:rsidRDefault="00C540C3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40C3" w:rsidRDefault="00C540C3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ZPU.271.18.2017</w:t>
      </w:r>
    </w:p>
    <w:p w:rsidR="00C540C3" w:rsidRPr="008C6F22" w:rsidRDefault="00C540C3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40C3" w:rsidRPr="00B8058E" w:rsidRDefault="00C540C3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C540C3" w:rsidRDefault="00C540C3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C540C3" w:rsidRPr="00B8058E" w:rsidRDefault="00C540C3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C540C3" w:rsidRPr="00B8058E" w:rsidRDefault="00C540C3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540C3" w:rsidRPr="00B8058E" w:rsidRDefault="00C540C3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C540C3" w:rsidRPr="00516600" w:rsidRDefault="00C540C3" w:rsidP="005166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16600">
        <w:rPr>
          <w:rFonts w:ascii="Times New Roman" w:hAnsi="Times New Roman"/>
          <w:b/>
          <w:sz w:val="24"/>
          <w:szCs w:val="24"/>
          <w:lang w:eastAsia="pl-PL"/>
        </w:rPr>
        <w:t>Zakup sprzętu komputerowego oraz oprogramowania dla potrzeb Urzędu Miejskiego w Świętochłowicach</w:t>
      </w:r>
    </w:p>
    <w:p w:rsidR="00C540C3" w:rsidRDefault="00C540C3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540C3" w:rsidRPr="001E5672" w:rsidRDefault="00C540C3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C540C3" w:rsidRDefault="00C540C3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540C3" w:rsidRPr="001D3947" w:rsidRDefault="00C540C3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C540C3" w:rsidRDefault="00C540C3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C540C3" w:rsidRDefault="00C540C3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540C3" w:rsidRPr="00B8058E" w:rsidRDefault="00C540C3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540C3" w:rsidRPr="001D3947" w:rsidRDefault="00C540C3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C540C3" w:rsidRDefault="00C540C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40C3" w:rsidRPr="001D3947" w:rsidRDefault="00C540C3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C540C3" w:rsidRPr="001D3947" w:rsidRDefault="00C540C3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0C3" w:rsidRDefault="00C540C3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40C3" w:rsidRPr="00B8058E" w:rsidRDefault="00C540C3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540C3" w:rsidRPr="001D3947" w:rsidRDefault="00C540C3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C540C3" w:rsidRPr="009375EB" w:rsidRDefault="00C540C3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C540C3" w:rsidRPr="008C6F22" w:rsidRDefault="00C540C3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C540C3" w:rsidRPr="008C6F22" w:rsidRDefault="00C540C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540C3" w:rsidRPr="00E82D42" w:rsidRDefault="00C540C3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C540C3" w:rsidRPr="008C6F22" w:rsidRDefault="00C540C3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540C3" w:rsidRPr="00B8058E" w:rsidRDefault="00C540C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540C3" w:rsidRPr="001D3947" w:rsidRDefault="00C540C3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C540C3" w:rsidRPr="008C6F22" w:rsidRDefault="00C540C3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540C3" w:rsidRPr="008C6F22" w:rsidRDefault="00C540C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540C3" w:rsidRPr="008C6F22" w:rsidRDefault="00C540C3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C540C3" w:rsidRPr="008C6F22" w:rsidRDefault="00C540C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540C3" w:rsidRPr="00E049DA" w:rsidRDefault="00C540C3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C540C3" w:rsidRDefault="00C540C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540C3" w:rsidRDefault="00C540C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540C3" w:rsidRPr="00B8058E" w:rsidRDefault="00C540C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540C3" w:rsidRPr="001D3947" w:rsidRDefault="00C540C3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C540C3" w:rsidRPr="008C6F22" w:rsidRDefault="00C540C3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540C3" w:rsidRPr="008C6F22" w:rsidRDefault="00C540C3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C540C3" w:rsidRPr="008C6F22" w:rsidRDefault="00C540C3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C540C3" w:rsidRPr="008C6F22" w:rsidRDefault="00C540C3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540C3" w:rsidRPr="008C6F22" w:rsidRDefault="00C540C3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540C3" w:rsidRPr="008C6F22" w:rsidRDefault="00C540C3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540C3" w:rsidRPr="008C6F22" w:rsidRDefault="00C540C3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540C3" w:rsidRDefault="00C540C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C540C3" w:rsidRPr="00B8058E" w:rsidRDefault="00C540C3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C540C3" w:rsidRPr="001D3947" w:rsidRDefault="00C540C3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C540C3" w:rsidRPr="008C6F22" w:rsidRDefault="00C540C3" w:rsidP="008C6F22">
      <w:pPr>
        <w:spacing w:after="0" w:line="360" w:lineRule="auto"/>
        <w:jc w:val="both"/>
      </w:pPr>
    </w:p>
    <w:sectPr w:rsidR="00C540C3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C3" w:rsidRDefault="00C540C3" w:rsidP="0038231F">
      <w:pPr>
        <w:spacing w:after="0" w:line="240" w:lineRule="auto"/>
      </w:pPr>
      <w:r>
        <w:separator/>
      </w:r>
    </w:p>
  </w:endnote>
  <w:endnote w:type="continuationSeparator" w:id="0">
    <w:p w:rsidR="00C540C3" w:rsidRDefault="00C540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C3" w:rsidRPr="0027560C" w:rsidRDefault="00C540C3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C540C3" w:rsidRDefault="00C540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C3" w:rsidRDefault="00C540C3" w:rsidP="0038231F">
      <w:pPr>
        <w:spacing w:after="0" w:line="240" w:lineRule="auto"/>
      </w:pPr>
      <w:r>
        <w:separator/>
      </w:r>
    </w:p>
  </w:footnote>
  <w:footnote w:type="continuationSeparator" w:id="0">
    <w:p w:rsidR="00C540C3" w:rsidRDefault="00C540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1F1C"/>
    <w:rsid w:val="001655C3"/>
    <w:rsid w:val="001670F2"/>
    <w:rsid w:val="001807BF"/>
    <w:rsid w:val="00185728"/>
    <w:rsid w:val="00190D6E"/>
    <w:rsid w:val="00191D41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16600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12646"/>
    <w:rsid w:val="00721D63"/>
    <w:rsid w:val="00746532"/>
    <w:rsid w:val="007530E5"/>
    <w:rsid w:val="007840F2"/>
    <w:rsid w:val="007936D6"/>
    <w:rsid w:val="0079493B"/>
    <w:rsid w:val="0079713A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129"/>
    <w:rsid w:val="00A56074"/>
    <w:rsid w:val="00A56163"/>
    <w:rsid w:val="00A56607"/>
    <w:rsid w:val="00A60E2A"/>
    <w:rsid w:val="00A62798"/>
    <w:rsid w:val="00A776FE"/>
    <w:rsid w:val="00A843AA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40C3"/>
    <w:rsid w:val="00C57DEB"/>
    <w:rsid w:val="00C63348"/>
    <w:rsid w:val="00C75633"/>
    <w:rsid w:val="00CA5F28"/>
    <w:rsid w:val="00CC1C8E"/>
    <w:rsid w:val="00CC6896"/>
    <w:rsid w:val="00CC79C9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497</Words>
  <Characters>2984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15</cp:revision>
  <cp:lastPrinted>2016-09-20T10:52:00Z</cp:lastPrinted>
  <dcterms:created xsi:type="dcterms:W3CDTF">2016-08-31T13:50:00Z</dcterms:created>
  <dcterms:modified xsi:type="dcterms:W3CDTF">2017-05-31T12:31:00Z</dcterms:modified>
</cp:coreProperties>
</file>