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4D" w:rsidRPr="008E4117" w:rsidRDefault="00BE404D" w:rsidP="008E4117">
      <w:pPr>
        <w:ind w:left="-284" w:hanging="425"/>
        <w:jc w:val="right"/>
        <w:rPr>
          <w:rFonts w:ascii="Times New Roman" w:hAnsi="Times New Roman"/>
          <w:sz w:val="24"/>
          <w:szCs w:val="24"/>
        </w:rPr>
      </w:pPr>
      <w:r w:rsidRPr="008E4117">
        <w:rPr>
          <w:rFonts w:ascii="Times New Roman" w:hAnsi="Times New Roman"/>
          <w:sz w:val="24"/>
          <w:szCs w:val="24"/>
        </w:rPr>
        <w:t xml:space="preserve">Załącznik nr </w:t>
      </w:r>
      <w:r>
        <w:rPr>
          <w:rFonts w:ascii="Times New Roman" w:hAnsi="Times New Roman"/>
          <w:sz w:val="24"/>
          <w:szCs w:val="24"/>
        </w:rPr>
        <w:t>1</w:t>
      </w:r>
    </w:p>
    <w:p w:rsidR="00BE404D" w:rsidRPr="008E4117" w:rsidRDefault="00BE404D" w:rsidP="008E4117">
      <w:pPr>
        <w:ind w:left="-284" w:hanging="425"/>
        <w:jc w:val="center"/>
        <w:rPr>
          <w:rFonts w:ascii="Times New Roman" w:hAnsi="Times New Roman"/>
          <w:sz w:val="24"/>
          <w:szCs w:val="24"/>
        </w:rPr>
      </w:pPr>
      <w:r w:rsidRPr="008E4117">
        <w:rPr>
          <w:rFonts w:ascii="Times New Roman" w:hAnsi="Times New Roman"/>
          <w:sz w:val="24"/>
          <w:szCs w:val="24"/>
        </w:rPr>
        <w:t>OPIS PRZEDMIOTU ZAMÓWIENIA</w:t>
      </w:r>
    </w:p>
    <w:p w:rsidR="00BE404D" w:rsidRPr="00E4426B" w:rsidRDefault="00BE404D" w:rsidP="008E4117">
      <w:pPr>
        <w:ind w:left="-284" w:right="-47" w:hanging="425"/>
        <w:jc w:val="center"/>
        <w:rPr>
          <w:rFonts w:ascii="Times New Roman" w:hAnsi="Times New Roman"/>
          <w:b/>
          <w:sz w:val="24"/>
          <w:szCs w:val="24"/>
        </w:rPr>
      </w:pPr>
      <w:r w:rsidRPr="00E4426B">
        <w:rPr>
          <w:rFonts w:ascii="Times New Roman" w:hAnsi="Times New Roman"/>
          <w:b/>
          <w:sz w:val="24"/>
          <w:szCs w:val="24"/>
        </w:rPr>
        <w:t>pn. „</w:t>
      </w:r>
      <w:r w:rsidRPr="001964B1">
        <w:rPr>
          <w:rFonts w:ascii="Times New Roman" w:hAnsi="Times New Roman"/>
          <w:b/>
          <w:sz w:val="24"/>
          <w:szCs w:val="24"/>
        </w:rPr>
        <w:t>Budowa nowych ogrodzeń miejskich placówek oświatowych zlokalizowanych na terenie miasta Świętochłowice wraz z wykonaniem ciągów pieszych, budową wiaty śmietnikowej, rozbudową placu zabaw i wykonaniem robót towarzyszących.</w:t>
      </w:r>
      <w:r w:rsidRPr="00E4426B">
        <w:rPr>
          <w:rFonts w:ascii="Times New Roman" w:hAnsi="Times New Roman"/>
          <w:b/>
          <w:sz w:val="24"/>
          <w:szCs w:val="24"/>
        </w:rPr>
        <w:t>”</w:t>
      </w:r>
    </w:p>
    <w:p w:rsidR="00BE404D" w:rsidRDefault="00BE404D" w:rsidP="008E4117">
      <w:pPr>
        <w:pStyle w:val="ListParagraph"/>
        <w:numPr>
          <w:ilvl w:val="0"/>
          <w:numId w:val="21"/>
        </w:numPr>
        <w:ind w:left="-284" w:hanging="425"/>
        <w:jc w:val="both"/>
        <w:rPr>
          <w:rFonts w:ascii="Times New Roman" w:hAnsi="Times New Roman"/>
          <w:sz w:val="24"/>
          <w:szCs w:val="24"/>
        </w:rPr>
      </w:pPr>
      <w:r w:rsidRPr="008E4117">
        <w:rPr>
          <w:rFonts w:ascii="Times New Roman" w:hAnsi="Times New Roman"/>
          <w:sz w:val="24"/>
          <w:szCs w:val="24"/>
        </w:rPr>
        <w:t>Przedmiotem zamówienia jest wykonanie robót budowlanych</w:t>
      </w:r>
      <w:r>
        <w:rPr>
          <w:rFonts w:ascii="Times New Roman" w:hAnsi="Times New Roman"/>
          <w:sz w:val="24"/>
          <w:szCs w:val="24"/>
        </w:rPr>
        <w:t xml:space="preserve"> polegających na budowie nowych ogrodzeń wraz z wykonaniem robót towarzyszących w następujących placówkach oświatowych:</w:t>
      </w:r>
    </w:p>
    <w:p w:rsidR="00BE404D" w:rsidRDefault="00BE404D" w:rsidP="0072334B">
      <w:pPr>
        <w:pStyle w:val="ListParagraph"/>
        <w:numPr>
          <w:ilvl w:val="0"/>
          <w:numId w:val="22"/>
        </w:numPr>
        <w:spacing w:after="0"/>
        <w:ind w:left="142"/>
        <w:jc w:val="both"/>
        <w:rPr>
          <w:rFonts w:ascii="Times New Roman" w:hAnsi="Times New Roman"/>
          <w:sz w:val="24"/>
          <w:szCs w:val="24"/>
        </w:rPr>
      </w:pPr>
      <w:r w:rsidRPr="0072334B">
        <w:rPr>
          <w:rFonts w:ascii="Times New Roman" w:hAnsi="Times New Roman"/>
          <w:sz w:val="24"/>
          <w:szCs w:val="24"/>
        </w:rPr>
        <w:t>Przedszkol</w:t>
      </w:r>
      <w:r>
        <w:rPr>
          <w:rFonts w:ascii="Times New Roman" w:hAnsi="Times New Roman"/>
          <w:sz w:val="24"/>
          <w:szCs w:val="24"/>
        </w:rPr>
        <w:t>e</w:t>
      </w:r>
      <w:r w:rsidRPr="0072334B">
        <w:rPr>
          <w:rFonts w:ascii="Times New Roman" w:hAnsi="Times New Roman"/>
          <w:sz w:val="24"/>
          <w:szCs w:val="24"/>
        </w:rPr>
        <w:t xml:space="preserve"> Miejskie nr 9, 41-608 Świętochłowice, ul. Sportowa 6</w:t>
      </w:r>
      <w:r>
        <w:rPr>
          <w:rFonts w:ascii="Times New Roman" w:hAnsi="Times New Roman"/>
          <w:sz w:val="24"/>
          <w:szCs w:val="24"/>
        </w:rPr>
        <w:t>;</w:t>
      </w:r>
    </w:p>
    <w:p w:rsidR="00BE404D" w:rsidRPr="0072334B" w:rsidRDefault="00BE404D" w:rsidP="0072334B">
      <w:pPr>
        <w:pStyle w:val="ListParagraph"/>
        <w:numPr>
          <w:ilvl w:val="0"/>
          <w:numId w:val="22"/>
        </w:numPr>
        <w:spacing w:after="0"/>
        <w:ind w:left="142"/>
        <w:jc w:val="both"/>
        <w:rPr>
          <w:rFonts w:ascii="Times New Roman" w:hAnsi="Times New Roman"/>
          <w:sz w:val="24"/>
          <w:szCs w:val="24"/>
        </w:rPr>
      </w:pPr>
      <w:r w:rsidRPr="0072334B">
        <w:rPr>
          <w:rFonts w:ascii="Times New Roman" w:hAnsi="Times New Roman"/>
          <w:sz w:val="24"/>
          <w:szCs w:val="24"/>
        </w:rPr>
        <w:t>Przedszkol</w:t>
      </w:r>
      <w:r>
        <w:rPr>
          <w:rFonts w:ascii="Times New Roman" w:hAnsi="Times New Roman"/>
          <w:sz w:val="24"/>
          <w:szCs w:val="24"/>
        </w:rPr>
        <w:t>e</w:t>
      </w:r>
      <w:r w:rsidRPr="0072334B">
        <w:rPr>
          <w:rFonts w:ascii="Times New Roman" w:hAnsi="Times New Roman"/>
          <w:sz w:val="24"/>
          <w:szCs w:val="24"/>
        </w:rPr>
        <w:t xml:space="preserve"> Miejskie nr 7, 41-605 Świętochłowice, ul. B. Chrobrego 6</w:t>
      </w:r>
      <w:r>
        <w:rPr>
          <w:rFonts w:ascii="Times New Roman" w:hAnsi="Times New Roman"/>
          <w:sz w:val="24"/>
          <w:szCs w:val="24"/>
        </w:rPr>
        <w:t>.</w:t>
      </w:r>
    </w:p>
    <w:p w:rsidR="00BE404D" w:rsidRPr="008E4117" w:rsidRDefault="00BE404D" w:rsidP="00CE6414">
      <w:pPr>
        <w:pStyle w:val="ListParagraph"/>
        <w:spacing w:after="0"/>
        <w:ind w:left="-284"/>
        <w:jc w:val="both"/>
        <w:rPr>
          <w:rFonts w:ascii="Times New Roman" w:hAnsi="Times New Roman"/>
          <w:sz w:val="24"/>
          <w:szCs w:val="24"/>
        </w:rPr>
      </w:pPr>
    </w:p>
    <w:p w:rsidR="00BE404D" w:rsidRPr="008E4117" w:rsidRDefault="00BE404D" w:rsidP="008E4117">
      <w:pPr>
        <w:spacing w:after="0"/>
        <w:ind w:left="-284" w:hanging="425"/>
        <w:jc w:val="both"/>
        <w:rPr>
          <w:rFonts w:ascii="Times New Roman" w:hAnsi="Times New Roman"/>
          <w:sz w:val="24"/>
          <w:szCs w:val="24"/>
        </w:rPr>
      </w:pPr>
      <w:r w:rsidRPr="008E4117">
        <w:rPr>
          <w:rFonts w:ascii="Times New Roman" w:hAnsi="Times New Roman"/>
          <w:sz w:val="24"/>
          <w:szCs w:val="24"/>
        </w:rPr>
        <w:t xml:space="preserve">Przedmiot zamówienia został podzielony na następujące części: </w:t>
      </w:r>
    </w:p>
    <w:p w:rsidR="00BE404D" w:rsidRPr="008E4117" w:rsidRDefault="00BE404D" w:rsidP="00CE6414">
      <w:pPr>
        <w:spacing w:after="0"/>
        <w:ind w:left="284" w:hanging="993"/>
        <w:jc w:val="both"/>
        <w:rPr>
          <w:rFonts w:ascii="Times New Roman" w:hAnsi="Times New Roman"/>
          <w:sz w:val="24"/>
          <w:szCs w:val="24"/>
        </w:rPr>
      </w:pPr>
      <w:r w:rsidRPr="008E4117">
        <w:rPr>
          <w:rFonts w:ascii="Times New Roman" w:hAnsi="Times New Roman"/>
          <w:sz w:val="24"/>
          <w:szCs w:val="24"/>
        </w:rPr>
        <w:t xml:space="preserve">Część I </w:t>
      </w:r>
      <w:r>
        <w:rPr>
          <w:rFonts w:ascii="Times New Roman" w:hAnsi="Times New Roman"/>
          <w:sz w:val="24"/>
          <w:szCs w:val="24"/>
        </w:rPr>
        <w:t>– Budowa ogrodzenia wraz z wykonaniem ciągów pieszych, budową wiaty śmietnikowej oraz rozbudową istniejącego placu zabaw na terenie Przedszkola Miejskiego nr 9 przy</w:t>
      </w:r>
      <w:r>
        <w:rPr>
          <w:rFonts w:ascii="Times New Roman" w:hAnsi="Times New Roman"/>
          <w:sz w:val="24"/>
          <w:szCs w:val="24"/>
        </w:rPr>
        <w:br/>
        <w:t>ul. Sportowej 6 w Świętochłowicach;</w:t>
      </w:r>
    </w:p>
    <w:p w:rsidR="00BE404D" w:rsidRPr="008E4117" w:rsidRDefault="00BE404D" w:rsidP="00CE6414">
      <w:pPr>
        <w:spacing w:after="0"/>
        <w:ind w:left="284" w:hanging="993"/>
        <w:jc w:val="both"/>
        <w:rPr>
          <w:rFonts w:ascii="Times New Roman" w:hAnsi="Times New Roman"/>
          <w:sz w:val="24"/>
          <w:szCs w:val="24"/>
        </w:rPr>
      </w:pPr>
      <w:r w:rsidRPr="008E4117">
        <w:rPr>
          <w:rFonts w:ascii="Times New Roman" w:hAnsi="Times New Roman"/>
          <w:sz w:val="24"/>
          <w:szCs w:val="24"/>
        </w:rPr>
        <w:t xml:space="preserve">Część II </w:t>
      </w:r>
      <w:r>
        <w:rPr>
          <w:rFonts w:ascii="Times New Roman" w:hAnsi="Times New Roman"/>
          <w:sz w:val="24"/>
          <w:szCs w:val="24"/>
        </w:rPr>
        <w:t xml:space="preserve">– </w:t>
      </w:r>
      <w:bookmarkStart w:id="0" w:name="_Hlk490808861"/>
      <w:r>
        <w:rPr>
          <w:rFonts w:ascii="Times New Roman" w:hAnsi="Times New Roman"/>
          <w:sz w:val="24"/>
          <w:szCs w:val="24"/>
        </w:rPr>
        <w:t>Budowa nowego ogrodzenia Przedszkola Miejskiego nr 7 przy ul. B. Chrobrego 6</w:t>
      </w:r>
      <w:r>
        <w:rPr>
          <w:rFonts w:ascii="Times New Roman" w:hAnsi="Times New Roman"/>
          <w:sz w:val="24"/>
          <w:szCs w:val="24"/>
        </w:rPr>
        <w:br/>
        <w:t>w Świętochłowicach.</w:t>
      </w:r>
      <w:bookmarkEnd w:id="0"/>
    </w:p>
    <w:p w:rsidR="00BE404D" w:rsidRDefault="00BE404D" w:rsidP="008E4117">
      <w:pPr>
        <w:spacing w:after="0"/>
        <w:ind w:left="-284" w:hanging="425"/>
        <w:jc w:val="both"/>
        <w:rPr>
          <w:rFonts w:ascii="Times New Roman" w:hAnsi="Times New Roman"/>
          <w:sz w:val="24"/>
          <w:szCs w:val="24"/>
        </w:rPr>
      </w:pPr>
    </w:p>
    <w:p w:rsidR="00BE404D" w:rsidRPr="0072334B" w:rsidRDefault="00BE404D" w:rsidP="008E4117">
      <w:pPr>
        <w:pStyle w:val="ListParagraph"/>
        <w:numPr>
          <w:ilvl w:val="0"/>
          <w:numId w:val="21"/>
        </w:numPr>
        <w:spacing w:after="0"/>
        <w:ind w:left="-284" w:hanging="425"/>
        <w:jc w:val="both"/>
        <w:rPr>
          <w:rFonts w:ascii="Times New Roman" w:hAnsi="Times New Roman"/>
          <w:sz w:val="24"/>
          <w:szCs w:val="24"/>
        </w:rPr>
      </w:pPr>
      <w:r w:rsidRPr="0072334B">
        <w:rPr>
          <w:rFonts w:ascii="Times New Roman" w:hAnsi="Times New Roman"/>
          <w:sz w:val="24"/>
          <w:szCs w:val="24"/>
        </w:rPr>
        <w:t>Część I zamówienia obejmuje roboty budowlane polegające na:</w:t>
      </w:r>
    </w:p>
    <w:p w:rsidR="00BE404D" w:rsidRPr="0072334B" w:rsidRDefault="00BE404D" w:rsidP="003D2288">
      <w:pPr>
        <w:pStyle w:val="ListParagraph"/>
        <w:numPr>
          <w:ilvl w:val="0"/>
          <w:numId w:val="22"/>
        </w:numPr>
        <w:spacing w:after="0"/>
        <w:ind w:left="142"/>
        <w:jc w:val="both"/>
        <w:rPr>
          <w:rFonts w:ascii="Times New Roman" w:hAnsi="Times New Roman"/>
          <w:sz w:val="24"/>
          <w:szCs w:val="24"/>
        </w:rPr>
      </w:pPr>
      <w:bookmarkStart w:id="1" w:name="_Hlk490808837"/>
      <w:r w:rsidRPr="0072334B">
        <w:rPr>
          <w:rFonts w:ascii="Times New Roman" w:hAnsi="Times New Roman"/>
          <w:sz w:val="24"/>
          <w:szCs w:val="24"/>
        </w:rPr>
        <w:t>rozbiórce istniejącego ogrodzenia działki i obudowy śmietnikowej;</w:t>
      </w:r>
    </w:p>
    <w:p w:rsidR="00BE404D" w:rsidRPr="0072334B" w:rsidRDefault="00BE404D" w:rsidP="003D2288">
      <w:pPr>
        <w:pStyle w:val="ListParagraph"/>
        <w:numPr>
          <w:ilvl w:val="0"/>
          <w:numId w:val="22"/>
        </w:numPr>
        <w:spacing w:after="0"/>
        <w:ind w:left="142"/>
        <w:jc w:val="both"/>
        <w:rPr>
          <w:rFonts w:ascii="Times New Roman" w:hAnsi="Times New Roman"/>
          <w:sz w:val="24"/>
          <w:szCs w:val="24"/>
        </w:rPr>
      </w:pPr>
      <w:r w:rsidRPr="0072334B">
        <w:rPr>
          <w:rFonts w:ascii="Times New Roman" w:hAnsi="Times New Roman"/>
          <w:sz w:val="24"/>
          <w:szCs w:val="24"/>
        </w:rPr>
        <w:t>budowie nowego ogrodzenia ora</w:t>
      </w:r>
      <w:r>
        <w:rPr>
          <w:rFonts w:ascii="Times New Roman" w:hAnsi="Times New Roman"/>
          <w:sz w:val="24"/>
          <w:szCs w:val="24"/>
        </w:rPr>
        <w:t>z zadaszonej wiaty śmietnikowej;</w:t>
      </w:r>
    </w:p>
    <w:p w:rsidR="00BE404D" w:rsidRPr="0072334B" w:rsidRDefault="00BE404D" w:rsidP="0072334B">
      <w:pPr>
        <w:pStyle w:val="ListParagraph"/>
        <w:numPr>
          <w:ilvl w:val="0"/>
          <w:numId w:val="22"/>
        </w:numPr>
        <w:spacing w:after="0"/>
        <w:ind w:left="142"/>
        <w:jc w:val="both"/>
        <w:rPr>
          <w:rFonts w:ascii="Times New Roman" w:hAnsi="Times New Roman"/>
          <w:sz w:val="24"/>
          <w:szCs w:val="24"/>
        </w:rPr>
      </w:pPr>
      <w:r w:rsidRPr="0072334B">
        <w:rPr>
          <w:rFonts w:ascii="Times New Roman" w:hAnsi="Times New Roman"/>
          <w:sz w:val="24"/>
          <w:szCs w:val="24"/>
        </w:rPr>
        <w:t>wymianie nawierzchni utwardzonej ciągów pieszych wokół budynku;</w:t>
      </w:r>
    </w:p>
    <w:p w:rsidR="00BE404D" w:rsidRPr="0072334B" w:rsidRDefault="00BE404D" w:rsidP="0072334B">
      <w:pPr>
        <w:pStyle w:val="ListParagraph"/>
        <w:numPr>
          <w:ilvl w:val="0"/>
          <w:numId w:val="22"/>
        </w:numPr>
        <w:spacing w:after="0"/>
        <w:ind w:left="142"/>
        <w:jc w:val="both"/>
        <w:rPr>
          <w:rFonts w:ascii="Times New Roman" w:hAnsi="Times New Roman"/>
          <w:sz w:val="24"/>
          <w:szCs w:val="24"/>
        </w:rPr>
      </w:pPr>
      <w:r w:rsidRPr="0072334B">
        <w:rPr>
          <w:rFonts w:ascii="Times New Roman" w:hAnsi="Times New Roman"/>
          <w:sz w:val="24"/>
          <w:szCs w:val="24"/>
        </w:rPr>
        <w:t>przebudowie istniejącego placu zabaw, poprzez montaż dodatkowych certyfikowanych urządzeń zabawowych umożliwiających użytkowanie przez dzieci niepełnosprawne oraz urządzeń linowych dedykowanych dla dzieci w wieku przedszkolnym</w:t>
      </w:r>
      <w:r>
        <w:rPr>
          <w:rFonts w:ascii="Times New Roman" w:hAnsi="Times New Roman"/>
          <w:sz w:val="24"/>
          <w:szCs w:val="24"/>
        </w:rPr>
        <w:t xml:space="preserve"> (</w:t>
      </w:r>
      <w:r w:rsidRPr="0072334B">
        <w:rPr>
          <w:rFonts w:ascii="Times New Roman" w:hAnsi="Times New Roman"/>
          <w:sz w:val="24"/>
          <w:szCs w:val="24"/>
        </w:rPr>
        <w:t>z zachowaniem</w:t>
      </w:r>
      <w:r>
        <w:rPr>
          <w:rFonts w:ascii="Times New Roman" w:hAnsi="Times New Roman"/>
          <w:sz w:val="24"/>
          <w:szCs w:val="24"/>
        </w:rPr>
        <w:br/>
      </w:r>
      <w:r w:rsidRPr="0072334B">
        <w:rPr>
          <w:rFonts w:ascii="Times New Roman" w:hAnsi="Times New Roman"/>
          <w:sz w:val="24"/>
          <w:szCs w:val="24"/>
        </w:rPr>
        <w:t>i dostosowaniem do lokalizacji urządzeń istniejących</w:t>
      </w:r>
      <w:r>
        <w:rPr>
          <w:rFonts w:ascii="Times New Roman" w:hAnsi="Times New Roman"/>
          <w:sz w:val="24"/>
          <w:szCs w:val="24"/>
        </w:rPr>
        <w:t>).</w:t>
      </w:r>
    </w:p>
    <w:bookmarkEnd w:id="1"/>
    <w:p w:rsidR="00BE404D" w:rsidRPr="0072334B" w:rsidRDefault="00BE404D" w:rsidP="0072334B">
      <w:pPr>
        <w:pStyle w:val="ListParagraph"/>
        <w:spacing w:after="0"/>
        <w:ind w:left="142"/>
        <w:jc w:val="both"/>
        <w:rPr>
          <w:rFonts w:ascii="Times New Roman" w:hAnsi="Times New Roman"/>
          <w:sz w:val="24"/>
          <w:szCs w:val="24"/>
        </w:rPr>
      </w:pPr>
    </w:p>
    <w:p w:rsidR="00BE404D" w:rsidRDefault="00BE404D" w:rsidP="00002FED">
      <w:pPr>
        <w:pStyle w:val="ListParagraph"/>
        <w:spacing w:after="0"/>
        <w:ind w:left="-284"/>
        <w:jc w:val="both"/>
        <w:rPr>
          <w:rFonts w:ascii="Times New Roman" w:hAnsi="Times New Roman"/>
          <w:sz w:val="24"/>
          <w:szCs w:val="24"/>
        </w:rPr>
      </w:pPr>
      <w:r w:rsidRPr="008E4117">
        <w:rPr>
          <w:rFonts w:ascii="Times New Roman" w:hAnsi="Times New Roman"/>
          <w:sz w:val="24"/>
          <w:szCs w:val="24"/>
        </w:rPr>
        <w:t>W ramach</w:t>
      </w:r>
      <w:r>
        <w:rPr>
          <w:rFonts w:ascii="Times New Roman" w:hAnsi="Times New Roman"/>
          <w:sz w:val="24"/>
          <w:szCs w:val="24"/>
        </w:rPr>
        <w:t xml:space="preserve"> w/w</w:t>
      </w:r>
      <w:r w:rsidRPr="008E4117">
        <w:rPr>
          <w:rFonts w:ascii="Times New Roman" w:hAnsi="Times New Roman"/>
          <w:sz w:val="24"/>
          <w:szCs w:val="24"/>
        </w:rPr>
        <w:t xml:space="preserve"> zamówienia Wykonawca zobowiązany jest w szczególności do wykonania niżej wymienionych czynności tj.:</w:t>
      </w:r>
    </w:p>
    <w:p w:rsidR="00BE404D" w:rsidRDefault="00BE404D" w:rsidP="006E3470">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zapewnienia geodezyjnego wytyczenia obiektów w terenie wraz z sporządzeniem geodezyjnej inwentaryzacji powykonawczej;</w:t>
      </w:r>
    </w:p>
    <w:p w:rsidR="00BE404D" w:rsidRPr="004827BD" w:rsidRDefault="00BE404D" w:rsidP="004827BD">
      <w:pPr>
        <w:pStyle w:val="NoSpacing"/>
        <w:numPr>
          <w:ilvl w:val="0"/>
          <w:numId w:val="23"/>
        </w:numPr>
        <w:spacing w:before="0" w:beforeAutospacing="0" w:after="0" w:afterAutospacing="0"/>
        <w:jc w:val="both"/>
        <w:rPr>
          <w:lang w:eastAsia="ko-KR"/>
        </w:rPr>
      </w:pPr>
      <w:r w:rsidRPr="004827BD">
        <w:rPr>
          <w:lang w:eastAsia="ko-KR"/>
        </w:rPr>
        <w:t>wykona</w:t>
      </w:r>
      <w:r>
        <w:rPr>
          <w:lang w:eastAsia="ko-KR"/>
        </w:rPr>
        <w:t xml:space="preserve">nia, uzyskania zatwierdzenia </w:t>
      </w:r>
      <w:r w:rsidRPr="004827BD">
        <w:rPr>
          <w:lang w:eastAsia="ko-KR"/>
        </w:rPr>
        <w:t>projekt</w:t>
      </w:r>
      <w:r>
        <w:rPr>
          <w:lang w:eastAsia="ko-KR"/>
        </w:rPr>
        <w:t>u</w:t>
      </w:r>
      <w:r w:rsidRPr="004827BD">
        <w:rPr>
          <w:lang w:eastAsia="ko-KR"/>
        </w:rPr>
        <w:t xml:space="preserve"> </w:t>
      </w:r>
      <w:r>
        <w:rPr>
          <w:lang w:eastAsia="ko-KR"/>
        </w:rPr>
        <w:t xml:space="preserve">czasowej </w:t>
      </w:r>
      <w:r w:rsidRPr="004827BD">
        <w:rPr>
          <w:lang w:eastAsia="ko-KR"/>
        </w:rPr>
        <w:t>organizacji ruchu w</w:t>
      </w:r>
      <w:r>
        <w:rPr>
          <w:lang w:eastAsia="ko-KR"/>
        </w:rPr>
        <w:t>raz z jego realizacją (k</w:t>
      </w:r>
      <w:r w:rsidRPr="004827BD">
        <w:rPr>
          <w:lang w:eastAsia="ko-KR"/>
        </w:rPr>
        <w:t>oszty czasowej zmiany organizacji ruchu i zabezp</w:t>
      </w:r>
      <w:r>
        <w:rPr>
          <w:lang w:eastAsia="ko-KR"/>
        </w:rPr>
        <w:t>ieczenia robót ponosi Wykonawca);</w:t>
      </w:r>
    </w:p>
    <w:p w:rsidR="00BE404D" w:rsidRPr="006E3470" w:rsidRDefault="00BE404D" w:rsidP="009143A9">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wycinki krzewów kolidujących z planowaną inwestycją;</w:t>
      </w:r>
    </w:p>
    <w:p w:rsidR="00BE404D" w:rsidRDefault="00BE404D" w:rsidP="00656D0E">
      <w:pPr>
        <w:pStyle w:val="ListParagraph"/>
        <w:numPr>
          <w:ilvl w:val="0"/>
          <w:numId w:val="23"/>
        </w:numPr>
        <w:spacing w:after="0"/>
        <w:jc w:val="both"/>
        <w:rPr>
          <w:rFonts w:ascii="Times New Roman" w:hAnsi="Times New Roman"/>
          <w:sz w:val="24"/>
          <w:szCs w:val="24"/>
        </w:rPr>
      </w:pPr>
      <w:r w:rsidRPr="006E3470">
        <w:rPr>
          <w:rFonts w:ascii="Times New Roman" w:hAnsi="Times New Roman"/>
          <w:sz w:val="24"/>
          <w:szCs w:val="24"/>
        </w:rPr>
        <w:t>rozbiórki elementów nawierzchni utwardzonych</w:t>
      </w:r>
      <w:r>
        <w:rPr>
          <w:rFonts w:ascii="Times New Roman" w:hAnsi="Times New Roman"/>
          <w:sz w:val="24"/>
          <w:szCs w:val="24"/>
        </w:rPr>
        <w:t>, w tym</w:t>
      </w:r>
      <w:r w:rsidRPr="006E3470">
        <w:rPr>
          <w:rFonts w:ascii="Times New Roman" w:hAnsi="Times New Roman"/>
          <w:sz w:val="24"/>
          <w:szCs w:val="24"/>
        </w:rPr>
        <w:t xml:space="preserve"> m.in. krawężników, obrzeży, ław oporowych, podbudowy</w:t>
      </w:r>
      <w:r>
        <w:rPr>
          <w:rFonts w:ascii="Times New Roman" w:hAnsi="Times New Roman"/>
          <w:sz w:val="24"/>
          <w:szCs w:val="24"/>
        </w:rPr>
        <w:t>,</w:t>
      </w:r>
      <w:r w:rsidRPr="006E3470">
        <w:rPr>
          <w:rFonts w:ascii="Times New Roman" w:hAnsi="Times New Roman"/>
          <w:sz w:val="24"/>
          <w:szCs w:val="24"/>
        </w:rPr>
        <w:t xml:space="preserve"> nawierzchni z mieszanek mineralno-bitumicznych oraz </w:t>
      </w:r>
      <w:r>
        <w:rPr>
          <w:rFonts w:ascii="Times New Roman" w:hAnsi="Times New Roman"/>
          <w:sz w:val="24"/>
          <w:szCs w:val="24"/>
        </w:rPr>
        <w:t>z płyt betonowych;</w:t>
      </w:r>
    </w:p>
    <w:p w:rsidR="00BE404D" w:rsidRDefault="00BE404D" w:rsidP="00656D0E">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 xml:space="preserve">rozbiórki </w:t>
      </w:r>
      <w:r w:rsidRPr="006E3470">
        <w:rPr>
          <w:rFonts w:ascii="Times New Roman" w:hAnsi="Times New Roman"/>
          <w:sz w:val="24"/>
          <w:szCs w:val="24"/>
        </w:rPr>
        <w:t>istniejącej zagrody śmietnikowej</w:t>
      </w:r>
      <w:r>
        <w:rPr>
          <w:rFonts w:ascii="Times New Roman" w:hAnsi="Times New Roman"/>
          <w:sz w:val="24"/>
          <w:szCs w:val="24"/>
        </w:rPr>
        <w:t>, w tym</w:t>
      </w:r>
      <w:r w:rsidRPr="006E3470">
        <w:rPr>
          <w:rFonts w:ascii="Times New Roman" w:hAnsi="Times New Roman"/>
          <w:sz w:val="24"/>
          <w:szCs w:val="24"/>
        </w:rPr>
        <w:t xml:space="preserve"> </w:t>
      </w:r>
      <w:r>
        <w:rPr>
          <w:rFonts w:ascii="Times New Roman" w:hAnsi="Times New Roman"/>
          <w:sz w:val="24"/>
          <w:szCs w:val="24"/>
        </w:rPr>
        <w:t xml:space="preserve">m.in.: </w:t>
      </w:r>
      <w:r w:rsidRPr="006E3470">
        <w:rPr>
          <w:rFonts w:ascii="Times New Roman" w:hAnsi="Times New Roman"/>
          <w:sz w:val="24"/>
          <w:szCs w:val="24"/>
        </w:rPr>
        <w:t>ścian, posadzki</w:t>
      </w:r>
      <w:r>
        <w:rPr>
          <w:rFonts w:ascii="Times New Roman" w:hAnsi="Times New Roman"/>
          <w:sz w:val="24"/>
          <w:szCs w:val="24"/>
        </w:rPr>
        <w:t xml:space="preserve"> oraz fundamentów;</w:t>
      </w:r>
    </w:p>
    <w:p w:rsidR="00BE404D" w:rsidRDefault="00BE404D" w:rsidP="00E4426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rozbiórki istniejącego ogrodzenia, w tym m.in.: elementów stalowych (przęseł, bram, furtek itp.) oraz betonowych i ceramicznych podmurówek wraz z fundamentami;</w:t>
      </w:r>
    </w:p>
    <w:p w:rsidR="00BE404D"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wykonania niezbędnych robót ziemnych, w tym wywozu nadmiaru ziemi (wraz</w:t>
      </w:r>
      <w:r>
        <w:rPr>
          <w:rFonts w:ascii="Times New Roman" w:hAnsi="Times New Roman"/>
          <w:sz w:val="24"/>
          <w:szCs w:val="24"/>
        </w:rPr>
        <w:br/>
        <w:t>z poniesieniem kosztu jej składowania);</w:t>
      </w:r>
    </w:p>
    <w:p w:rsidR="00BE404D" w:rsidRDefault="00BE404D" w:rsidP="0072334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wyprofilowania i zagęszczenia podłoża pod warstwy konstrukcyjne, w tym pod żelbetowe elementy prefabrykowane, fundamenty oraz nawierzchnie utwardzone;</w:t>
      </w:r>
    </w:p>
    <w:p w:rsidR="00BE404D" w:rsidRDefault="00BE404D" w:rsidP="0072334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montażu prefabrykowanych elementów żelbetowych typu „L” stanowiących ścianę oporową – posadowienie zgodnie z wytycznymi producenta elementów;</w:t>
      </w:r>
    </w:p>
    <w:p w:rsidR="00BE404D" w:rsidRPr="00EE1C14"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wykonania nowego monolitycznego, żelbetowego fundamentu ogrodzenia;</w:t>
      </w:r>
    </w:p>
    <w:p w:rsidR="00BE404D"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budowy nowego ogrodzenia pełnego żelbetowego oraz systemowego panelowego (typ oraz sposób montażu zgodnie z dokumentacją projektową);</w:t>
      </w:r>
    </w:p>
    <w:p w:rsidR="00BE404D"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budowy nowej zadaszonej wiaty śmietnikowej, w tym wykonania robót ziemnych, fundamentów i ścian żelbetowych, izolacji przeciwwilgociowych, konstrukcji stalowej zadaszenia, pokrycia dachowego, systemu rynnowego, posadzki itp.;</w:t>
      </w:r>
    </w:p>
    <w:p w:rsidR="00BE404D" w:rsidRPr="00EE1C14" w:rsidRDefault="00BE404D" w:rsidP="00B169A0">
      <w:pPr>
        <w:pStyle w:val="ListParagraph"/>
        <w:numPr>
          <w:ilvl w:val="0"/>
          <w:numId w:val="23"/>
        </w:numPr>
        <w:spacing w:after="0"/>
        <w:jc w:val="both"/>
        <w:rPr>
          <w:rFonts w:ascii="Times New Roman" w:hAnsi="Times New Roman"/>
          <w:sz w:val="24"/>
          <w:szCs w:val="24"/>
        </w:rPr>
      </w:pPr>
      <w:r w:rsidRPr="00EE1C14">
        <w:rPr>
          <w:rFonts w:ascii="Times New Roman" w:hAnsi="Times New Roman"/>
          <w:sz w:val="24"/>
          <w:szCs w:val="24"/>
        </w:rPr>
        <w:t>wykonani</w:t>
      </w:r>
      <w:r>
        <w:rPr>
          <w:rFonts w:ascii="Times New Roman" w:hAnsi="Times New Roman"/>
          <w:sz w:val="24"/>
          <w:szCs w:val="24"/>
        </w:rPr>
        <w:t>a</w:t>
      </w:r>
      <w:r w:rsidRPr="00EE1C14">
        <w:rPr>
          <w:rFonts w:ascii="Times New Roman" w:hAnsi="Times New Roman"/>
          <w:sz w:val="24"/>
          <w:szCs w:val="24"/>
        </w:rPr>
        <w:t xml:space="preserve"> nowych nawierzchni utwardzonych, w tym ułożenia krawężników oraz obrzeży na ławie betonowej, wykonani</w:t>
      </w:r>
      <w:r>
        <w:rPr>
          <w:rFonts w:ascii="Times New Roman" w:hAnsi="Times New Roman"/>
          <w:sz w:val="24"/>
          <w:szCs w:val="24"/>
        </w:rPr>
        <w:t>a</w:t>
      </w:r>
      <w:r w:rsidRPr="00EE1C14">
        <w:rPr>
          <w:rFonts w:ascii="Times New Roman" w:hAnsi="Times New Roman"/>
          <w:sz w:val="24"/>
          <w:szCs w:val="24"/>
        </w:rPr>
        <w:t xml:space="preserve"> oporów, podbudowy z kruszywa naturalnego łamanego (frakcja kruszywa oraz gr. warstw podbudowy zgodnie z dokumentacją projektową), nawierzchni z kostki brukowej betonowej na podsypce cementowo-piaskowej 1:4 gr. min. </w:t>
      </w:r>
      <w:smartTag w:uri="urn:schemas-microsoft-com:office:smarttags" w:element="metricconverter">
        <w:smartTagPr>
          <w:attr w:name="ProductID" w:val="4 cm"/>
        </w:smartTagPr>
        <w:r w:rsidRPr="00EE1C14">
          <w:rPr>
            <w:rFonts w:ascii="Times New Roman" w:hAnsi="Times New Roman"/>
            <w:sz w:val="24"/>
            <w:szCs w:val="24"/>
          </w:rPr>
          <w:t>4 cm</w:t>
        </w:r>
      </w:smartTag>
      <w:r w:rsidRPr="00EE1C14">
        <w:rPr>
          <w:rFonts w:ascii="Times New Roman" w:hAnsi="Times New Roman"/>
          <w:sz w:val="24"/>
          <w:szCs w:val="24"/>
        </w:rPr>
        <w:t>;</w:t>
      </w:r>
    </w:p>
    <w:p w:rsidR="00BE404D" w:rsidRDefault="00BE404D" w:rsidP="0072334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dostawy i montażu certyfikowanych urządzeń linowych dedykowanych dla dzieci</w:t>
      </w:r>
      <w:r>
        <w:rPr>
          <w:rFonts w:ascii="Times New Roman" w:hAnsi="Times New Roman"/>
          <w:sz w:val="24"/>
          <w:szCs w:val="24"/>
        </w:rPr>
        <w:br/>
        <w:t>w wieku przedszkolnym oraz certyfikowanych urządzeń zabawowych umożliwiających użytkowanie przez dzieci niepełnosprawnych (urządzeń zgodne z wytycznymi dokumentacji projektowej);</w:t>
      </w:r>
    </w:p>
    <w:p w:rsidR="00BE404D" w:rsidRDefault="00BE404D" w:rsidP="00E4426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odtworzenia uszkodzonych nawierzchni utwardzonych oraz terenów zielonych;</w:t>
      </w:r>
    </w:p>
    <w:p w:rsidR="00BE404D" w:rsidRPr="003D2288" w:rsidRDefault="00BE404D" w:rsidP="006E3470">
      <w:pPr>
        <w:pStyle w:val="ListParagraph"/>
        <w:numPr>
          <w:ilvl w:val="0"/>
          <w:numId w:val="23"/>
        </w:numPr>
        <w:spacing w:after="0"/>
        <w:jc w:val="both"/>
        <w:rPr>
          <w:rFonts w:ascii="Times New Roman" w:hAnsi="Times New Roman"/>
          <w:sz w:val="24"/>
          <w:szCs w:val="24"/>
        </w:rPr>
      </w:pPr>
      <w:r w:rsidRPr="008E4117">
        <w:rPr>
          <w:rFonts w:ascii="Times New Roman" w:hAnsi="Times New Roman"/>
          <w:sz w:val="24"/>
          <w:szCs w:val="24"/>
        </w:rPr>
        <w:t xml:space="preserve">wywozu wraz z utylizacją materiałów powstałych </w:t>
      </w:r>
      <w:r>
        <w:rPr>
          <w:rFonts w:ascii="Times New Roman" w:hAnsi="Times New Roman"/>
          <w:sz w:val="24"/>
          <w:szCs w:val="24"/>
        </w:rPr>
        <w:t>w skutek prac rozbiórkowych;</w:t>
      </w:r>
    </w:p>
    <w:p w:rsidR="00BE404D" w:rsidRDefault="00BE404D" w:rsidP="006E3470">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uporządkowania terenu budowy wraz z terenami przyległymi;</w:t>
      </w:r>
    </w:p>
    <w:p w:rsidR="00BE404D" w:rsidRPr="003D2288" w:rsidRDefault="00BE404D" w:rsidP="003D2288">
      <w:pPr>
        <w:pStyle w:val="ListParagraph"/>
        <w:numPr>
          <w:ilvl w:val="0"/>
          <w:numId w:val="23"/>
        </w:numPr>
        <w:spacing w:after="0"/>
        <w:jc w:val="both"/>
        <w:rPr>
          <w:rFonts w:ascii="Times New Roman" w:hAnsi="Times New Roman"/>
          <w:sz w:val="24"/>
          <w:szCs w:val="24"/>
        </w:rPr>
      </w:pPr>
      <w:r w:rsidRPr="003D2288">
        <w:rPr>
          <w:rFonts w:ascii="Times New Roman" w:hAnsi="Times New Roman"/>
          <w:sz w:val="24"/>
          <w:szCs w:val="24"/>
        </w:rPr>
        <w:t>sporządzenia dokumentacji powykonawczej zawierającej co najmniej: protokoły częściowych odbiorów technicznych, atesty, certyfikaty i deklaracje zgodności na wbudowane materiały, karty katalogowe zastosowanych materiałów, wyniki i protokoły badań i sprawdzeń oraz</w:t>
      </w:r>
      <w:r>
        <w:rPr>
          <w:rFonts w:ascii="Times New Roman" w:hAnsi="Times New Roman"/>
          <w:sz w:val="24"/>
          <w:szCs w:val="24"/>
        </w:rPr>
        <w:t xml:space="preserve"> geodezyjny operat powykonawczy.</w:t>
      </w:r>
    </w:p>
    <w:p w:rsidR="00BE404D" w:rsidRDefault="00BE404D" w:rsidP="00002FED">
      <w:pPr>
        <w:pStyle w:val="ListParagraph"/>
        <w:spacing w:after="0"/>
        <w:ind w:left="-284"/>
        <w:jc w:val="both"/>
        <w:rPr>
          <w:rFonts w:ascii="Times New Roman" w:hAnsi="Times New Roman"/>
          <w:sz w:val="24"/>
          <w:szCs w:val="24"/>
        </w:rPr>
      </w:pPr>
    </w:p>
    <w:p w:rsidR="00BE404D" w:rsidRDefault="00BE404D" w:rsidP="00E4426B">
      <w:pPr>
        <w:pStyle w:val="ListParagraph"/>
        <w:spacing w:after="0"/>
        <w:ind w:left="-284"/>
        <w:jc w:val="both"/>
        <w:rPr>
          <w:rFonts w:ascii="Times New Roman" w:hAnsi="Times New Roman"/>
          <w:sz w:val="24"/>
          <w:szCs w:val="24"/>
        </w:rPr>
      </w:pPr>
      <w:r w:rsidRPr="0072334B">
        <w:rPr>
          <w:rFonts w:ascii="Times New Roman" w:hAnsi="Times New Roman"/>
          <w:sz w:val="24"/>
          <w:szCs w:val="24"/>
        </w:rPr>
        <w:t>Część I</w:t>
      </w:r>
      <w:r>
        <w:rPr>
          <w:rFonts w:ascii="Times New Roman" w:hAnsi="Times New Roman"/>
          <w:sz w:val="24"/>
          <w:szCs w:val="24"/>
        </w:rPr>
        <w:t>I</w:t>
      </w:r>
      <w:r w:rsidRPr="0072334B">
        <w:rPr>
          <w:rFonts w:ascii="Times New Roman" w:hAnsi="Times New Roman"/>
          <w:sz w:val="24"/>
          <w:szCs w:val="24"/>
        </w:rPr>
        <w:t xml:space="preserve"> zamówienia obejmuje </w:t>
      </w:r>
      <w:r>
        <w:rPr>
          <w:rFonts w:ascii="Times New Roman" w:hAnsi="Times New Roman"/>
          <w:sz w:val="24"/>
          <w:szCs w:val="24"/>
        </w:rPr>
        <w:t xml:space="preserve">roboty budowlane </w:t>
      </w:r>
      <w:bookmarkStart w:id="2" w:name="_Hlk490808882"/>
      <w:r>
        <w:rPr>
          <w:rFonts w:ascii="Times New Roman" w:hAnsi="Times New Roman"/>
          <w:sz w:val="24"/>
          <w:szCs w:val="24"/>
        </w:rPr>
        <w:t>polegające na</w:t>
      </w:r>
      <w:r w:rsidRPr="004751C6">
        <w:rPr>
          <w:rFonts w:ascii="Times New Roman" w:hAnsi="Times New Roman"/>
          <w:sz w:val="24"/>
          <w:szCs w:val="24"/>
        </w:rPr>
        <w:t xml:space="preserve"> rozbiórce istniejącego oraz budowie nowego ogrodzenia</w:t>
      </w:r>
      <w:r>
        <w:rPr>
          <w:rFonts w:ascii="Times New Roman" w:hAnsi="Times New Roman"/>
          <w:sz w:val="24"/>
          <w:szCs w:val="24"/>
        </w:rPr>
        <w:t xml:space="preserve"> terenu Przedszkola Miejskiego nr 7 przy ul. B. Chrobrego 6</w:t>
      </w:r>
      <w:r>
        <w:rPr>
          <w:rFonts w:ascii="Times New Roman" w:hAnsi="Times New Roman"/>
          <w:sz w:val="24"/>
          <w:szCs w:val="24"/>
        </w:rPr>
        <w:br/>
        <w:t xml:space="preserve">w Świętochłowicach. </w:t>
      </w:r>
      <w:bookmarkEnd w:id="2"/>
      <w:r w:rsidRPr="008E4117">
        <w:rPr>
          <w:rFonts w:ascii="Times New Roman" w:hAnsi="Times New Roman"/>
          <w:sz w:val="24"/>
          <w:szCs w:val="24"/>
        </w:rPr>
        <w:t>W ramach</w:t>
      </w:r>
      <w:r>
        <w:rPr>
          <w:rFonts w:ascii="Times New Roman" w:hAnsi="Times New Roman"/>
          <w:sz w:val="24"/>
          <w:szCs w:val="24"/>
        </w:rPr>
        <w:t xml:space="preserve"> w/w</w:t>
      </w:r>
      <w:r w:rsidRPr="008E4117">
        <w:rPr>
          <w:rFonts w:ascii="Times New Roman" w:hAnsi="Times New Roman"/>
          <w:sz w:val="24"/>
          <w:szCs w:val="24"/>
        </w:rPr>
        <w:t xml:space="preserve"> zamówienia Wykonawca zobowiązany jest w szczególności do wykonania niżej wymienionych czynności tj.:</w:t>
      </w:r>
    </w:p>
    <w:p w:rsidR="00BE404D" w:rsidRPr="0072334B"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zapewnienia geodezyjnego wytyczenia obiektów w terenie wraz z sporządzeniem geodezyjnej inwentaryzacji powykonawczej;</w:t>
      </w:r>
    </w:p>
    <w:p w:rsidR="00BE404D" w:rsidRPr="006E3470"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wycinki krzewów kolidujących z planowaną inwestycją;</w:t>
      </w:r>
    </w:p>
    <w:p w:rsidR="00BE404D"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rozbiórki istniejącego ogrodzenia, w tym m.in.: elementów stalowych (przęseł, bram, furtek itp.) oraz betonowych i ceramicznych podmurówek wraz z fundamentami;</w:t>
      </w:r>
    </w:p>
    <w:p w:rsidR="00BE404D" w:rsidRDefault="00BE404D" w:rsidP="00E4426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wykonania niezbędnych robót ziemnych, w tym zakupu i dowozu ziemi;</w:t>
      </w:r>
    </w:p>
    <w:p w:rsidR="00BE404D" w:rsidRDefault="00BE404D" w:rsidP="004751C6">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 xml:space="preserve">budowy nowego ogrodzenia panelowego przetłaczanego 3D wraz z prefabrykowaną podmurówką betonową wys. </w:t>
      </w:r>
      <w:smartTag w:uri="urn:schemas-microsoft-com:office:smarttags" w:element="metricconverter">
        <w:smartTagPr>
          <w:attr w:name="ProductID" w:val="20 cm"/>
        </w:smartTagPr>
        <w:r>
          <w:rPr>
            <w:rFonts w:ascii="Times New Roman" w:hAnsi="Times New Roman"/>
            <w:sz w:val="24"/>
            <w:szCs w:val="24"/>
          </w:rPr>
          <w:t>20 cm</w:t>
        </w:r>
      </w:smartTag>
      <w:r>
        <w:rPr>
          <w:rFonts w:ascii="Times New Roman" w:hAnsi="Times New Roman"/>
          <w:sz w:val="24"/>
          <w:szCs w:val="24"/>
        </w:rPr>
        <w:t xml:space="preserve"> - łączna wysokość ogrodzenia 1,7-</w:t>
      </w:r>
      <w:smartTag w:uri="urn:schemas-microsoft-com:office:smarttags" w:element="metricconverter">
        <w:smartTagPr>
          <w:attr w:name="ProductID" w:val="1,8 m"/>
        </w:smartTagPr>
        <w:r>
          <w:rPr>
            <w:rFonts w:ascii="Times New Roman" w:hAnsi="Times New Roman"/>
            <w:sz w:val="24"/>
            <w:szCs w:val="24"/>
          </w:rPr>
          <w:t>1,8 m</w:t>
        </w:r>
      </w:smartTag>
      <w:r>
        <w:rPr>
          <w:rFonts w:ascii="Times New Roman" w:hAnsi="Times New Roman"/>
          <w:sz w:val="24"/>
          <w:szCs w:val="24"/>
        </w:rPr>
        <w:t xml:space="preserve">, wypełnienie z panelu stalowego (elementy stalowe ocynkowane oraz malowane proszkowo – kolor RAL 7016, druty pionowe i poziome paneli fi </w:t>
      </w:r>
      <w:smartTag w:uri="urn:schemas-microsoft-com:office:smarttags" w:element="metricconverter">
        <w:smartTagPr>
          <w:attr w:name="ProductID" w:val="5 mm"/>
        </w:smartTagPr>
        <w:r>
          <w:rPr>
            <w:rFonts w:ascii="Times New Roman" w:hAnsi="Times New Roman"/>
            <w:sz w:val="24"/>
            <w:szCs w:val="24"/>
          </w:rPr>
          <w:t>5 mm</w:t>
        </w:r>
      </w:smartTag>
      <w:r>
        <w:rPr>
          <w:rFonts w:ascii="Times New Roman" w:hAnsi="Times New Roman"/>
          <w:sz w:val="24"/>
          <w:szCs w:val="24"/>
        </w:rPr>
        <w:t xml:space="preserve">, wielkość oczka typowego 50x200 mm, liczba przetłoczeń panelu 3) wyposażonego w jedną bramę dwuskrzydłową o szerokości </w:t>
      </w:r>
      <w:smartTag w:uri="urn:schemas-microsoft-com:office:smarttags" w:element="metricconverter">
        <w:smartTagPr>
          <w:attr w:name="ProductID" w:val="4 m"/>
        </w:smartTagPr>
        <w:r>
          <w:rPr>
            <w:rFonts w:ascii="Times New Roman" w:hAnsi="Times New Roman"/>
            <w:sz w:val="24"/>
            <w:szCs w:val="24"/>
          </w:rPr>
          <w:t>4 m</w:t>
        </w:r>
      </w:smartTag>
      <w:r>
        <w:rPr>
          <w:rFonts w:ascii="Times New Roman" w:hAnsi="Times New Roman"/>
          <w:sz w:val="24"/>
          <w:szCs w:val="24"/>
        </w:rPr>
        <w:t xml:space="preserve"> oraz furtkę szerokości </w:t>
      </w:r>
      <w:smartTag w:uri="urn:schemas-microsoft-com:office:smarttags" w:element="metricconverter">
        <w:smartTagPr>
          <w:attr w:name="ProductID" w:val="1 m"/>
        </w:smartTagPr>
        <w:r>
          <w:rPr>
            <w:rFonts w:ascii="Times New Roman" w:hAnsi="Times New Roman"/>
            <w:sz w:val="24"/>
            <w:szCs w:val="24"/>
          </w:rPr>
          <w:t>1 m</w:t>
        </w:r>
      </w:smartTag>
      <w:r>
        <w:rPr>
          <w:rFonts w:ascii="Times New Roman" w:hAnsi="Times New Roman"/>
          <w:sz w:val="24"/>
          <w:szCs w:val="24"/>
        </w:rPr>
        <w:t>.</w:t>
      </w:r>
    </w:p>
    <w:p w:rsidR="00BE404D" w:rsidRDefault="00BE404D" w:rsidP="004827BD">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odtworzenia uszkodzonych nawierzchni utwardzonych oraz terenów zielonych;</w:t>
      </w:r>
    </w:p>
    <w:p w:rsidR="00BE404D" w:rsidRPr="0092687D" w:rsidRDefault="00BE404D" w:rsidP="004827BD">
      <w:pPr>
        <w:pStyle w:val="ListParagraph"/>
        <w:numPr>
          <w:ilvl w:val="0"/>
          <w:numId w:val="23"/>
        </w:numPr>
        <w:spacing w:after="0"/>
        <w:jc w:val="both"/>
        <w:rPr>
          <w:rFonts w:ascii="Times New Roman" w:hAnsi="Times New Roman"/>
          <w:sz w:val="24"/>
          <w:szCs w:val="24"/>
        </w:rPr>
      </w:pPr>
      <w:r w:rsidRPr="008E4117">
        <w:rPr>
          <w:rFonts w:ascii="Times New Roman" w:hAnsi="Times New Roman"/>
          <w:sz w:val="24"/>
          <w:szCs w:val="24"/>
        </w:rPr>
        <w:t xml:space="preserve">wywozu wraz z utylizacją materiałów powstałych </w:t>
      </w:r>
      <w:r>
        <w:rPr>
          <w:rFonts w:ascii="Times New Roman" w:hAnsi="Times New Roman"/>
          <w:sz w:val="24"/>
          <w:szCs w:val="24"/>
        </w:rPr>
        <w:t>w skutek prac rozbiórkowych;</w:t>
      </w:r>
    </w:p>
    <w:p w:rsidR="00BE404D" w:rsidRDefault="00BE404D" w:rsidP="0092687D">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uporządkowania terenu budowy wraz z terenami przyległymi;</w:t>
      </w:r>
    </w:p>
    <w:p w:rsidR="00BE404D" w:rsidRDefault="00BE404D" w:rsidP="0092687D">
      <w:pPr>
        <w:pStyle w:val="ListParagraph"/>
        <w:numPr>
          <w:ilvl w:val="0"/>
          <w:numId w:val="23"/>
        </w:numPr>
        <w:spacing w:after="0"/>
        <w:jc w:val="both"/>
        <w:rPr>
          <w:rFonts w:ascii="Times New Roman" w:hAnsi="Times New Roman"/>
          <w:sz w:val="24"/>
          <w:szCs w:val="24"/>
        </w:rPr>
      </w:pPr>
      <w:r w:rsidRPr="003D2288">
        <w:rPr>
          <w:rFonts w:ascii="Times New Roman" w:hAnsi="Times New Roman"/>
          <w:sz w:val="24"/>
          <w:szCs w:val="24"/>
        </w:rPr>
        <w:t>sporządzenia dokumentacji powykonawczej zawierającej co najmniej: protokoły częściowych odbiorów technicznych, atesty, certyfikaty i deklaracje zgodności na wbudowane materiały, karty katalogowe zastosowanych materiałów, wyniki i protokoły badań i sprawdzeń oraz</w:t>
      </w:r>
      <w:r>
        <w:rPr>
          <w:rFonts w:ascii="Times New Roman" w:hAnsi="Times New Roman"/>
          <w:sz w:val="24"/>
          <w:szCs w:val="24"/>
        </w:rPr>
        <w:t xml:space="preserve"> geodezyjny operat powykonawczy.</w:t>
      </w:r>
    </w:p>
    <w:p w:rsidR="00BE404D" w:rsidRPr="003D2288" w:rsidRDefault="00BE404D" w:rsidP="0092687D">
      <w:pPr>
        <w:pStyle w:val="ListParagraph"/>
        <w:spacing w:after="0"/>
        <w:ind w:left="436"/>
        <w:jc w:val="both"/>
        <w:rPr>
          <w:rFonts w:ascii="Times New Roman" w:hAnsi="Times New Roman"/>
          <w:sz w:val="24"/>
          <w:szCs w:val="24"/>
        </w:rPr>
      </w:pPr>
    </w:p>
    <w:p w:rsidR="00BE404D" w:rsidRDefault="00BE404D" w:rsidP="009F5A7B">
      <w:pPr>
        <w:pStyle w:val="NoSpacing"/>
        <w:spacing w:before="0" w:beforeAutospacing="0" w:after="0" w:afterAutospacing="0"/>
        <w:ind w:left="-284"/>
        <w:jc w:val="both"/>
        <w:rPr>
          <w:b/>
          <w:lang w:eastAsia="ko-KR"/>
        </w:rPr>
      </w:pPr>
      <w:r w:rsidRPr="009F5A7B">
        <w:rPr>
          <w:b/>
          <w:lang w:eastAsia="ko-KR"/>
        </w:rPr>
        <w:t xml:space="preserve">Szczegółowy zakres prac, będących przedmiotem zamówienia, zawarty jest w opisie przedmiotu zamówienia, dokumentacjach projektowych, przedmiarach robót, STWiORB, które to dokumenty stanowią załączniki SIWZ.  </w:t>
      </w:r>
    </w:p>
    <w:p w:rsidR="00BE404D" w:rsidRPr="009F5A7B" w:rsidRDefault="00BE404D" w:rsidP="009F5A7B">
      <w:pPr>
        <w:pStyle w:val="NoSpacing"/>
        <w:spacing w:before="0" w:beforeAutospacing="0" w:after="0" w:afterAutospacing="0"/>
        <w:ind w:left="-284"/>
        <w:jc w:val="both"/>
        <w:rPr>
          <w:b/>
          <w:lang w:eastAsia="ko-KR"/>
        </w:rPr>
      </w:pPr>
    </w:p>
    <w:p w:rsidR="00BE404D" w:rsidRPr="009F5A7B" w:rsidRDefault="00BE404D" w:rsidP="009F5A7B">
      <w:pPr>
        <w:pStyle w:val="NoSpacing"/>
        <w:spacing w:before="0" w:beforeAutospacing="0" w:after="0" w:afterAutospacing="0"/>
        <w:ind w:left="-284"/>
        <w:jc w:val="both"/>
        <w:rPr>
          <w:b/>
          <w:lang w:eastAsia="ko-KR"/>
        </w:rPr>
      </w:pPr>
      <w:r w:rsidRPr="009F5A7B">
        <w:rPr>
          <w:b/>
          <w:lang w:eastAsia="ko-KR"/>
        </w:rPr>
        <w:t>Rysunki i część opisowa dokumentacji projektowej oraz przedmiary i STWiORB są dokumentami wzajemnie się uzupełniającymi. Wszystkie roboty budowlane i elementy ujęte w opisie, a nie ujęte na rysunkach i/lub ujęte na rysunkach a nie ujęte w opisie oraz odpowiednio w STWiORB i/lub w przedmiarach robót, winne być traktowane tak jakby były ujęte w każdym z wymienionych dokumentów. Dokumenty te należy rozpatrywać łącznie.</w:t>
      </w:r>
    </w:p>
    <w:p w:rsidR="00BE404D" w:rsidRPr="009F5A7B" w:rsidRDefault="00BE404D" w:rsidP="009F5A7B">
      <w:pPr>
        <w:pStyle w:val="NoSpacing"/>
        <w:spacing w:before="0" w:beforeAutospacing="0" w:after="0" w:afterAutospacing="0"/>
        <w:ind w:left="-284"/>
        <w:jc w:val="both"/>
        <w:rPr>
          <w:lang w:eastAsia="ko-KR"/>
        </w:rPr>
      </w:pPr>
    </w:p>
    <w:p w:rsidR="00BE404D" w:rsidRDefault="00BE404D" w:rsidP="008E4117">
      <w:pPr>
        <w:pStyle w:val="ListParagraph"/>
        <w:numPr>
          <w:ilvl w:val="0"/>
          <w:numId w:val="21"/>
        </w:numPr>
        <w:spacing w:after="0"/>
        <w:ind w:left="-284" w:hanging="425"/>
        <w:jc w:val="both"/>
        <w:rPr>
          <w:rFonts w:ascii="Times New Roman" w:hAnsi="Times New Roman"/>
          <w:sz w:val="24"/>
          <w:szCs w:val="24"/>
        </w:rPr>
      </w:pPr>
      <w:r w:rsidRPr="008E4117">
        <w:rPr>
          <w:rFonts w:ascii="Times New Roman" w:hAnsi="Times New Roman"/>
          <w:sz w:val="24"/>
          <w:szCs w:val="24"/>
        </w:rPr>
        <w:t>Obowiązki wykonawcy oraz wymagania realizacyjne wspólne dla każdej z części zamówienia:</w:t>
      </w:r>
    </w:p>
    <w:p w:rsidR="00BE404D" w:rsidRDefault="00BE404D" w:rsidP="00262738">
      <w:pPr>
        <w:pStyle w:val="NoSpacing"/>
        <w:numPr>
          <w:ilvl w:val="0"/>
          <w:numId w:val="2"/>
        </w:numPr>
        <w:spacing w:before="0" w:beforeAutospacing="0" w:after="0" w:afterAutospacing="0"/>
        <w:ind w:left="-284" w:hanging="425"/>
        <w:jc w:val="both"/>
        <w:rPr>
          <w:lang w:eastAsia="ko-KR"/>
        </w:rPr>
      </w:pPr>
      <w:r w:rsidRPr="008E4117">
        <w:rPr>
          <w:lang w:eastAsia="ko-KR"/>
        </w:rPr>
        <w:t>Przed sporządzeniem oferty zaleca się przeprowadzenie wizji lokalnej na obiektach, w celu sprawdzenia warunków wykonania niniejszego zamówienia i właściwego oszacowania ceny ofertowej zamówienia.</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Wykonawca zobowiązany jest do należytego za</w:t>
      </w:r>
      <w:bookmarkStart w:id="3" w:name="_GoBack"/>
      <w:bookmarkEnd w:id="3"/>
      <w:r w:rsidRPr="004827BD">
        <w:rPr>
          <w:lang w:eastAsia="ko-KR"/>
        </w:rPr>
        <w:t>bezpieczenia terenu budowy i interesów osób trzecich, zapewnienia warunków bezpieczeństwa związanego z budową oraz właściwej ochrony środowiska. Z uwagi na charakter placów</w:t>
      </w:r>
      <w:r>
        <w:rPr>
          <w:lang w:eastAsia="ko-KR"/>
        </w:rPr>
        <w:t>e</w:t>
      </w:r>
      <w:r w:rsidRPr="004827BD">
        <w:rPr>
          <w:lang w:eastAsia="ko-KR"/>
        </w:rPr>
        <w:t xml:space="preserve">k, Wykonawca zobowiązany jest do wygrodzenia terenu budowy ogrodzeniem pełnym, o wysokości minimum </w:t>
      </w:r>
      <w:smartTag w:uri="urn:schemas-microsoft-com:office:smarttags" w:element="metricconverter">
        <w:smartTagPr>
          <w:attr w:name="ProductID" w:val="1,5 m"/>
        </w:smartTagPr>
        <w:r w:rsidRPr="004827BD">
          <w:rPr>
            <w:lang w:eastAsia="ko-KR"/>
          </w:rPr>
          <w:t>1,5 m</w:t>
        </w:r>
      </w:smartTag>
      <w:r w:rsidRPr="004827BD">
        <w:rPr>
          <w:lang w:eastAsia="ko-KR"/>
        </w:rPr>
        <w:t xml:space="preserve">. W ogrodzeniu należy wykonać oddzielne bramy: dla ruchu pieszego i dla pojazdów mechanicznych Ogrodzenie terenu budowy lub robót należy wykonać w taki sposób, aby nie stwarzało zagrożenia dla ludzi i mienia. Na ogrodzeniu terenu budowy, w odległości nie większej niż </w:t>
      </w:r>
      <w:smartTag w:uri="urn:schemas-microsoft-com:office:smarttags" w:element="metricconverter">
        <w:smartTagPr>
          <w:attr w:name="ProductID" w:val="15 m"/>
        </w:smartTagPr>
        <w:r w:rsidRPr="004827BD">
          <w:rPr>
            <w:lang w:eastAsia="ko-KR"/>
          </w:rPr>
          <w:t>15 m</w:t>
        </w:r>
      </w:smartTag>
      <w:r w:rsidRPr="004827BD">
        <w:rPr>
          <w:lang w:eastAsia="ko-KR"/>
        </w:rPr>
        <w:t>, należy umieścić tablice ostrzegawcze.</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Wykonawca zobowiązany jest zapewnić geodezyjne wytyczenie obiektów w terenie.</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 xml:space="preserve">Wykonawca zobowiązany jest sporządzić geodezyjną inwentaryzację powykonawczą. Dokumentacja geodezyjno-kartograficzna, sporządzona w wyniku geodezyjnej inwentaryzacji powykonawczej, powinna zawierać dane umożliwiające wniesienie zmian na mapę zasadniczą. Wykonawca zobowiązany jest przekazać do ośrodka dokumentacji geodezyjnej i kartograficznej oryginał ww. dokumentacji. </w:t>
      </w:r>
    </w:p>
    <w:p w:rsidR="00BE404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 przypadku konieczności skorzystania z cudzej nieruchomości do wykonania prac przygotowawczych lub robót budowlanych, wykonawca obowiązany jest przed ich rozpoczęciem uzgodnić przewidywany sposób, zakres i terminy korzystania</w:t>
      </w:r>
      <w:r>
        <w:rPr>
          <w:lang w:eastAsia="ko-KR"/>
        </w:rPr>
        <w:t xml:space="preserve"> </w:t>
      </w:r>
      <w:r w:rsidRPr="004827BD">
        <w:rPr>
          <w:lang w:eastAsia="ko-KR"/>
        </w:rPr>
        <w:t>z sąsiedniej nieruchomości z jej właścicielem, a po zakończeniu robót wykonawca obowiązany jest naprawić szkody powstałe w wyniku korzystania z sąsiedniej nieruchomości.</w:t>
      </w:r>
    </w:p>
    <w:p w:rsidR="00BE404D" w:rsidRPr="00A96762" w:rsidRDefault="00BE404D" w:rsidP="00A96762">
      <w:pPr>
        <w:pStyle w:val="NoSpacing"/>
        <w:numPr>
          <w:ilvl w:val="0"/>
          <w:numId w:val="2"/>
        </w:numPr>
        <w:spacing w:before="0" w:beforeAutospacing="0" w:after="0" w:afterAutospacing="0"/>
        <w:ind w:left="-284" w:hanging="425"/>
        <w:jc w:val="both"/>
        <w:rPr>
          <w:lang w:eastAsia="ko-KR"/>
        </w:rPr>
      </w:pPr>
      <w:r w:rsidRPr="00A96762">
        <w:rPr>
          <w:lang w:eastAsia="ko-KR"/>
        </w:rPr>
        <w:t xml:space="preserve">Wykonawca, na czas prowadzenie robót budowlanych, na własny koszt wykona projekt organizacji ruchu wraz z jego realizacją (uzgodniony na etapie projektowania </w:t>
      </w:r>
      <w:r w:rsidRPr="00A96762">
        <w:rPr>
          <w:lang w:eastAsia="ko-KR"/>
        </w:rPr>
        <w:br/>
        <w:t>z Zarządcą Dróg) z uwzględnieniem, że przez cały okres prowadzenia robót budowlanych, należy zapewnić dojazd do wszystkich posesji. Zatwierdzony projekt tymczasowej zmiany organizacji ruchu należy dostarczyć w 3 egzemplarzach do Wydziału Inwestycji i Spraw Komunalnych na 8 dni przed jej wprowadzeniem. Koszty czasowej zmiany organizacji ruchu i zabezpieczenia robót ponosi Wykonawca.</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Zamawiający nie zapewnia terenu na czasowy odkład lub składowanie mas ziemnych oraz materiałów z rozbiórek i demontażu oraz pomieszczeń i terenu na cele magazynowo - socjalne.</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Zamawiający nie zapewnia na potrzeby realizacji przedmiotu umowy punktów poboru energii elektrycznej i wody. Koszty przyłączenia, zainstalowania mierników i liczników oraz koszty zużycia wody i energii ponosi Wykonawca.</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prowadzić roboty budowlane w taki sposób, aby możliwe było ciągłe i normalne funkcjonowanie placówek</w:t>
      </w:r>
      <w:r>
        <w:rPr>
          <w:lang w:eastAsia="ko-KR"/>
        </w:rPr>
        <w:t>.</w:t>
      </w:r>
      <w:r w:rsidRPr="008E4117">
        <w:rPr>
          <w:lang w:eastAsia="ko-KR"/>
        </w:rPr>
        <w:t xml:space="preserve"> Roboty budowlane będą prowadzone na czynnych i użytkowanych obiektach. Wykonawca zobowiązany jest przez cały okres realizacji robót zapewnić ciągłość dostaw wszystkich mediów do </w:t>
      </w:r>
      <w:r>
        <w:rPr>
          <w:lang w:eastAsia="ko-KR"/>
        </w:rPr>
        <w:t>obiektów.</w:t>
      </w:r>
    </w:p>
    <w:p w:rsidR="00BE404D"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zapewnienia pracownikom oraz użytkownikom obiektów stałego i bezpiecznego dostępu do budynków</w:t>
      </w:r>
      <w:r>
        <w:rPr>
          <w:lang w:eastAsia="ko-KR"/>
        </w:rPr>
        <w:t>.</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 xml:space="preserve">Obowiązkiem wykonawcy jest prowadzenie robót w taki sposób, aby nie wystąpiły uszkodzenia istniejących obiektów, w tym infrastruktury technicznej istniejącej, zlokalizowanych na terenie budowy i nie podlegających przebudowie a także zlokalizowanych poza terenem budowy; </w:t>
      </w:r>
      <w:r>
        <w:rPr>
          <w:lang w:eastAsia="ko-KR"/>
        </w:rPr>
        <w:br/>
      </w:r>
      <w:r w:rsidRPr="004827BD">
        <w:rPr>
          <w:lang w:eastAsia="ko-KR"/>
        </w:rPr>
        <w:t>w przypadku wystąpienia uszkodzeń tych obiektów lub infrastruktury, Wykonawca zobowiązany jest do naprawy uszkodzeń lub odtworzenia tych obiektów lub infrastruktury na własny koszt.</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zorganizować teren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Roboty budowlane związane z emisją drgań i hałasu należy prowadzić w sposób niezakłócający</w:t>
      </w:r>
      <w:r w:rsidRPr="004827BD">
        <w:rPr>
          <w:lang w:eastAsia="ko-KR"/>
        </w:rPr>
        <w:t xml:space="preserve"> </w:t>
      </w:r>
      <w:r w:rsidRPr="008E4117">
        <w:rPr>
          <w:lang w:eastAsia="ko-KR"/>
        </w:rPr>
        <w:t>pracy placów</w:t>
      </w:r>
      <w:r>
        <w:rPr>
          <w:lang w:eastAsia="ko-KR"/>
        </w:rPr>
        <w:t>e</w:t>
      </w:r>
      <w:r w:rsidRPr="008E4117">
        <w:rPr>
          <w:lang w:eastAsia="ko-KR"/>
        </w:rPr>
        <w:t>k</w:t>
      </w:r>
      <w:r w:rsidRPr="004827BD">
        <w:rPr>
          <w:lang w:eastAsia="ko-KR"/>
        </w:rPr>
        <w:t xml:space="preserve"> </w:t>
      </w:r>
      <w:r w:rsidRPr="008E4117">
        <w:rPr>
          <w:lang w:eastAsia="ko-KR"/>
        </w:rPr>
        <w:t>w uzgodnieniu z przedstawicielem Zamawiającego.</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codziennego bieżącego zabezpieczenia, uporządkowania i utrzymania w czystości terenu budowy oraz dojść i dojazdów.</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Wykonawca ponosi wszelką odpowiedzialność za ewentualne szkody wobec Zamawiającego lub podmiotów i osób trzecich z tytułu prowadzonych robót.</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Wykonawca zlikwiduje plac budowy na własny koszt i doprowadzi teren do należytego stanu (pełnego uporządkowania) wraz z uporządkowaniem terenów przyległych.</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 xml:space="preserve">Wykonawca powinien ująć w swojej ofercie cenowej wszystkie roboty towarzyszące </w:t>
      </w:r>
      <w:r w:rsidRPr="004827BD">
        <w:rPr>
          <w:lang w:eastAsia="ko-KR"/>
        </w:rPr>
        <w:br/>
        <w:t>i zabezpieczające a niewyszczególnione w przedmiarze i opisie robót oraz inne prace umożliwiające Wykonawcy wykonanie robót podstawowych ujętych w przedmiarze oraz dokumentacji projektowej, a także koszt wszystkich ww. czynności.</w:t>
      </w:r>
    </w:p>
    <w:p w:rsidR="00BE404D" w:rsidRPr="004827BD"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Wykonawca powinien uwzględnić w kalkulacji ceny oferty przychody ze sprzedaży surowców wtórnych pozyskanych w wyniku robót rozbiórkowych.</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 xml:space="preserve">W przypadku, gdy w </w:t>
      </w:r>
      <w:r>
        <w:rPr>
          <w:lang w:eastAsia="ko-KR"/>
        </w:rPr>
        <w:t>dokumentacji</w:t>
      </w:r>
      <w:r w:rsidRPr="008E4117">
        <w:rPr>
          <w:lang w:eastAsia="ko-KR"/>
        </w:rPr>
        <w:t xml:space="preserve"> zostały wskazane znaki towarowe, patenty lub pochodzenie materiałów i urządzeń, zamawiający dopuszcza oferowanie materiałów i urządzeń równoważnych, pod warunkiem, że zagwarantują one uzyskanie parametrów technicznych</w:t>
      </w:r>
      <w:r>
        <w:rPr>
          <w:lang w:eastAsia="ko-KR"/>
        </w:rPr>
        <w:br/>
      </w:r>
      <w:r w:rsidRPr="008E4117">
        <w:rPr>
          <w:lang w:eastAsia="ko-KR"/>
        </w:rPr>
        <w:t>i eksploatacyjnych nie gorszych od założonych w dokumentacji. Ciężar udowodnienia, że materiał (wyrób) jest równoważny w stosunku do wyrobu określonego przez Zamawiającego, spoczywa na Wykonawcy.</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Gdziekolwiek w dokumentach powołane są konkretne normy i przepisy, które spełniać mają materiały, sprzęt i inne towary oraz wykonane i zbadane roboty, będą obowiązywać postanowienia najnowszego wydania lub poprawionego wydania powołanych norm i przepisów, o ile nie postanowiono inaczej.</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w:t>
      </w:r>
      <w:r>
        <w:rPr>
          <w:lang w:eastAsia="ko-KR"/>
        </w:rPr>
        <w:br/>
      </w:r>
      <w:r w:rsidRPr="008E4117">
        <w:rPr>
          <w:lang w:eastAsia="ko-KR"/>
        </w:rPr>
        <w:t>i pisemnego zatwierdzenia przez inspektora nadzoru.</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Różnice pomiędzy powołanymi normami a ich proponowanymi zamiennikami muszą być dokładnie opisane przez wykonawcę i przedłożone inspektorowi nadzoru do zatwierdzenia.</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4827BD">
        <w:rPr>
          <w:lang w:eastAsia="ko-KR"/>
        </w:rPr>
        <w:t xml:space="preserve">Wykonawca zobowiązany jest do wykonania robót przy użyciu materiałów dopuszczonych do stosowania w budownictwie zgodnie z obowiązującymi przepisami. </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Wykonawca zobowiązany jest do przedłożenia Zamawiającemu do akceptacji wniosek o zatwierdzenie materiału lub urządzenia przynajmniej na 3 dni robocze przed jego wbudowaniem. We wniosku Wykonawca powinien udokumentować, że proponowane do wbudowania materiały i urządzenia spełniają przynajmniej ww. minimalne wymagania. Zaakceptowanie przez Zamawiającego zaproponowanego przez Wykonawcę materiału z konkretnego systemu lub technologii zobowiązuje Wykonawcę do stosowania pozostałych materiałów z tego systemu lub technologii (nie dopuszcza się stosowania wybiórczo materiałów</w:t>
      </w:r>
      <w:r>
        <w:rPr>
          <w:lang w:eastAsia="ko-KR"/>
        </w:rPr>
        <w:br/>
      </w:r>
      <w:r w:rsidRPr="008E4117">
        <w:rPr>
          <w:lang w:eastAsia="ko-KR"/>
        </w:rPr>
        <w:t>z różnych technologii lub systemów).</w:t>
      </w:r>
    </w:p>
    <w:p w:rsidR="00BE404D" w:rsidRDefault="00BE404D" w:rsidP="005F0E94">
      <w:pPr>
        <w:pStyle w:val="NoSpacing"/>
        <w:numPr>
          <w:ilvl w:val="0"/>
          <w:numId w:val="2"/>
        </w:numPr>
        <w:spacing w:before="0" w:beforeAutospacing="0" w:after="0" w:afterAutospacing="0"/>
        <w:ind w:left="-284" w:hanging="425"/>
        <w:jc w:val="both"/>
        <w:rPr>
          <w:lang w:eastAsia="ko-KR"/>
        </w:rPr>
      </w:pPr>
      <w:r w:rsidRPr="004827BD">
        <w:rPr>
          <w:lang w:eastAsia="ko-KR"/>
        </w:rPr>
        <w:t>Wykonawca zobowiązany jest wykonywać roboty w oparciu</w:t>
      </w:r>
      <w:r w:rsidRPr="008E4117">
        <w:rPr>
          <w:lang w:eastAsia="ko-KR"/>
        </w:rPr>
        <w:t xml:space="preserve"> o obowiązujące przepisy prawa, normy, warunki techniczne, zasady wiedzy technicznej i sztuki budowlanej oraz wytyczne i wszelkie zalecenia uzgodnione do wykonania w czasie realizacji zadania ze służbami Zamawiającego (inspektorem nadzoru). </w:t>
      </w:r>
    </w:p>
    <w:p w:rsidR="00BE404D" w:rsidRPr="008E4117" w:rsidRDefault="00BE404D" w:rsidP="005F0E94">
      <w:pPr>
        <w:pStyle w:val="NoSpacing"/>
        <w:numPr>
          <w:ilvl w:val="0"/>
          <w:numId w:val="2"/>
        </w:numPr>
        <w:spacing w:before="0" w:beforeAutospacing="0" w:after="0" w:afterAutospacing="0"/>
        <w:ind w:left="-284" w:hanging="425"/>
        <w:jc w:val="both"/>
        <w:rPr>
          <w:lang w:eastAsia="ko-KR"/>
        </w:rPr>
      </w:pPr>
      <w:r w:rsidRPr="008E4117">
        <w:rPr>
          <w:lang w:eastAsia="ko-KR"/>
        </w:rPr>
        <w:t>Wykonawca na potrzeby odbioru zobowiązany jest do sporządzenia dokumentacji powykonawczej zawierającej co najmniej: protokoły częściowych odbiorów technicznych, atesty, certyfikaty i deklaracje zgodności na wbudowane urządzenia i materiały, karty katalogowe zastosowanych materiałów i urządzeń oraz wyniki i protokoły badań i sprawdzeń.</w:t>
      </w:r>
    </w:p>
    <w:p w:rsidR="00BE404D" w:rsidRPr="008E4117" w:rsidRDefault="00BE404D" w:rsidP="004827BD">
      <w:pPr>
        <w:pStyle w:val="NoSpacing"/>
        <w:numPr>
          <w:ilvl w:val="0"/>
          <w:numId w:val="2"/>
        </w:numPr>
        <w:spacing w:before="0" w:beforeAutospacing="0" w:after="0" w:afterAutospacing="0"/>
        <w:ind w:left="-284" w:hanging="425"/>
        <w:jc w:val="both"/>
        <w:rPr>
          <w:lang w:eastAsia="ko-KR"/>
        </w:rPr>
      </w:pPr>
      <w:r w:rsidRPr="008E4117">
        <w:rPr>
          <w:lang w:eastAsia="ko-KR"/>
        </w:rPr>
        <w:t xml:space="preserve">Wykonawca zobowiązany jest udzielić na zrealizowane roboty gwarancji i rękojmi na okres </w:t>
      </w:r>
      <w:r>
        <w:rPr>
          <w:lang w:eastAsia="ko-KR"/>
        </w:rPr>
        <w:t>minimum 36 miesięcy</w:t>
      </w:r>
      <w:r w:rsidRPr="008E4117">
        <w:rPr>
          <w:lang w:eastAsia="ko-KR"/>
        </w:rPr>
        <w:t>, a na zastosowane materiały gwarancję równą gwarancji producenta. Okres gwarancji liczony jest od dnia dokonania bezusterkowego odbioru zadania.</w:t>
      </w:r>
    </w:p>
    <w:sectPr w:rsidR="00BE404D" w:rsidRPr="008E4117" w:rsidSect="009E74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4D" w:rsidRDefault="00BE404D" w:rsidP="0085508E">
      <w:pPr>
        <w:spacing w:after="0" w:line="240" w:lineRule="auto"/>
      </w:pPr>
      <w:r>
        <w:separator/>
      </w:r>
    </w:p>
  </w:endnote>
  <w:endnote w:type="continuationSeparator" w:id="0">
    <w:p w:rsidR="00BE404D" w:rsidRDefault="00BE404D" w:rsidP="00855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4D" w:rsidRDefault="00BE404D" w:rsidP="0085508E">
      <w:pPr>
        <w:spacing w:after="0" w:line="240" w:lineRule="auto"/>
      </w:pPr>
      <w:r>
        <w:separator/>
      </w:r>
    </w:p>
  </w:footnote>
  <w:footnote w:type="continuationSeparator" w:id="0">
    <w:p w:rsidR="00BE404D" w:rsidRDefault="00BE404D" w:rsidP="00855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12"/>
    <w:multiLevelType w:val="hybridMultilevel"/>
    <w:tmpl w:val="A3266C8A"/>
    <w:lvl w:ilvl="0" w:tplc="FE22F0C6">
      <w:start w:val="1"/>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951FB4"/>
    <w:multiLevelType w:val="hybridMultilevel"/>
    <w:tmpl w:val="D31EA0D0"/>
    <w:lvl w:ilvl="0" w:tplc="B3A420F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12586999"/>
    <w:multiLevelType w:val="hybridMultilevel"/>
    <w:tmpl w:val="E22E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A32C37"/>
    <w:multiLevelType w:val="hybridMultilevel"/>
    <w:tmpl w:val="0EB219B8"/>
    <w:lvl w:ilvl="0" w:tplc="04150003">
      <w:start w:val="1"/>
      <w:numFmt w:val="bullet"/>
      <w:lvlText w:val="o"/>
      <w:lvlJc w:val="left"/>
      <w:pPr>
        <w:ind w:left="436" w:hanging="360"/>
      </w:pPr>
      <w:rPr>
        <w:rFonts w:ascii="Courier New" w:hAnsi="Courier New"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nsid w:val="20075453"/>
    <w:multiLevelType w:val="hybridMultilevel"/>
    <w:tmpl w:val="441A3062"/>
    <w:lvl w:ilvl="0" w:tplc="9C04AE5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0981435"/>
    <w:multiLevelType w:val="hybridMultilevel"/>
    <w:tmpl w:val="557270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806121"/>
    <w:multiLevelType w:val="hybridMultilevel"/>
    <w:tmpl w:val="D4741A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nsid w:val="25851774"/>
    <w:multiLevelType w:val="hybridMultilevel"/>
    <w:tmpl w:val="5434B2D8"/>
    <w:lvl w:ilvl="0" w:tplc="949A4C4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5CF1E42"/>
    <w:multiLevelType w:val="hybridMultilevel"/>
    <w:tmpl w:val="5D8E9094"/>
    <w:lvl w:ilvl="0" w:tplc="E0107ADE">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F370CF5"/>
    <w:multiLevelType w:val="hybridMultilevel"/>
    <w:tmpl w:val="ABFC8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9B0456"/>
    <w:multiLevelType w:val="hybridMultilevel"/>
    <w:tmpl w:val="F1668CE2"/>
    <w:lvl w:ilvl="0" w:tplc="298670E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193570D"/>
    <w:multiLevelType w:val="hybridMultilevel"/>
    <w:tmpl w:val="926A85A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2">
    <w:nsid w:val="429B69C7"/>
    <w:multiLevelType w:val="hybridMultilevel"/>
    <w:tmpl w:val="A37670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D3002E4"/>
    <w:multiLevelType w:val="hybridMultilevel"/>
    <w:tmpl w:val="2C1466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1BE3849"/>
    <w:multiLevelType w:val="hybridMultilevel"/>
    <w:tmpl w:val="AAD41CC8"/>
    <w:lvl w:ilvl="0" w:tplc="9DE27062">
      <w:start w:val="1"/>
      <w:numFmt w:val="decimal"/>
      <w:lvlText w:val="%1."/>
      <w:lvlJc w:val="left"/>
      <w:pPr>
        <w:ind w:left="720" w:hanging="360"/>
      </w:pPr>
      <w:rPr>
        <w:rFonts w:cs="Times New Roman"/>
        <w:color w:val="auto"/>
      </w:rPr>
    </w:lvl>
    <w:lvl w:ilvl="1" w:tplc="779E639E">
      <w:numFmt w:val="bullet"/>
      <w:lvlText w:val="•"/>
      <w:lvlJc w:val="left"/>
      <w:pPr>
        <w:ind w:left="1440" w:hanging="360"/>
      </w:pPr>
      <w:rPr>
        <w:rFonts w:ascii="Arial" w:eastAsia="Times New Roman" w:hAnsi="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6A40897"/>
    <w:multiLevelType w:val="hybridMultilevel"/>
    <w:tmpl w:val="C7EC1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93B6714"/>
    <w:multiLevelType w:val="hybridMultilevel"/>
    <w:tmpl w:val="B4D2821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DD43B3"/>
    <w:multiLevelType w:val="hybridMultilevel"/>
    <w:tmpl w:val="CD94206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A040B08"/>
    <w:multiLevelType w:val="hybridMultilevel"/>
    <w:tmpl w:val="1FA0A2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B5031C"/>
    <w:multiLevelType w:val="hybridMultilevel"/>
    <w:tmpl w:val="B00E9BF2"/>
    <w:lvl w:ilvl="0" w:tplc="177EA14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657A3596"/>
    <w:multiLevelType w:val="hybridMultilevel"/>
    <w:tmpl w:val="506EFF0C"/>
    <w:lvl w:ilvl="0" w:tplc="03E6F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BC6C88"/>
    <w:multiLevelType w:val="hybridMultilevel"/>
    <w:tmpl w:val="B5FE4BF6"/>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EFF0CC5"/>
    <w:multiLevelType w:val="hybridMultilevel"/>
    <w:tmpl w:val="0A2CB390"/>
    <w:lvl w:ilvl="0" w:tplc="2E72141C">
      <w:start w:val="1"/>
      <w:numFmt w:val="bullet"/>
      <w:lvlText w:val=""/>
      <w:lvlJc w:val="left"/>
      <w:pPr>
        <w:ind w:left="2507" w:hanging="360"/>
      </w:pPr>
      <w:rPr>
        <w:rFonts w:ascii="Symbol" w:hAnsi="Symbol" w:hint="default"/>
        <w:b w:val="0"/>
        <w:color w:val="auto"/>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23">
    <w:nsid w:val="710F1AF9"/>
    <w:multiLevelType w:val="hybridMultilevel"/>
    <w:tmpl w:val="7F1AAA9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10744E"/>
    <w:multiLevelType w:val="hybridMultilevel"/>
    <w:tmpl w:val="D31EA0D0"/>
    <w:lvl w:ilvl="0" w:tplc="B3A420F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nsid w:val="7D492304"/>
    <w:multiLevelType w:val="hybridMultilevel"/>
    <w:tmpl w:val="EC74D47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5A045F"/>
    <w:multiLevelType w:val="hybridMultilevel"/>
    <w:tmpl w:val="C088CA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20"/>
  </w:num>
  <w:num w:numId="4">
    <w:abstractNumId w:val="23"/>
  </w:num>
  <w:num w:numId="5">
    <w:abstractNumId w:val="17"/>
  </w:num>
  <w:num w:numId="6">
    <w:abstractNumId w:val="16"/>
  </w:num>
  <w:num w:numId="7">
    <w:abstractNumId w:val="6"/>
  </w:num>
  <w:num w:numId="8">
    <w:abstractNumId w:val="15"/>
  </w:num>
  <w:num w:numId="9">
    <w:abstractNumId w:val="13"/>
  </w:num>
  <w:num w:numId="10">
    <w:abstractNumId w:val="10"/>
  </w:num>
  <w:num w:numId="11">
    <w:abstractNumId w:val="26"/>
  </w:num>
  <w:num w:numId="12">
    <w:abstractNumId w:val="12"/>
  </w:num>
  <w:num w:numId="13">
    <w:abstractNumId w:val="25"/>
  </w:num>
  <w:num w:numId="14">
    <w:abstractNumId w:val="9"/>
  </w:num>
  <w:num w:numId="15">
    <w:abstractNumId w:val="18"/>
  </w:num>
  <w:num w:numId="16">
    <w:abstractNumId w:val="7"/>
  </w:num>
  <w:num w:numId="17">
    <w:abstractNumId w:val="19"/>
  </w:num>
  <w:num w:numId="18">
    <w:abstractNumId w:val="5"/>
  </w:num>
  <w:num w:numId="19">
    <w:abstractNumId w:val="22"/>
  </w:num>
  <w:num w:numId="20">
    <w:abstractNumId w:val="0"/>
  </w:num>
  <w:num w:numId="21">
    <w:abstractNumId w:val="4"/>
  </w:num>
  <w:num w:numId="22">
    <w:abstractNumId w:val="11"/>
  </w:num>
  <w:num w:numId="23">
    <w:abstractNumId w:val="3"/>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AF"/>
    <w:rsid w:val="00002FED"/>
    <w:rsid w:val="0005730F"/>
    <w:rsid w:val="00092910"/>
    <w:rsid w:val="000A44C7"/>
    <w:rsid w:val="000D79AA"/>
    <w:rsid w:val="00114096"/>
    <w:rsid w:val="00172EC6"/>
    <w:rsid w:val="001964B1"/>
    <w:rsid w:val="001A572F"/>
    <w:rsid w:val="001B6DB5"/>
    <w:rsid w:val="001E7561"/>
    <w:rsid w:val="001F6DE0"/>
    <w:rsid w:val="0020343E"/>
    <w:rsid w:val="00207035"/>
    <w:rsid w:val="00227C32"/>
    <w:rsid w:val="00242B64"/>
    <w:rsid w:val="00254F18"/>
    <w:rsid w:val="00262738"/>
    <w:rsid w:val="00281AB8"/>
    <w:rsid w:val="00284FA8"/>
    <w:rsid w:val="002A4FD3"/>
    <w:rsid w:val="002C6D92"/>
    <w:rsid w:val="002F0059"/>
    <w:rsid w:val="0033287E"/>
    <w:rsid w:val="00343340"/>
    <w:rsid w:val="00367BC1"/>
    <w:rsid w:val="00374504"/>
    <w:rsid w:val="00382B90"/>
    <w:rsid w:val="00384A92"/>
    <w:rsid w:val="003B1C4C"/>
    <w:rsid w:val="003D0888"/>
    <w:rsid w:val="003D0C47"/>
    <w:rsid w:val="003D2288"/>
    <w:rsid w:val="00400544"/>
    <w:rsid w:val="00422275"/>
    <w:rsid w:val="00460AA0"/>
    <w:rsid w:val="004704A8"/>
    <w:rsid w:val="00473559"/>
    <w:rsid w:val="004751C6"/>
    <w:rsid w:val="004827BD"/>
    <w:rsid w:val="00484E2A"/>
    <w:rsid w:val="004A4FFF"/>
    <w:rsid w:val="004A6109"/>
    <w:rsid w:val="004B4FCE"/>
    <w:rsid w:val="004C08A0"/>
    <w:rsid w:val="004C7435"/>
    <w:rsid w:val="004D4486"/>
    <w:rsid w:val="004F4D9E"/>
    <w:rsid w:val="004F53F0"/>
    <w:rsid w:val="0050169C"/>
    <w:rsid w:val="00535848"/>
    <w:rsid w:val="00544761"/>
    <w:rsid w:val="0054735E"/>
    <w:rsid w:val="005648BA"/>
    <w:rsid w:val="00567D53"/>
    <w:rsid w:val="0057633D"/>
    <w:rsid w:val="00590C20"/>
    <w:rsid w:val="005A069E"/>
    <w:rsid w:val="005B0469"/>
    <w:rsid w:val="005B09C9"/>
    <w:rsid w:val="005B1B36"/>
    <w:rsid w:val="005B3286"/>
    <w:rsid w:val="005D67D1"/>
    <w:rsid w:val="005E7968"/>
    <w:rsid w:val="005F0E94"/>
    <w:rsid w:val="005F6BB5"/>
    <w:rsid w:val="0060152B"/>
    <w:rsid w:val="00603FCD"/>
    <w:rsid w:val="00624104"/>
    <w:rsid w:val="00632A00"/>
    <w:rsid w:val="0064200F"/>
    <w:rsid w:val="00656D0E"/>
    <w:rsid w:val="006750D6"/>
    <w:rsid w:val="00694921"/>
    <w:rsid w:val="006D0937"/>
    <w:rsid w:val="006E0B27"/>
    <w:rsid w:val="006E3470"/>
    <w:rsid w:val="00717B4C"/>
    <w:rsid w:val="0072334B"/>
    <w:rsid w:val="007427B4"/>
    <w:rsid w:val="0076739B"/>
    <w:rsid w:val="007742E1"/>
    <w:rsid w:val="007B4B19"/>
    <w:rsid w:val="00820C62"/>
    <w:rsid w:val="008327EF"/>
    <w:rsid w:val="0085508E"/>
    <w:rsid w:val="00860F6E"/>
    <w:rsid w:val="00895633"/>
    <w:rsid w:val="008E0E3C"/>
    <w:rsid w:val="008E4117"/>
    <w:rsid w:val="008E653A"/>
    <w:rsid w:val="008E7539"/>
    <w:rsid w:val="0091179B"/>
    <w:rsid w:val="009143A9"/>
    <w:rsid w:val="00917528"/>
    <w:rsid w:val="009252E3"/>
    <w:rsid w:val="0092687D"/>
    <w:rsid w:val="00937930"/>
    <w:rsid w:val="00940373"/>
    <w:rsid w:val="0094311F"/>
    <w:rsid w:val="009467D6"/>
    <w:rsid w:val="00963F0C"/>
    <w:rsid w:val="009641D6"/>
    <w:rsid w:val="00971056"/>
    <w:rsid w:val="009947F1"/>
    <w:rsid w:val="009A1D00"/>
    <w:rsid w:val="009C282B"/>
    <w:rsid w:val="009C5875"/>
    <w:rsid w:val="009E749A"/>
    <w:rsid w:val="009F5A7B"/>
    <w:rsid w:val="00A2399F"/>
    <w:rsid w:val="00A531BE"/>
    <w:rsid w:val="00A8446D"/>
    <w:rsid w:val="00A875EA"/>
    <w:rsid w:val="00A96762"/>
    <w:rsid w:val="00AC1DD5"/>
    <w:rsid w:val="00AC2EFA"/>
    <w:rsid w:val="00AC7685"/>
    <w:rsid w:val="00AF0753"/>
    <w:rsid w:val="00AF0C5D"/>
    <w:rsid w:val="00AF5794"/>
    <w:rsid w:val="00B169A0"/>
    <w:rsid w:val="00B32E68"/>
    <w:rsid w:val="00B66363"/>
    <w:rsid w:val="00B82CC0"/>
    <w:rsid w:val="00B83A9E"/>
    <w:rsid w:val="00B874A5"/>
    <w:rsid w:val="00B926C9"/>
    <w:rsid w:val="00BE404D"/>
    <w:rsid w:val="00BF3B38"/>
    <w:rsid w:val="00C00A1A"/>
    <w:rsid w:val="00C03A0E"/>
    <w:rsid w:val="00C21FBC"/>
    <w:rsid w:val="00C51B0A"/>
    <w:rsid w:val="00C54BEB"/>
    <w:rsid w:val="00C634D3"/>
    <w:rsid w:val="00C73FAF"/>
    <w:rsid w:val="00C8781B"/>
    <w:rsid w:val="00C9707B"/>
    <w:rsid w:val="00CA1036"/>
    <w:rsid w:val="00CD00BA"/>
    <w:rsid w:val="00CE1392"/>
    <w:rsid w:val="00CE6414"/>
    <w:rsid w:val="00CF60F1"/>
    <w:rsid w:val="00D07188"/>
    <w:rsid w:val="00D16B6F"/>
    <w:rsid w:val="00D24587"/>
    <w:rsid w:val="00D267D0"/>
    <w:rsid w:val="00D358A6"/>
    <w:rsid w:val="00D3770E"/>
    <w:rsid w:val="00D5068C"/>
    <w:rsid w:val="00D723F5"/>
    <w:rsid w:val="00D80791"/>
    <w:rsid w:val="00D80DB2"/>
    <w:rsid w:val="00E22A46"/>
    <w:rsid w:val="00E23BDB"/>
    <w:rsid w:val="00E4426B"/>
    <w:rsid w:val="00E7314A"/>
    <w:rsid w:val="00E95E97"/>
    <w:rsid w:val="00EC245A"/>
    <w:rsid w:val="00EE1C14"/>
    <w:rsid w:val="00F039AE"/>
    <w:rsid w:val="00F33543"/>
    <w:rsid w:val="00F54D20"/>
    <w:rsid w:val="00F60BC0"/>
    <w:rsid w:val="00F66FD2"/>
    <w:rsid w:val="00F83C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056"/>
    <w:pPr>
      <w:ind w:left="720"/>
      <w:contextualSpacing/>
    </w:pPr>
  </w:style>
  <w:style w:type="paragraph" w:styleId="NoSpacing">
    <w:name w:val="No Spacing"/>
    <w:basedOn w:val="Normal"/>
    <w:uiPriority w:val="99"/>
    <w:qFormat/>
    <w:rsid w:val="00971056"/>
    <w:pPr>
      <w:spacing w:before="100" w:beforeAutospacing="1" w:after="100" w:afterAutospacing="1" w:line="240" w:lineRule="auto"/>
    </w:pPr>
    <w:rPr>
      <w:rFonts w:ascii="Times New Roman" w:hAnsi="Times New Roman"/>
      <w:sz w:val="24"/>
      <w:szCs w:val="24"/>
      <w:lang w:eastAsia="pl-PL"/>
    </w:rPr>
  </w:style>
  <w:style w:type="paragraph" w:styleId="EndnoteText">
    <w:name w:val="endnote text"/>
    <w:basedOn w:val="Normal"/>
    <w:link w:val="EndnoteTextChar"/>
    <w:uiPriority w:val="99"/>
    <w:semiHidden/>
    <w:rsid w:val="0085508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5508E"/>
    <w:rPr>
      <w:rFonts w:cs="Times New Roman"/>
      <w:sz w:val="20"/>
      <w:szCs w:val="20"/>
    </w:rPr>
  </w:style>
  <w:style w:type="character" w:styleId="EndnoteReference">
    <w:name w:val="endnote reference"/>
    <w:basedOn w:val="DefaultParagraphFont"/>
    <w:uiPriority w:val="99"/>
    <w:semiHidden/>
    <w:rsid w:val="0085508E"/>
    <w:rPr>
      <w:rFonts w:cs="Times New Roman"/>
      <w:vertAlign w:val="superscript"/>
    </w:rPr>
  </w:style>
  <w:style w:type="paragraph" w:styleId="BalloonText">
    <w:name w:val="Balloon Text"/>
    <w:basedOn w:val="Normal"/>
    <w:link w:val="BalloonTextChar"/>
    <w:uiPriority w:val="99"/>
    <w:semiHidden/>
    <w:rsid w:val="00482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27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7222312">
      <w:marLeft w:val="0"/>
      <w:marRight w:val="0"/>
      <w:marTop w:val="0"/>
      <w:marBottom w:val="0"/>
      <w:divBdr>
        <w:top w:val="none" w:sz="0" w:space="0" w:color="auto"/>
        <w:left w:val="none" w:sz="0" w:space="0" w:color="auto"/>
        <w:bottom w:val="none" w:sz="0" w:space="0" w:color="auto"/>
        <w:right w:val="none" w:sz="0" w:space="0" w:color="auto"/>
      </w:divBdr>
    </w:div>
    <w:div w:id="617222313">
      <w:marLeft w:val="0"/>
      <w:marRight w:val="0"/>
      <w:marTop w:val="0"/>
      <w:marBottom w:val="0"/>
      <w:divBdr>
        <w:top w:val="none" w:sz="0" w:space="0" w:color="auto"/>
        <w:left w:val="none" w:sz="0" w:space="0" w:color="auto"/>
        <w:bottom w:val="none" w:sz="0" w:space="0" w:color="auto"/>
        <w:right w:val="none" w:sz="0" w:space="0" w:color="auto"/>
      </w:divBdr>
    </w:div>
    <w:div w:id="617222314">
      <w:marLeft w:val="0"/>
      <w:marRight w:val="0"/>
      <w:marTop w:val="0"/>
      <w:marBottom w:val="0"/>
      <w:divBdr>
        <w:top w:val="none" w:sz="0" w:space="0" w:color="auto"/>
        <w:left w:val="none" w:sz="0" w:space="0" w:color="auto"/>
        <w:bottom w:val="none" w:sz="0" w:space="0" w:color="auto"/>
        <w:right w:val="none" w:sz="0" w:space="0" w:color="auto"/>
      </w:divBdr>
    </w:div>
    <w:div w:id="617222315">
      <w:marLeft w:val="0"/>
      <w:marRight w:val="0"/>
      <w:marTop w:val="0"/>
      <w:marBottom w:val="0"/>
      <w:divBdr>
        <w:top w:val="none" w:sz="0" w:space="0" w:color="auto"/>
        <w:left w:val="none" w:sz="0" w:space="0" w:color="auto"/>
        <w:bottom w:val="none" w:sz="0" w:space="0" w:color="auto"/>
        <w:right w:val="none" w:sz="0" w:space="0" w:color="auto"/>
      </w:divBdr>
    </w:div>
    <w:div w:id="617222316">
      <w:marLeft w:val="0"/>
      <w:marRight w:val="0"/>
      <w:marTop w:val="0"/>
      <w:marBottom w:val="0"/>
      <w:divBdr>
        <w:top w:val="none" w:sz="0" w:space="0" w:color="auto"/>
        <w:left w:val="none" w:sz="0" w:space="0" w:color="auto"/>
        <w:bottom w:val="none" w:sz="0" w:space="0" w:color="auto"/>
        <w:right w:val="none" w:sz="0" w:space="0" w:color="auto"/>
      </w:divBdr>
    </w:div>
    <w:div w:id="617222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5</Pages>
  <Words>2064</Words>
  <Characters>12387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13</cp:revision>
  <cp:lastPrinted>2017-08-18T07:57:00Z</cp:lastPrinted>
  <dcterms:created xsi:type="dcterms:W3CDTF">2017-08-17T06:50:00Z</dcterms:created>
  <dcterms:modified xsi:type="dcterms:W3CDTF">2017-09-01T09:32:00Z</dcterms:modified>
</cp:coreProperties>
</file>