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DE9" w:rsidRPr="00B8058E" w:rsidRDefault="00B43DE9" w:rsidP="00AC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</w:p>
    <w:p w:rsidR="00B43DE9" w:rsidRPr="00B8058E" w:rsidRDefault="00B43DE9" w:rsidP="00B8058E">
      <w:pPr>
        <w:suppressAutoHyphens/>
        <w:spacing w:after="0" w:line="240" w:lineRule="auto"/>
        <w:jc w:val="right"/>
        <w:rPr>
          <w:rFonts w:ascii="Times New Roman" w:hAnsi="Times New Roman"/>
          <w:lang w:eastAsia="ar-SA"/>
        </w:rPr>
      </w:pPr>
      <w:r w:rsidRPr="00B8058E">
        <w:rPr>
          <w:rFonts w:ascii="Times New Roman" w:hAnsi="Times New Roman"/>
          <w:noProof/>
          <w:lang w:eastAsia="ar-SA"/>
        </w:rPr>
        <w:t xml:space="preserve">      </w:t>
      </w:r>
      <w:r w:rsidRPr="00B8058E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lang w:eastAsia="ar-SA"/>
        </w:rPr>
        <w:t>załącznik nr  5</w:t>
      </w:r>
    </w:p>
    <w:p w:rsidR="00B43DE9" w:rsidRPr="00B8058E" w:rsidRDefault="00B43DE9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B8058E">
        <w:rPr>
          <w:rFonts w:ascii="Times New Roman" w:hAnsi="Times New Roman"/>
          <w:sz w:val="24"/>
          <w:szCs w:val="24"/>
          <w:lang w:eastAsia="pl-PL"/>
        </w:rPr>
        <w:t xml:space="preserve"> ___________________</w:t>
      </w:r>
    </w:p>
    <w:p w:rsidR="00B43DE9" w:rsidRPr="00B8058E" w:rsidRDefault="00B43DE9" w:rsidP="00AC6CC4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sz w:val="18"/>
          <w:szCs w:val="18"/>
          <w:lang w:eastAsia="pl-PL"/>
        </w:rPr>
        <w:t xml:space="preserve">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(pieczątka wykonawcy)</w:t>
      </w:r>
    </w:p>
    <w:p w:rsidR="00B43DE9" w:rsidRPr="00B8058E" w:rsidRDefault="00B43DE9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43DE9" w:rsidRPr="00B8058E" w:rsidRDefault="00B43DE9" w:rsidP="00AC6CC4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nr zamówienia ZPU.271.40.2017</w:t>
      </w:r>
    </w:p>
    <w:p w:rsidR="00B43DE9" w:rsidRPr="00B8058E" w:rsidRDefault="00B43DE9" w:rsidP="00C4103F">
      <w:pPr>
        <w:rPr>
          <w:rFonts w:ascii="Times New Roman" w:hAnsi="Times New Roman"/>
          <w:sz w:val="21"/>
          <w:szCs w:val="21"/>
        </w:rPr>
      </w:pPr>
    </w:p>
    <w:p w:rsidR="00B43DE9" w:rsidRPr="00B8058E" w:rsidRDefault="00B43DE9" w:rsidP="00C4103F">
      <w:pPr>
        <w:rPr>
          <w:rFonts w:ascii="Times New Roman" w:hAnsi="Times New Roman"/>
          <w:sz w:val="21"/>
          <w:szCs w:val="21"/>
        </w:rPr>
      </w:pPr>
    </w:p>
    <w:p w:rsidR="00B43DE9" w:rsidRPr="00B8058E" w:rsidRDefault="00B43DE9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B8058E">
        <w:rPr>
          <w:rFonts w:ascii="Times New Roman" w:hAnsi="Times New Roman"/>
          <w:b/>
          <w:u w:val="single"/>
        </w:rPr>
        <w:t xml:space="preserve">Oświadczenie wykonawcy </w:t>
      </w:r>
    </w:p>
    <w:p w:rsidR="00B43DE9" w:rsidRDefault="00B43DE9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s</w:t>
      </w:r>
      <w:r w:rsidRPr="00B8058E">
        <w:rPr>
          <w:rFonts w:ascii="Times New Roman" w:hAnsi="Times New Roman"/>
          <w:b/>
          <w:sz w:val="21"/>
          <w:szCs w:val="21"/>
        </w:rPr>
        <w:t>kładane</w:t>
      </w:r>
      <w:r>
        <w:rPr>
          <w:rFonts w:ascii="Times New Roman" w:hAnsi="Times New Roman"/>
          <w:b/>
          <w:sz w:val="21"/>
          <w:szCs w:val="21"/>
        </w:rPr>
        <w:t xml:space="preserve"> wraz z ofertą</w:t>
      </w:r>
      <w:r w:rsidRPr="00B8058E">
        <w:rPr>
          <w:rFonts w:ascii="Times New Roman" w:hAnsi="Times New Roman"/>
          <w:b/>
          <w:sz w:val="21"/>
          <w:szCs w:val="21"/>
        </w:rPr>
        <w:t xml:space="preserve"> na podstawie art. 25a ust. 1 ustawy,</w:t>
      </w:r>
      <w:r>
        <w:rPr>
          <w:rFonts w:ascii="Times New Roman" w:hAnsi="Times New Roman"/>
          <w:b/>
          <w:sz w:val="21"/>
          <w:szCs w:val="21"/>
        </w:rPr>
        <w:t xml:space="preserve"> </w:t>
      </w:r>
    </w:p>
    <w:p w:rsidR="00B43DE9" w:rsidRPr="00B8058E" w:rsidRDefault="00B43DE9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dotyczące spełniania warunków udziału w postępowaniu </w:t>
      </w:r>
      <w:r w:rsidRPr="00B8058E">
        <w:rPr>
          <w:rFonts w:ascii="Times New Roman" w:hAnsi="Times New Roman"/>
          <w:b/>
          <w:sz w:val="21"/>
          <w:szCs w:val="21"/>
        </w:rPr>
        <w:t xml:space="preserve"> </w:t>
      </w:r>
    </w:p>
    <w:p w:rsidR="00B43DE9" w:rsidRPr="00B8058E" w:rsidRDefault="00B43DE9" w:rsidP="00EB42CC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B43DE9" w:rsidRPr="00B8058E" w:rsidRDefault="00B43DE9" w:rsidP="00AC6CC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składając ofertę w postępowaniu o udzielenie zamówienia publicznego, którego przedmiotem jest:</w:t>
      </w:r>
    </w:p>
    <w:p w:rsidR="00B43DE9" w:rsidRPr="0027664D" w:rsidRDefault="00B43DE9" w:rsidP="002766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enter" w:pos="4673"/>
          <w:tab w:val="left" w:pos="8629"/>
        </w:tabs>
        <w:autoSpaceDE w:val="0"/>
        <w:autoSpaceDN w:val="0"/>
        <w:adjustRightInd w:val="0"/>
        <w:spacing w:after="0" w:line="240" w:lineRule="auto"/>
        <w:ind w:right="292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7664D">
        <w:rPr>
          <w:rFonts w:ascii="Times New Roman" w:hAnsi="Times New Roman"/>
          <w:b/>
          <w:sz w:val="24"/>
          <w:szCs w:val="24"/>
          <w:lang w:eastAsia="pl-PL"/>
        </w:rPr>
        <w:t>Bieżące utrzymanie, usuwanie awarii i konserwacja drogowych sygnalizacji świetlnych na drogach będących w zarządzie Prezydenta Miasta Świętochłowice</w:t>
      </w:r>
    </w:p>
    <w:p w:rsidR="00B43DE9" w:rsidRDefault="00B43DE9" w:rsidP="00F1293A">
      <w:pPr>
        <w:spacing w:after="0" w:line="360" w:lineRule="auto"/>
        <w:jc w:val="center"/>
        <w:rPr>
          <w:rFonts w:ascii="Times New Roman" w:hAnsi="Times New Roman"/>
          <w:sz w:val="21"/>
          <w:szCs w:val="21"/>
        </w:rPr>
      </w:pPr>
    </w:p>
    <w:p w:rsidR="00B43DE9" w:rsidRPr="002443F5" w:rsidRDefault="00B43DE9" w:rsidP="002443F5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443F5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B43DE9" w:rsidRPr="00B8058E" w:rsidRDefault="00B43DE9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43DE9" w:rsidRPr="00B8058E" w:rsidRDefault="00B43DE9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spełniam warunki udziału w postępowaniu określone przez zamawiającego w Rozdziale</w:t>
      </w:r>
      <w:r>
        <w:rPr>
          <w:rFonts w:ascii="Times New Roman" w:hAnsi="Times New Roman"/>
          <w:sz w:val="21"/>
          <w:szCs w:val="21"/>
        </w:rPr>
        <w:t xml:space="preserve"> 5 </w:t>
      </w:r>
      <w:r w:rsidRPr="00B8058E">
        <w:rPr>
          <w:rFonts w:ascii="Times New Roman" w:hAnsi="Times New Roman"/>
          <w:sz w:val="21"/>
          <w:szCs w:val="21"/>
        </w:rPr>
        <w:t>specyfikacji istotnych warunków zamówienia</w:t>
      </w:r>
      <w:r>
        <w:rPr>
          <w:rFonts w:ascii="Times New Roman" w:hAnsi="Times New Roman"/>
          <w:sz w:val="21"/>
          <w:szCs w:val="21"/>
        </w:rPr>
        <w:t>.</w:t>
      </w:r>
      <w:r w:rsidRPr="00B8058E">
        <w:rPr>
          <w:rFonts w:ascii="Times New Roman" w:hAnsi="Times New Roman"/>
          <w:sz w:val="21"/>
          <w:szCs w:val="21"/>
        </w:rPr>
        <w:t xml:space="preserve">   </w:t>
      </w:r>
    </w:p>
    <w:p w:rsidR="00B43DE9" w:rsidRDefault="00B43DE9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43DE9" w:rsidRDefault="00B43DE9" w:rsidP="00B8058E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43DE9" w:rsidRPr="00B8058E" w:rsidRDefault="00B43DE9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43DE9" w:rsidRPr="00B8058E" w:rsidRDefault="00B43DE9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B43DE9" w:rsidRPr="00B8058E" w:rsidRDefault="00B43DE9" w:rsidP="00B8058E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B43DE9" w:rsidRPr="00B8058E" w:rsidRDefault="00B43DE9" w:rsidP="00073C3D">
      <w:pPr>
        <w:spacing w:line="360" w:lineRule="auto"/>
        <w:jc w:val="both"/>
        <w:rPr>
          <w:rFonts w:ascii="Times New Roman" w:hAnsi="Times New Roman"/>
          <w:i/>
          <w:sz w:val="21"/>
          <w:szCs w:val="21"/>
        </w:rPr>
      </w:pPr>
    </w:p>
    <w:p w:rsidR="00B43DE9" w:rsidRPr="00B8058E" w:rsidRDefault="00B43DE9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B43DE9" w:rsidRPr="00B8058E" w:rsidRDefault="00B43DE9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B8058E">
        <w:rPr>
          <w:rFonts w:ascii="Times New Roman" w:hAnsi="Times New Roman"/>
          <w:sz w:val="21"/>
          <w:szCs w:val="21"/>
        </w:rPr>
        <w:t xml:space="preserve">: </w:t>
      </w:r>
    </w:p>
    <w:p w:rsidR="00B43DE9" w:rsidRPr="00B8058E" w:rsidRDefault="00B43DE9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</w:t>
      </w:r>
      <w:r>
        <w:rPr>
          <w:rFonts w:ascii="Times New Roman" w:hAnsi="Times New Roman"/>
          <w:sz w:val="21"/>
          <w:szCs w:val="21"/>
        </w:rPr>
        <w:t xml:space="preserve"> 5</w:t>
      </w:r>
      <w:r w:rsidRPr="00B8058E">
        <w:rPr>
          <w:rFonts w:ascii="Times New Roman" w:hAnsi="Times New Roman"/>
          <w:sz w:val="21"/>
          <w:szCs w:val="21"/>
        </w:rPr>
        <w:t xml:space="preserve"> specyfikacji istotnych warunków zamówienia polegam na zasobach następującego/ych podmiotu/ów: </w:t>
      </w:r>
      <w:r>
        <w:rPr>
          <w:rFonts w:ascii="Times New Roman" w:hAnsi="Times New Roman"/>
          <w:sz w:val="21"/>
          <w:szCs w:val="21"/>
        </w:rPr>
        <w:t>…………………</w:t>
      </w:r>
      <w:r w:rsidRPr="00B8058E">
        <w:rPr>
          <w:rFonts w:ascii="Times New Roman" w:hAnsi="Times New Roman"/>
          <w:sz w:val="21"/>
          <w:szCs w:val="21"/>
        </w:rPr>
        <w:t>…………………………………………………………….</w:t>
      </w:r>
    </w:p>
    <w:p w:rsidR="00B43DE9" w:rsidRPr="00B8058E" w:rsidRDefault="00B43DE9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43DE9" w:rsidRPr="00B8058E" w:rsidRDefault="00B43DE9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B8058E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8058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B43DE9" w:rsidRPr="00B8058E" w:rsidRDefault="00B43DE9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B43DE9" w:rsidRDefault="00B43DE9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43DE9" w:rsidRPr="00B8058E" w:rsidRDefault="00B43DE9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43DE9" w:rsidRPr="00B8058E" w:rsidRDefault="00B43DE9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B43DE9" w:rsidRPr="00B8058E" w:rsidRDefault="00B43DE9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B43DE9" w:rsidRPr="00B8058E" w:rsidRDefault="00B43DE9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43DE9" w:rsidRPr="00B8058E" w:rsidRDefault="00B43DE9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43DE9" w:rsidRPr="00B8058E" w:rsidRDefault="00B43DE9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B43DE9" w:rsidRPr="00B8058E" w:rsidRDefault="00B43DE9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B8058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B43DE9" w:rsidRPr="00B8058E" w:rsidRDefault="00B43DE9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B43DE9" w:rsidRPr="00B8058E" w:rsidRDefault="00B43DE9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B8058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B8058E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43DE9" w:rsidRDefault="00B43DE9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43DE9" w:rsidRDefault="00B43DE9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43DE9" w:rsidRPr="00B8058E" w:rsidRDefault="00B43DE9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43DE9" w:rsidRDefault="00B43DE9" w:rsidP="005705DD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B43DE9" w:rsidRPr="00B8058E" w:rsidRDefault="00B43DE9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data____________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______________________________________</w:t>
      </w:r>
    </w:p>
    <w:p w:rsidR="00B43DE9" w:rsidRPr="00B8058E" w:rsidRDefault="00B43DE9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podpis i pieczęć osoby/osób uprawnionej (ych) </w:t>
      </w:r>
    </w:p>
    <w:p w:rsidR="00B43DE9" w:rsidRPr="00B8058E" w:rsidRDefault="00B43DE9" w:rsidP="005705DD">
      <w:pPr>
        <w:spacing w:after="0" w:line="288" w:lineRule="auto"/>
        <w:jc w:val="both"/>
        <w:rPr>
          <w:rFonts w:ascii="Times New Roman" w:hAnsi="Times New Roman"/>
          <w:sz w:val="18"/>
          <w:szCs w:val="18"/>
          <w:lang w:eastAsia="pl-PL"/>
        </w:rPr>
      </w:pP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pl-PL"/>
        </w:rPr>
        <w:t xml:space="preserve">                                                        </w:t>
      </w:r>
      <w:r w:rsidRPr="00B8058E">
        <w:rPr>
          <w:rFonts w:ascii="Times New Roman" w:hAnsi="Times New Roman"/>
          <w:sz w:val="18"/>
          <w:szCs w:val="18"/>
          <w:lang w:eastAsia="pl-PL"/>
        </w:rPr>
        <w:t xml:space="preserve">          do reprezentowania wykonawcy</w:t>
      </w:r>
    </w:p>
    <w:p w:rsidR="00B43DE9" w:rsidRPr="00B8058E" w:rsidRDefault="00B43DE9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B43DE9" w:rsidRPr="00B8058E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E9" w:rsidRDefault="00B43DE9" w:rsidP="0038231F">
      <w:pPr>
        <w:spacing w:after="0" w:line="240" w:lineRule="auto"/>
      </w:pPr>
      <w:r>
        <w:separator/>
      </w:r>
    </w:p>
  </w:endnote>
  <w:endnote w:type="continuationSeparator" w:id="0">
    <w:p w:rsidR="00B43DE9" w:rsidRDefault="00B43DE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DE9" w:rsidRDefault="00B43D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E9" w:rsidRDefault="00B43DE9" w:rsidP="0038231F">
      <w:pPr>
        <w:spacing w:after="0" w:line="240" w:lineRule="auto"/>
      </w:pPr>
      <w:r>
        <w:separator/>
      </w:r>
    </w:p>
  </w:footnote>
  <w:footnote w:type="continuationSeparator" w:id="0">
    <w:p w:rsidR="00B43DE9" w:rsidRDefault="00B43DE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68A8"/>
    <w:rsid w:val="00225D56"/>
    <w:rsid w:val="002443F5"/>
    <w:rsid w:val="00255142"/>
    <w:rsid w:val="00256CEC"/>
    <w:rsid w:val="00262D61"/>
    <w:rsid w:val="00266CBD"/>
    <w:rsid w:val="0027664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C4854"/>
    <w:rsid w:val="004D2876"/>
    <w:rsid w:val="004D7D2F"/>
    <w:rsid w:val="004D7E48"/>
    <w:rsid w:val="004F23F7"/>
    <w:rsid w:val="004F40EF"/>
    <w:rsid w:val="0051559D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6134FC"/>
    <w:rsid w:val="00634311"/>
    <w:rsid w:val="00666D99"/>
    <w:rsid w:val="00670431"/>
    <w:rsid w:val="006A3A1F"/>
    <w:rsid w:val="006A52B6"/>
    <w:rsid w:val="006B651C"/>
    <w:rsid w:val="006D2A06"/>
    <w:rsid w:val="006D767E"/>
    <w:rsid w:val="006E24E3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3B4E"/>
    <w:rsid w:val="0091264E"/>
    <w:rsid w:val="00925D9B"/>
    <w:rsid w:val="009301A2"/>
    <w:rsid w:val="00934BAA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6FF2"/>
    <w:rsid w:val="00B0088C"/>
    <w:rsid w:val="00B14B50"/>
    <w:rsid w:val="00B15219"/>
    <w:rsid w:val="00B15FD3"/>
    <w:rsid w:val="00B34079"/>
    <w:rsid w:val="00B366D4"/>
    <w:rsid w:val="00B43DE9"/>
    <w:rsid w:val="00B47152"/>
    <w:rsid w:val="00B8005E"/>
    <w:rsid w:val="00B8058E"/>
    <w:rsid w:val="00B90E42"/>
    <w:rsid w:val="00BB0C3C"/>
    <w:rsid w:val="00BC3DA6"/>
    <w:rsid w:val="00BE6754"/>
    <w:rsid w:val="00C014B5"/>
    <w:rsid w:val="00C25A41"/>
    <w:rsid w:val="00C4103F"/>
    <w:rsid w:val="00C57DEB"/>
    <w:rsid w:val="00C81012"/>
    <w:rsid w:val="00C95116"/>
    <w:rsid w:val="00CB7664"/>
    <w:rsid w:val="00CC52F8"/>
    <w:rsid w:val="00CD175D"/>
    <w:rsid w:val="00CE355E"/>
    <w:rsid w:val="00D17412"/>
    <w:rsid w:val="00D23F3D"/>
    <w:rsid w:val="00D270ED"/>
    <w:rsid w:val="00D34D9A"/>
    <w:rsid w:val="00D409DE"/>
    <w:rsid w:val="00D42C9B"/>
    <w:rsid w:val="00D44599"/>
    <w:rsid w:val="00D52D41"/>
    <w:rsid w:val="00D531D5"/>
    <w:rsid w:val="00D7532C"/>
    <w:rsid w:val="00D956BF"/>
    <w:rsid w:val="00D97C4A"/>
    <w:rsid w:val="00DA6EC7"/>
    <w:rsid w:val="00DB468E"/>
    <w:rsid w:val="00DD146A"/>
    <w:rsid w:val="00DD346E"/>
    <w:rsid w:val="00DD3E9D"/>
    <w:rsid w:val="00E022A1"/>
    <w:rsid w:val="00E21B42"/>
    <w:rsid w:val="00E26C01"/>
    <w:rsid w:val="00E309E9"/>
    <w:rsid w:val="00E31C06"/>
    <w:rsid w:val="00E505B3"/>
    <w:rsid w:val="00E64482"/>
    <w:rsid w:val="00E65685"/>
    <w:rsid w:val="00E73190"/>
    <w:rsid w:val="00E73CEB"/>
    <w:rsid w:val="00E93780"/>
    <w:rsid w:val="00EB42CC"/>
    <w:rsid w:val="00EB7CDE"/>
    <w:rsid w:val="00EE1FBF"/>
    <w:rsid w:val="00EF74CA"/>
    <w:rsid w:val="00F001F5"/>
    <w:rsid w:val="00F04280"/>
    <w:rsid w:val="00F1293A"/>
    <w:rsid w:val="00F201A1"/>
    <w:rsid w:val="00F2123A"/>
    <w:rsid w:val="00F365F2"/>
    <w:rsid w:val="00F41BA7"/>
    <w:rsid w:val="00F43919"/>
    <w:rsid w:val="00F45CBD"/>
    <w:rsid w:val="00F522C8"/>
    <w:rsid w:val="00F75B0A"/>
    <w:rsid w:val="00F75D4C"/>
    <w:rsid w:val="00FC0317"/>
    <w:rsid w:val="00FC572D"/>
    <w:rsid w:val="00FC58F0"/>
    <w:rsid w:val="00FD0A85"/>
    <w:rsid w:val="00FE4E2B"/>
    <w:rsid w:val="00FF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438</Words>
  <Characters>2630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23</cp:revision>
  <cp:lastPrinted>2016-09-13T06:35:00Z</cp:lastPrinted>
  <dcterms:created xsi:type="dcterms:W3CDTF">2016-08-31T13:49:00Z</dcterms:created>
  <dcterms:modified xsi:type="dcterms:W3CDTF">2017-11-28T07:51:00Z</dcterms:modified>
</cp:coreProperties>
</file>